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6F" w:rsidRPr="00731A26" w:rsidRDefault="00D1116F" w:rsidP="00EC68A1">
      <w:pPr>
        <w:tabs>
          <w:tab w:val="left" w:pos="4032"/>
        </w:tabs>
        <w:spacing w:after="0" w:line="360" w:lineRule="atLeast"/>
        <w:jc w:val="right"/>
        <w:rPr>
          <w:rFonts w:ascii="Garamond" w:hAnsi="Garamond"/>
          <w:b/>
        </w:rPr>
      </w:pPr>
      <w:r w:rsidRPr="00731A26">
        <w:rPr>
          <w:rFonts w:ascii="Garamond" w:hAnsi="Garamond"/>
          <w:b/>
          <w:lang w:eastAsia="pl-PL"/>
        </w:rPr>
        <w:t xml:space="preserve">Załącznik nr </w:t>
      </w:r>
      <w:r>
        <w:rPr>
          <w:rFonts w:ascii="Garamond" w:hAnsi="Garamond"/>
          <w:b/>
          <w:lang w:eastAsia="pl-PL"/>
        </w:rPr>
        <w:t>8</w:t>
      </w:r>
      <w:r w:rsidRPr="00731A26">
        <w:rPr>
          <w:rFonts w:ascii="Garamond" w:hAnsi="Garamond"/>
          <w:b/>
          <w:lang w:eastAsia="pl-PL"/>
        </w:rPr>
        <w:t xml:space="preserve"> do SIWZ </w:t>
      </w:r>
    </w:p>
    <w:p w:rsidR="00D1116F" w:rsidRPr="00722A38" w:rsidRDefault="00D1116F" w:rsidP="00EC68A1">
      <w:pPr>
        <w:autoSpaceDE w:val="0"/>
        <w:autoSpaceDN w:val="0"/>
        <w:spacing w:after="0" w:line="220" w:lineRule="exact"/>
        <w:jc w:val="both"/>
        <w:rPr>
          <w:rFonts w:ascii="Garamond" w:hAnsi="Garamond"/>
        </w:rPr>
      </w:pPr>
      <w:r w:rsidRPr="00722A38">
        <w:rPr>
          <w:rFonts w:ascii="Garamond" w:hAnsi="Garamond"/>
        </w:rPr>
        <w:t>...................................................................................</w:t>
      </w:r>
    </w:p>
    <w:p w:rsidR="00D1116F" w:rsidRPr="00722A38" w:rsidRDefault="00D1116F" w:rsidP="00EC68A1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lang w:eastAsia="pl-PL"/>
        </w:rPr>
      </w:pPr>
      <w:r w:rsidRPr="00722A38">
        <w:rPr>
          <w:rFonts w:ascii="Garamond" w:hAnsi="Garamond"/>
          <w:color w:val="000000"/>
          <w:lang w:eastAsia="pl-PL"/>
        </w:rPr>
        <w:t>Nazwa (firma) wykonawcy albo wykonawców</w:t>
      </w:r>
    </w:p>
    <w:p w:rsidR="00D1116F" w:rsidRPr="00722A38" w:rsidRDefault="00D1116F" w:rsidP="00EC68A1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lang w:eastAsia="pl-PL"/>
        </w:rPr>
      </w:pPr>
      <w:r w:rsidRPr="00722A38">
        <w:rPr>
          <w:rFonts w:ascii="Garamond" w:hAnsi="Garamond"/>
          <w:color w:val="000000"/>
          <w:lang w:eastAsia="pl-PL"/>
        </w:rPr>
        <w:t>ubiegających się wspólnie o udzielenie zamówienia</w:t>
      </w:r>
    </w:p>
    <w:p w:rsidR="00D1116F" w:rsidRPr="005B28C2" w:rsidRDefault="00D1116F" w:rsidP="00EC68A1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sz w:val="28"/>
          <w:szCs w:val="28"/>
          <w:lang w:eastAsia="pl-PL"/>
        </w:rPr>
      </w:pPr>
    </w:p>
    <w:p w:rsidR="00D1116F" w:rsidRPr="005B28C2" w:rsidRDefault="00D1116F" w:rsidP="00EC68A1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color w:val="000000"/>
          <w:sz w:val="28"/>
          <w:szCs w:val="28"/>
          <w:lang w:eastAsia="pl-PL"/>
        </w:rPr>
      </w:pPr>
      <w:r w:rsidRPr="005B28C2">
        <w:rPr>
          <w:rFonts w:ascii="Garamond" w:hAnsi="Garamond"/>
          <w:b/>
          <w:color w:val="000000"/>
          <w:sz w:val="28"/>
          <w:szCs w:val="28"/>
          <w:lang w:eastAsia="pl-PL"/>
        </w:rPr>
        <w:t xml:space="preserve">KRYTERIUM OCENY OFERT </w:t>
      </w:r>
    </w:p>
    <w:p w:rsidR="00D1116F" w:rsidRPr="00722A38" w:rsidRDefault="00D1116F" w:rsidP="00EC68A1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color w:val="000000"/>
          <w:lang w:eastAsia="pl-PL"/>
        </w:rPr>
      </w:pPr>
      <w:r>
        <w:rPr>
          <w:rFonts w:ascii="Garamond" w:hAnsi="Garamond"/>
          <w:b/>
          <w:color w:val="000000"/>
          <w:lang w:eastAsia="pl-PL"/>
        </w:rPr>
        <w:t>WYKAZ – „DOŚWIADCZENIE”</w:t>
      </w:r>
    </w:p>
    <w:p w:rsidR="00D1116F" w:rsidRPr="00722A38" w:rsidRDefault="00D1116F" w:rsidP="00EC68A1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color w:val="000000"/>
          <w:lang w:eastAsia="pl-PL"/>
        </w:rPr>
      </w:pPr>
    </w:p>
    <w:p w:rsidR="00D1116F" w:rsidRPr="00722A38" w:rsidRDefault="00D1116F" w:rsidP="00EC68A1">
      <w:pPr>
        <w:autoSpaceDE w:val="0"/>
        <w:autoSpaceDN w:val="0"/>
        <w:adjustRightInd w:val="0"/>
        <w:ind w:right="24"/>
        <w:jc w:val="both"/>
        <w:rPr>
          <w:rFonts w:ascii="Garamond" w:hAnsi="Garamond"/>
          <w:color w:val="000000"/>
        </w:rPr>
      </w:pPr>
      <w:r w:rsidRPr="00722A38">
        <w:rPr>
          <w:rFonts w:ascii="Garamond" w:hAnsi="Garamond"/>
          <w:color w:val="000000"/>
        </w:rPr>
        <w:t xml:space="preserve">Składając ofertę w postępowaniu o udzielenie zamówienia publicznego na: </w:t>
      </w:r>
    </w:p>
    <w:p w:rsidR="00D1116F" w:rsidRPr="00722A38" w:rsidRDefault="00D1116F" w:rsidP="00EC68A1">
      <w:pPr>
        <w:autoSpaceDE w:val="0"/>
        <w:autoSpaceDN w:val="0"/>
        <w:adjustRightInd w:val="0"/>
        <w:ind w:right="24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Organizację cyklu ośm</w:t>
      </w:r>
      <w:bookmarkStart w:id="0" w:name="_GoBack"/>
      <w:bookmarkEnd w:id="0"/>
      <w:r>
        <w:rPr>
          <w:rFonts w:ascii="Garamond" w:hAnsi="Garamond"/>
          <w:b/>
        </w:rPr>
        <w:t>iu trzydniowych szkoleń w ośrodkach szkoleniowych w czterech rejonach Polski w ramach przedsięwzięcia „Wsparcie przez Państwową Służbę Geologiczną działań administracji samorządowej wykonującej działania administracji geologicznej”</w:t>
      </w:r>
    </w:p>
    <w:p w:rsidR="00D1116F" w:rsidRDefault="00D1116F" w:rsidP="00EC68A1">
      <w:pPr>
        <w:autoSpaceDE w:val="0"/>
        <w:autoSpaceDN w:val="0"/>
        <w:adjustRightInd w:val="0"/>
        <w:ind w:right="24"/>
        <w:jc w:val="both"/>
        <w:rPr>
          <w:rFonts w:ascii="Garamond" w:hAnsi="Garamond"/>
          <w:color w:val="000000"/>
        </w:rPr>
      </w:pPr>
      <w:r w:rsidRPr="00722A38">
        <w:rPr>
          <w:rFonts w:ascii="Garamond" w:hAnsi="Garamond"/>
          <w:color w:val="000000"/>
        </w:rPr>
        <w:t>oświadczamy, że w ciągu ostatnich trzech lat, a jeżeli okres prowadzenia działalności jest krótszy, w tym okresie, zrealizowaliśmy następujące zamówienia zgodnie</w:t>
      </w:r>
      <w:r>
        <w:rPr>
          <w:rFonts w:ascii="Garamond" w:hAnsi="Garamond"/>
          <w:color w:val="000000"/>
        </w:rPr>
        <w:t xml:space="preserve"> z warunkiem opisanym w pkt. 8.1</w:t>
      </w:r>
      <w:r w:rsidRPr="00722A38">
        <w:rPr>
          <w:rFonts w:ascii="Garamond" w:hAnsi="Garamond"/>
          <w:color w:val="000000"/>
        </w:rPr>
        <w:t xml:space="preserve"> niniejszej SIWZ:</w:t>
      </w:r>
    </w:p>
    <w:tbl>
      <w:tblPr>
        <w:tblpPr w:leftFromText="141" w:rightFromText="141" w:vertAnchor="text" w:horzAnchor="margin" w:tblpX="-144" w:tblpY="11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"/>
        <w:gridCol w:w="1800"/>
        <w:gridCol w:w="2268"/>
        <w:gridCol w:w="2693"/>
        <w:gridCol w:w="2268"/>
      </w:tblGrid>
      <w:tr w:rsidR="00D1116F" w:rsidRPr="00722A38" w:rsidTr="001C7F54">
        <w:trPr>
          <w:cantSplit/>
        </w:trPr>
        <w:tc>
          <w:tcPr>
            <w:tcW w:w="4503" w:type="dxa"/>
            <w:gridSpan w:val="3"/>
            <w:shd w:val="pct15" w:color="auto" w:fill="auto"/>
            <w:vAlign w:val="center"/>
          </w:tcPr>
          <w:p w:rsidR="00D1116F" w:rsidRDefault="00D1116F" w:rsidP="001C7F54">
            <w:pPr>
              <w:spacing w:before="120" w:after="12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722A38">
              <w:rPr>
                <w:rFonts w:ascii="Garamond" w:hAnsi="Garamond"/>
                <w:lang w:eastAsia="pl-PL"/>
              </w:rPr>
              <w:t>Przedmiot zamówienia</w:t>
            </w:r>
          </w:p>
          <w:p w:rsidR="00D1116F" w:rsidRDefault="00D1116F" w:rsidP="001C7F54">
            <w:pPr>
              <w:spacing w:before="120" w:after="120" w:line="240" w:lineRule="auto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(w tym liczba osób dla której była organizowana konferencja/szkolenie oraz liczba dni obejmujących konferencję/szkolenia)</w:t>
            </w:r>
          </w:p>
          <w:p w:rsidR="00D1116F" w:rsidRPr="00722A38" w:rsidRDefault="00D1116F" w:rsidP="001C7F54">
            <w:pPr>
              <w:spacing w:before="120" w:after="12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2693" w:type="dxa"/>
            <w:shd w:val="pct15" w:color="auto" w:fill="auto"/>
          </w:tcPr>
          <w:p w:rsidR="00D1116F" w:rsidRPr="00722A38" w:rsidRDefault="00D1116F" w:rsidP="001C7F54">
            <w:pPr>
              <w:tabs>
                <w:tab w:val="left" w:pos="2304"/>
              </w:tabs>
              <w:spacing w:before="120" w:after="12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 w:rsidRPr="00722A38">
              <w:rPr>
                <w:rFonts w:ascii="Garamond" w:hAnsi="Garamond"/>
                <w:lang w:eastAsia="pl-PL"/>
              </w:rPr>
              <w:t xml:space="preserve">Nazwa podmiotu na rzecz którego zostały wykonane </w:t>
            </w:r>
            <w:r>
              <w:rPr>
                <w:rFonts w:ascii="Garamond" w:hAnsi="Garamond"/>
                <w:lang w:eastAsia="pl-PL"/>
              </w:rPr>
              <w:t>usługi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D1116F" w:rsidRPr="00722A38" w:rsidRDefault="00D1116F" w:rsidP="001C7F54">
            <w:pPr>
              <w:spacing w:before="120" w:after="12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 w:rsidRPr="00722A38">
              <w:rPr>
                <w:rFonts w:ascii="Garamond" w:hAnsi="Garamond"/>
                <w:lang w:eastAsia="pl-PL"/>
              </w:rPr>
              <w:t>Daty wykonania (od….do)</w:t>
            </w:r>
          </w:p>
        </w:tc>
      </w:tr>
      <w:tr w:rsidR="00D1116F" w:rsidRPr="00722A38" w:rsidTr="001C7F54">
        <w:trPr>
          <w:cantSplit/>
          <w:trHeight w:val="1325"/>
        </w:trPr>
        <w:tc>
          <w:tcPr>
            <w:tcW w:w="435" w:type="dxa"/>
            <w:vMerge w:val="restart"/>
            <w:vAlign w:val="center"/>
          </w:tcPr>
          <w:p w:rsidR="00D1116F" w:rsidRPr="00722A38" w:rsidRDefault="00D1116F" w:rsidP="001C7F54">
            <w:pPr>
              <w:spacing w:after="0" w:line="240" w:lineRule="auto"/>
              <w:ind w:right="382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1</w:t>
            </w:r>
          </w:p>
        </w:tc>
        <w:tc>
          <w:tcPr>
            <w:tcW w:w="1800" w:type="dxa"/>
          </w:tcPr>
          <w:p w:rsidR="00D1116F" w:rsidRDefault="00D1116F" w:rsidP="001C7F54">
            <w:pPr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Nazwa szkolenia/ konferencji</w:t>
            </w:r>
          </w:p>
          <w:p w:rsidR="00D1116F" w:rsidRPr="00722A38" w:rsidRDefault="00D1116F" w:rsidP="001C7F54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268" w:type="dxa"/>
          </w:tcPr>
          <w:p w:rsidR="00D1116F" w:rsidRDefault="00D1116F" w:rsidP="001C7F54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2693" w:type="dxa"/>
            <w:vMerge w:val="restart"/>
          </w:tcPr>
          <w:p w:rsidR="00D1116F" w:rsidRPr="00722A38" w:rsidRDefault="00D1116F" w:rsidP="001C7F54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268" w:type="dxa"/>
            <w:vMerge w:val="restart"/>
          </w:tcPr>
          <w:p w:rsidR="00D1116F" w:rsidRPr="00722A38" w:rsidRDefault="00D1116F" w:rsidP="001C7F54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</w:tr>
      <w:tr w:rsidR="00D1116F" w:rsidRPr="00722A38" w:rsidTr="001C7F54">
        <w:trPr>
          <w:cantSplit/>
          <w:trHeight w:val="1826"/>
        </w:trPr>
        <w:tc>
          <w:tcPr>
            <w:tcW w:w="435" w:type="dxa"/>
            <w:vMerge/>
          </w:tcPr>
          <w:p w:rsidR="00D1116F" w:rsidRPr="00722A38" w:rsidRDefault="00D1116F" w:rsidP="001C7F5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1800" w:type="dxa"/>
          </w:tcPr>
          <w:p w:rsidR="00D1116F" w:rsidRDefault="00D1116F" w:rsidP="001C7F5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Liczba osób dla której była organizowana</w:t>
            </w:r>
          </w:p>
          <w:p w:rsidR="00D1116F" w:rsidRDefault="00D1116F" w:rsidP="001C7F5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konferencja/szkolenie</w:t>
            </w:r>
          </w:p>
          <w:p w:rsidR="00D1116F" w:rsidRPr="00722A38" w:rsidRDefault="00D1116F" w:rsidP="001C7F5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2268" w:type="dxa"/>
          </w:tcPr>
          <w:p w:rsidR="00D1116F" w:rsidRDefault="00D1116F" w:rsidP="001C7F54">
            <w:pPr>
              <w:rPr>
                <w:rFonts w:ascii="Garamond" w:hAnsi="Garamond"/>
                <w:lang w:eastAsia="pl-PL"/>
              </w:rPr>
            </w:pPr>
          </w:p>
          <w:p w:rsidR="00D1116F" w:rsidRPr="00722A38" w:rsidRDefault="00D1116F" w:rsidP="001C7F54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693" w:type="dxa"/>
            <w:vMerge/>
          </w:tcPr>
          <w:p w:rsidR="00D1116F" w:rsidRPr="00722A38" w:rsidRDefault="00D1116F" w:rsidP="001C7F54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268" w:type="dxa"/>
            <w:vMerge/>
          </w:tcPr>
          <w:p w:rsidR="00D1116F" w:rsidRPr="00722A38" w:rsidRDefault="00D1116F" w:rsidP="001C7F54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</w:tr>
      <w:tr w:rsidR="00D1116F" w:rsidRPr="00722A38" w:rsidTr="001C7F54">
        <w:trPr>
          <w:cantSplit/>
          <w:trHeight w:val="567"/>
        </w:trPr>
        <w:tc>
          <w:tcPr>
            <w:tcW w:w="435" w:type="dxa"/>
            <w:vMerge/>
          </w:tcPr>
          <w:p w:rsidR="00D1116F" w:rsidRPr="00722A38" w:rsidRDefault="00D1116F" w:rsidP="001C7F54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1800" w:type="dxa"/>
          </w:tcPr>
          <w:p w:rsidR="00D1116F" w:rsidRDefault="00D1116F" w:rsidP="001C7F54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Liczba dni obejmujących konferencję/</w:t>
            </w:r>
          </w:p>
          <w:p w:rsidR="00D1116F" w:rsidRPr="00722A38" w:rsidRDefault="00D1116F" w:rsidP="001C7F54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szkolenie</w:t>
            </w:r>
          </w:p>
        </w:tc>
        <w:tc>
          <w:tcPr>
            <w:tcW w:w="2268" w:type="dxa"/>
          </w:tcPr>
          <w:p w:rsidR="00D1116F" w:rsidRDefault="00D1116F" w:rsidP="001C7F54">
            <w:pPr>
              <w:rPr>
                <w:rFonts w:ascii="Garamond" w:hAnsi="Garamond"/>
                <w:lang w:eastAsia="pl-PL"/>
              </w:rPr>
            </w:pPr>
          </w:p>
          <w:p w:rsidR="00D1116F" w:rsidRDefault="00D1116F" w:rsidP="001C7F54">
            <w:pPr>
              <w:rPr>
                <w:rFonts w:ascii="Garamond" w:hAnsi="Garamond"/>
                <w:lang w:eastAsia="pl-PL"/>
              </w:rPr>
            </w:pPr>
          </w:p>
          <w:p w:rsidR="00D1116F" w:rsidRPr="00722A38" w:rsidRDefault="00D1116F" w:rsidP="001C7F54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693" w:type="dxa"/>
            <w:vMerge/>
          </w:tcPr>
          <w:p w:rsidR="00D1116F" w:rsidRPr="00722A38" w:rsidRDefault="00D1116F" w:rsidP="001C7F54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268" w:type="dxa"/>
            <w:vMerge/>
          </w:tcPr>
          <w:p w:rsidR="00D1116F" w:rsidRPr="00722A38" w:rsidRDefault="00D1116F" w:rsidP="001C7F54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</w:tr>
      <w:tr w:rsidR="00D1116F" w:rsidRPr="00722A38" w:rsidTr="001C7F54">
        <w:trPr>
          <w:cantSplit/>
          <w:trHeight w:val="1316"/>
        </w:trPr>
        <w:tc>
          <w:tcPr>
            <w:tcW w:w="435" w:type="dxa"/>
            <w:vMerge w:val="restart"/>
            <w:vAlign w:val="center"/>
          </w:tcPr>
          <w:p w:rsidR="00D1116F" w:rsidRPr="00722A38" w:rsidRDefault="00D1116F" w:rsidP="001C7F54">
            <w:pPr>
              <w:spacing w:after="0" w:line="240" w:lineRule="auto"/>
              <w:ind w:right="382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2</w:t>
            </w:r>
          </w:p>
        </w:tc>
        <w:tc>
          <w:tcPr>
            <w:tcW w:w="1800" w:type="dxa"/>
          </w:tcPr>
          <w:p w:rsidR="00D1116F" w:rsidRDefault="00D1116F" w:rsidP="001C7F54">
            <w:pPr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Nazwa szkolenia/ konferencji</w:t>
            </w:r>
          </w:p>
          <w:p w:rsidR="00D1116F" w:rsidRPr="00722A38" w:rsidRDefault="00D1116F" w:rsidP="001C7F54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268" w:type="dxa"/>
          </w:tcPr>
          <w:p w:rsidR="00D1116F" w:rsidRPr="00722A38" w:rsidRDefault="00D1116F" w:rsidP="001C7F54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693" w:type="dxa"/>
            <w:vMerge w:val="restart"/>
          </w:tcPr>
          <w:p w:rsidR="00D1116F" w:rsidRPr="00722A38" w:rsidRDefault="00D1116F" w:rsidP="001C7F54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268" w:type="dxa"/>
            <w:vMerge w:val="restart"/>
          </w:tcPr>
          <w:p w:rsidR="00D1116F" w:rsidRPr="00722A38" w:rsidRDefault="00D1116F" w:rsidP="001C7F54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</w:tr>
      <w:tr w:rsidR="00D1116F" w:rsidRPr="00722A38" w:rsidTr="001C7F54">
        <w:trPr>
          <w:cantSplit/>
          <w:trHeight w:val="567"/>
        </w:trPr>
        <w:tc>
          <w:tcPr>
            <w:tcW w:w="435" w:type="dxa"/>
            <w:vMerge/>
          </w:tcPr>
          <w:p w:rsidR="00D1116F" w:rsidRPr="00722A38" w:rsidRDefault="00D1116F" w:rsidP="001C7F54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1800" w:type="dxa"/>
          </w:tcPr>
          <w:p w:rsidR="00D1116F" w:rsidRDefault="00D1116F" w:rsidP="001C7F5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Liczba osób dla której była organizowana</w:t>
            </w:r>
          </w:p>
          <w:p w:rsidR="00D1116F" w:rsidRDefault="00D1116F" w:rsidP="001C7F5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konferencja/szkolenie</w:t>
            </w:r>
          </w:p>
          <w:p w:rsidR="00D1116F" w:rsidRPr="00722A38" w:rsidRDefault="00D1116F" w:rsidP="001C7F54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2268" w:type="dxa"/>
          </w:tcPr>
          <w:p w:rsidR="00D1116F" w:rsidRPr="00722A38" w:rsidRDefault="00D1116F" w:rsidP="001C7F54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693" w:type="dxa"/>
            <w:vMerge/>
          </w:tcPr>
          <w:p w:rsidR="00D1116F" w:rsidRPr="00722A38" w:rsidRDefault="00D1116F" w:rsidP="001C7F54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268" w:type="dxa"/>
            <w:vMerge/>
          </w:tcPr>
          <w:p w:rsidR="00D1116F" w:rsidRPr="00722A38" w:rsidRDefault="00D1116F" w:rsidP="001C7F54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</w:tr>
      <w:tr w:rsidR="00D1116F" w:rsidRPr="00722A38" w:rsidTr="001C7F54">
        <w:trPr>
          <w:cantSplit/>
          <w:trHeight w:val="1127"/>
        </w:trPr>
        <w:tc>
          <w:tcPr>
            <w:tcW w:w="435" w:type="dxa"/>
            <w:vMerge/>
          </w:tcPr>
          <w:p w:rsidR="00D1116F" w:rsidRPr="00722A38" w:rsidRDefault="00D1116F" w:rsidP="001C7F54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1800" w:type="dxa"/>
          </w:tcPr>
          <w:p w:rsidR="00D1116F" w:rsidRDefault="00D1116F" w:rsidP="001C7F54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Liczba dni obejmujących konferencję/</w:t>
            </w:r>
          </w:p>
          <w:p w:rsidR="00D1116F" w:rsidRPr="00722A38" w:rsidRDefault="00D1116F" w:rsidP="001C7F54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szkolenie</w:t>
            </w:r>
          </w:p>
        </w:tc>
        <w:tc>
          <w:tcPr>
            <w:tcW w:w="2268" w:type="dxa"/>
          </w:tcPr>
          <w:p w:rsidR="00D1116F" w:rsidRPr="00722A38" w:rsidRDefault="00D1116F" w:rsidP="001C7F54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693" w:type="dxa"/>
            <w:vMerge/>
          </w:tcPr>
          <w:p w:rsidR="00D1116F" w:rsidRPr="00722A38" w:rsidRDefault="00D1116F" w:rsidP="001C7F54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268" w:type="dxa"/>
            <w:vMerge/>
          </w:tcPr>
          <w:p w:rsidR="00D1116F" w:rsidRPr="00722A38" w:rsidRDefault="00D1116F" w:rsidP="001C7F54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</w:tr>
    </w:tbl>
    <w:p w:rsidR="00D1116F" w:rsidRPr="00722A38" w:rsidRDefault="00D1116F" w:rsidP="00EC68A1">
      <w:pPr>
        <w:autoSpaceDE w:val="0"/>
        <w:autoSpaceDN w:val="0"/>
        <w:adjustRightInd w:val="0"/>
        <w:ind w:right="24"/>
        <w:jc w:val="both"/>
        <w:rPr>
          <w:rFonts w:ascii="Garamond" w:hAnsi="Garamond"/>
          <w:color w:val="000000"/>
        </w:rPr>
      </w:pPr>
    </w:p>
    <w:p w:rsidR="00D1116F" w:rsidRPr="00550DFD" w:rsidRDefault="00D1116F" w:rsidP="00EC68A1">
      <w:pPr>
        <w:spacing w:before="120" w:after="0" w:line="240" w:lineRule="auto"/>
        <w:jc w:val="both"/>
        <w:rPr>
          <w:rFonts w:ascii="Garamond" w:hAnsi="Garamond"/>
        </w:rPr>
      </w:pPr>
      <w:r w:rsidRPr="00550DFD">
        <w:rPr>
          <w:rFonts w:ascii="Garamond" w:hAnsi="Garamond"/>
        </w:rPr>
        <w:t>W załączeniu dokumenty potwierdzające, że wyżej wyszczególnione dostawy zostały wykonane należycie.</w:t>
      </w:r>
    </w:p>
    <w:tbl>
      <w:tblPr>
        <w:tblpPr w:leftFromText="141" w:rightFromText="141" w:vertAnchor="text" w:horzAnchor="margin" w:tblpY="173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4140"/>
        <w:gridCol w:w="3080"/>
        <w:gridCol w:w="1800"/>
      </w:tblGrid>
      <w:tr w:rsidR="00D1116F" w:rsidRPr="00722A38" w:rsidTr="005B28C2">
        <w:trPr>
          <w:cantSplit/>
          <w:trHeight w:val="703"/>
        </w:trPr>
        <w:tc>
          <w:tcPr>
            <w:tcW w:w="590" w:type="dxa"/>
          </w:tcPr>
          <w:p w:rsidR="00D1116F" w:rsidRPr="00722A38" w:rsidRDefault="00D1116F" w:rsidP="005B28C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22A38"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D1116F" w:rsidRPr="00722A38" w:rsidRDefault="00D1116F" w:rsidP="005B28C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22A38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</w:tcPr>
          <w:p w:rsidR="00D1116F" w:rsidRPr="00722A38" w:rsidRDefault="00D1116F" w:rsidP="005B28C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22A38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uprawnionej(ych):</w:t>
            </w:r>
          </w:p>
        </w:tc>
        <w:tc>
          <w:tcPr>
            <w:tcW w:w="1800" w:type="dxa"/>
          </w:tcPr>
          <w:p w:rsidR="00D1116F" w:rsidRPr="00722A38" w:rsidRDefault="00D1116F" w:rsidP="005B28C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22A38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D1116F" w:rsidRPr="00722A38" w:rsidTr="005B28C2">
        <w:trPr>
          <w:cantSplit/>
          <w:trHeight w:val="674"/>
        </w:trPr>
        <w:tc>
          <w:tcPr>
            <w:tcW w:w="590" w:type="dxa"/>
          </w:tcPr>
          <w:p w:rsidR="00D1116F" w:rsidRPr="00722A38" w:rsidRDefault="00D1116F" w:rsidP="005B28C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D1116F" w:rsidRPr="00722A38" w:rsidRDefault="00D1116F" w:rsidP="005B28C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  <w:p w:rsidR="00D1116F" w:rsidRPr="00722A38" w:rsidRDefault="00D1116F" w:rsidP="005B28C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D1116F" w:rsidRPr="00722A38" w:rsidRDefault="00D1116F" w:rsidP="005B28C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D1116F" w:rsidRPr="00722A38" w:rsidRDefault="00D1116F" w:rsidP="005B28C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</w:tbl>
    <w:p w:rsidR="00D1116F" w:rsidRDefault="00D1116F" w:rsidP="005B28C2">
      <w:pPr>
        <w:tabs>
          <w:tab w:val="left" w:pos="2055"/>
        </w:tabs>
        <w:autoSpaceDE w:val="0"/>
        <w:autoSpaceDN w:val="0"/>
        <w:spacing w:after="0" w:line="360" w:lineRule="auto"/>
      </w:pPr>
    </w:p>
    <w:sectPr w:rsidR="00D1116F" w:rsidSect="00243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trackRevision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8A1"/>
    <w:rsid w:val="000E31F5"/>
    <w:rsid w:val="00120B10"/>
    <w:rsid w:val="00175BC6"/>
    <w:rsid w:val="001925CD"/>
    <w:rsid w:val="001C7F54"/>
    <w:rsid w:val="00243444"/>
    <w:rsid w:val="00480D26"/>
    <w:rsid w:val="004F2A76"/>
    <w:rsid w:val="00550DFD"/>
    <w:rsid w:val="00573BB2"/>
    <w:rsid w:val="005B28C2"/>
    <w:rsid w:val="00722A38"/>
    <w:rsid w:val="00731A26"/>
    <w:rsid w:val="007D5CB4"/>
    <w:rsid w:val="008365C6"/>
    <w:rsid w:val="00BD08C3"/>
    <w:rsid w:val="00D1116F"/>
    <w:rsid w:val="00D221A8"/>
    <w:rsid w:val="00D82CD2"/>
    <w:rsid w:val="00EC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8A1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230</Words>
  <Characters>1382</Characters>
  <Application>Microsoft Office Outlook</Application>
  <DocSecurity>0</DocSecurity>
  <Lines>0</Lines>
  <Paragraphs>0</Paragraphs>
  <ScaleCrop>false</ScaleCrop>
  <Company>PIG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 </dc:title>
  <dc:subject/>
  <dc:creator>Agnieszka Szczypiorska</dc:creator>
  <cp:keywords/>
  <dc:description/>
  <cp:lastModifiedBy>ajusz</cp:lastModifiedBy>
  <cp:revision>2</cp:revision>
  <dcterms:created xsi:type="dcterms:W3CDTF">2015-04-29T08:14:00Z</dcterms:created>
  <dcterms:modified xsi:type="dcterms:W3CDTF">2015-04-29T08:14:00Z</dcterms:modified>
</cp:coreProperties>
</file>