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F7" w:rsidRPr="007B7EAA" w:rsidRDefault="002606F7" w:rsidP="00A41EC1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  <w:r w:rsidRPr="007B7EAA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7B7EAA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8D22C1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8D22C1">
        <w:rPr>
          <w:rFonts w:ascii="Century Gothic" w:hAnsi="Century Gothic"/>
          <w:sz w:val="18"/>
          <w:szCs w:val="18"/>
        </w:rPr>
        <w:t>.......</w:t>
      </w:r>
      <w:r w:rsidRPr="008D22C1">
        <w:rPr>
          <w:rFonts w:ascii="Century Gothic" w:hAnsi="Century Gothic"/>
          <w:sz w:val="18"/>
          <w:szCs w:val="18"/>
        </w:rPr>
        <w:t>...........</w:t>
      </w:r>
    </w:p>
    <w:p w:rsidR="00B41A10" w:rsidRPr="008D22C1" w:rsidRDefault="00B41A10" w:rsidP="00B41A10">
      <w:pPr>
        <w:adjustRightInd w:val="0"/>
        <w:rPr>
          <w:rFonts w:ascii="Century Gothic" w:hAnsi="Century Gothic"/>
          <w:i/>
          <w:sz w:val="18"/>
          <w:szCs w:val="18"/>
        </w:rPr>
      </w:pPr>
      <w:r w:rsidRPr="008D22C1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E10511" w:rsidRPr="008D22C1" w:rsidRDefault="00B41A10" w:rsidP="00B41A10">
      <w:pPr>
        <w:adjustRightInd w:val="0"/>
        <w:rPr>
          <w:rFonts w:ascii="Century Gothic" w:hAnsi="Century Gothic"/>
          <w:i/>
          <w:sz w:val="18"/>
          <w:szCs w:val="18"/>
        </w:rPr>
      </w:pPr>
      <w:r w:rsidRPr="008D22C1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 w:rsidR="00F5216E" w:rsidRPr="008D22C1">
        <w:rPr>
          <w:rFonts w:ascii="Century Gothic" w:hAnsi="Century Gothic"/>
          <w:i/>
          <w:sz w:val="18"/>
          <w:szCs w:val="18"/>
        </w:rPr>
        <w:tab/>
      </w:r>
      <w:r w:rsidR="00F5216E" w:rsidRPr="008D22C1">
        <w:rPr>
          <w:rFonts w:ascii="Century Gothic" w:hAnsi="Century Gothic"/>
          <w:i/>
          <w:sz w:val="18"/>
          <w:szCs w:val="18"/>
        </w:rPr>
        <w:tab/>
      </w:r>
      <w:r w:rsidR="00591E3E" w:rsidRPr="008D22C1">
        <w:rPr>
          <w:rFonts w:ascii="Century Gothic" w:hAnsi="Century Gothic"/>
          <w:i/>
          <w:sz w:val="18"/>
          <w:szCs w:val="18"/>
        </w:rPr>
        <w:tab/>
      </w:r>
    </w:p>
    <w:p w:rsidR="00E10511" w:rsidRPr="008D22C1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E10511" w:rsidRPr="008D22C1" w:rsidRDefault="00E10511" w:rsidP="00E10511">
      <w:pPr>
        <w:adjustRightInd w:val="0"/>
        <w:ind w:left="5670"/>
        <w:rPr>
          <w:rFonts w:ascii="Century Gothic" w:hAnsi="Century Gothic"/>
          <w:i/>
          <w:sz w:val="18"/>
          <w:szCs w:val="18"/>
        </w:rPr>
      </w:pPr>
    </w:p>
    <w:p w:rsidR="0072384F" w:rsidRPr="008D22C1" w:rsidRDefault="00F5216E" w:rsidP="00E10511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D</w:t>
      </w:r>
      <w:r w:rsidR="00A56234" w:rsidRPr="008D22C1">
        <w:rPr>
          <w:rFonts w:ascii="Century Gothic" w:hAnsi="Century Gothic"/>
          <w:sz w:val="18"/>
          <w:szCs w:val="18"/>
        </w:rPr>
        <w:t>o</w:t>
      </w:r>
      <w:r w:rsidRPr="008D22C1">
        <w:rPr>
          <w:rFonts w:ascii="Century Gothic" w:hAnsi="Century Gothic"/>
          <w:sz w:val="18"/>
          <w:szCs w:val="18"/>
        </w:rPr>
        <w:t xml:space="preserve">: </w:t>
      </w:r>
    </w:p>
    <w:p w:rsidR="00B41A10" w:rsidRPr="008D22C1" w:rsidRDefault="00F5216E" w:rsidP="00591E3E">
      <w:pPr>
        <w:adjustRightInd w:val="0"/>
        <w:ind w:left="5664" w:firstLine="6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PAŃSTWOWY INSTYTUT GEOLOGICZNY</w:t>
      </w:r>
    </w:p>
    <w:p w:rsidR="00F5216E" w:rsidRPr="008D22C1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8D22C1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</w:r>
      <w:r w:rsidRPr="008D22C1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8D22C1">
        <w:rPr>
          <w:rFonts w:ascii="Century Gothic" w:hAnsi="Century Gothic"/>
          <w:sz w:val="18"/>
          <w:szCs w:val="18"/>
        </w:rPr>
        <w:t xml:space="preserve"> </w:t>
      </w:r>
      <w:r w:rsidR="00A56234" w:rsidRPr="008D22C1">
        <w:rPr>
          <w:rFonts w:ascii="Century Gothic" w:hAnsi="Century Gothic"/>
          <w:sz w:val="18"/>
          <w:szCs w:val="18"/>
        </w:rPr>
        <w:t xml:space="preserve">00-975 </w:t>
      </w:r>
      <w:r w:rsidR="00F5216E" w:rsidRPr="008D22C1">
        <w:rPr>
          <w:rFonts w:ascii="Century Gothic" w:hAnsi="Century Gothic"/>
          <w:sz w:val="18"/>
          <w:szCs w:val="18"/>
        </w:rPr>
        <w:t>WARSZAWA, UL. RAKOWIECKA 4</w:t>
      </w:r>
    </w:p>
    <w:p w:rsidR="00B41A10" w:rsidRPr="008D22C1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</w:p>
    <w:p w:rsidR="00E10511" w:rsidRPr="008D22C1" w:rsidRDefault="00E10511" w:rsidP="00B41A10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</w:p>
    <w:p w:rsidR="00B41A10" w:rsidRPr="008D22C1" w:rsidRDefault="00B41A10" w:rsidP="00B41A10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  <w:r w:rsidRPr="008D22C1">
        <w:rPr>
          <w:rFonts w:ascii="Century Gothic" w:hAnsi="Century Gothic"/>
          <w:b/>
          <w:smallCaps/>
          <w:spacing w:val="20"/>
          <w:sz w:val="18"/>
          <w:szCs w:val="18"/>
        </w:rPr>
        <w:t>O</w:t>
      </w:r>
      <w:r w:rsidR="000F25A3" w:rsidRPr="008D22C1">
        <w:rPr>
          <w:rFonts w:ascii="Century Gothic" w:hAnsi="Century Gothic"/>
          <w:b/>
          <w:smallCaps/>
          <w:spacing w:val="20"/>
          <w:sz w:val="18"/>
          <w:szCs w:val="18"/>
        </w:rPr>
        <w:t>FERT</w:t>
      </w:r>
      <w:r w:rsidR="0087479E" w:rsidRPr="008D22C1">
        <w:rPr>
          <w:rFonts w:ascii="Century Gothic" w:hAnsi="Century Gothic"/>
          <w:b/>
          <w:smallCaps/>
          <w:spacing w:val="20"/>
          <w:sz w:val="18"/>
          <w:szCs w:val="18"/>
        </w:rPr>
        <w:t>A</w:t>
      </w:r>
    </w:p>
    <w:p w:rsidR="00B41A10" w:rsidRPr="008D22C1" w:rsidRDefault="00B41A10" w:rsidP="00B41A10">
      <w:pPr>
        <w:pStyle w:val="Tytu"/>
        <w:jc w:val="both"/>
        <w:rPr>
          <w:rFonts w:ascii="Century Gothic" w:hAnsi="Century Gothic"/>
          <w:sz w:val="18"/>
          <w:szCs w:val="18"/>
        </w:rPr>
      </w:pPr>
    </w:p>
    <w:p w:rsidR="00B41A10" w:rsidRPr="008D22C1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My, niżej podpisani</w:t>
      </w:r>
    </w:p>
    <w:p w:rsidR="00B41A10" w:rsidRPr="008D22C1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…………</w:t>
      </w:r>
      <w:r w:rsidR="00D455A0" w:rsidRPr="008D22C1">
        <w:rPr>
          <w:rFonts w:ascii="Century Gothic" w:hAnsi="Century Gothic"/>
          <w:sz w:val="18"/>
          <w:szCs w:val="18"/>
        </w:rPr>
        <w:t>………………………</w:t>
      </w:r>
      <w:r w:rsidRPr="008D22C1">
        <w:rPr>
          <w:rFonts w:ascii="Century Gothic" w:hAnsi="Century Gothic"/>
          <w:sz w:val="18"/>
          <w:szCs w:val="18"/>
        </w:rPr>
        <w:t>……………</w:t>
      </w:r>
      <w:r w:rsidR="009713EC" w:rsidRPr="008D22C1">
        <w:rPr>
          <w:rFonts w:ascii="Century Gothic" w:hAnsi="Century Gothic"/>
          <w:sz w:val="18"/>
          <w:szCs w:val="18"/>
        </w:rPr>
        <w:t>……………………………………………</w:t>
      </w:r>
      <w:r w:rsidRPr="008D22C1">
        <w:rPr>
          <w:rFonts w:ascii="Century Gothic" w:hAnsi="Century Gothic"/>
          <w:sz w:val="18"/>
          <w:szCs w:val="18"/>
        </w:rPr>
        <w:t>.</w:t>
      </w:r>
      <w:r w:rsidR="009713EC" w:rsidRPr="008D22C1">
        <w:rPr>
          <w:rFonts w:ascii="Century Gothic" w:hAnsi="Century Gothic"/>
          <w:sz w:val="18"/>
          <w:szCs w:val="18"/>
        </w:rPr>
        <w:t>………………………………</w:t>
      </w:r>
    </w:p>
    <w:p w:rsidR="00B41A10" w:rsidRPr="008D22C1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d</w:t>
      </w:r>
      <w:r w:rsidR="00B41A10" w:rsidRPr="008D22C1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8D22C1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B41A10" w:rsidRPr="008D22C1" w:rsidRDefault="00650210" w:rsidP="004B3E81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w</w:t>
      </w:r>
      <w:r w:rsidR="00B41A10" w:rsidRPr="008D22C1">
        <w:rPr>
          <w:rFonts w:ascii="Century Gothic" w:hAnsi="Century Gothic"/>
          <w:sz w:val="18"/>
          <w:szCs w:val="18"/>
        </w:rPr>
        <w:t xml:space="preserve"> odpowiedzi na ogłoszenie </w:t>
      </w:r>
      <w:r w:rsidR="004B3E81" w:rsidRPr="003C0472">
        <w:rPr>
          <w:rFonts w:ascii="Century Gothic" w:hAnsi="Century Gothic"/>
          <w:color w:val="000000" w:themeColor="text1"/>
          <w:sz w:val="18"/>
          <w:szCs w:val="18"/>
        </w:rPr>
        <w:t xml:space="preserve">nr </w:t>
      </w:r>
      <w:r w:rsidR="00495AF6" w:rsidRPr="003C0472">
        <w:rPr>
          <w:rFonts w:ascii="Century Gothic" w:hAnsi="Century Gothic"/>
          <w:sz w:val="18"/>
          <w:szCs w:val="18"/>
        </w:rPr>
        <w:t>CRZP-240-</w:t>
      </w:r>
      <w:r w:rsidR="0069457A" w:rsidRPr="003C0472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C0472" w:rsidRPr="003C0472">
        <w:rPr>
          <w:rFonts w:ascii="Century Gothic" w:hAnsi="Century Gothic"/>
          <w:color w:val="000000" w:themeColor="text1"/>
          <w:sz w:val="18"/>
          <w:szCs w:val="18"/>
        </w:rPr>
        <w:t>334</w:t>
      </w:r>
      <w:r w:rsidR="0035114D" w:rsidRPr="003C0472">
        <w:rPr>
          <w:rFonts w:ascii="Century Gothic" w:hAnsi="Century Gothic"/>
          <w:color w:val="000000" w:themeColor="text1"/>
          <w:sz w:val="18"/>
          <w:szCs w:val="18"/>
        </w:rPr>
        <w:t>/201</w:t>
      </w:r>
      <w:r w:rsidR="00080AB8" w:rsidRPr="003C0472">
        <w:rPr>
          <w:rFonts w:ascii="Century Gothic" w:hAnsi="Century Gothic"/>
          <w:color w:val="000000" w:themeColor="text1"/>
          <w:sz w:val="18"/>
          <w:szCs w:val="18"/>
        </w:rPr>
        <w:t>9</w:t>
      </w:r>
      <w:r w:rsidR="007821EF" w:rsidRPr="008D22C1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D22C1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8D22C1">
        <w:rPr>
          <w:rFonts w:ascii="Century Gothic" w:hAnsi="Century Gothic"/>
          <w:sz w:val="18"/>
          <w:szCs w:val="18"/>
        </w:rPr>
        <w:t>:</w:t>
      </w:r>
      <w:r w:rsidR="00B41A10" w:rsidRPr="008D22C1">
        <w:rPr>
          <w:rFonts w:ascii="Century Gothic" w:hAnsi="Century Gothic"/>
          <w:sz w:val="18"/>
          <w:szCs w:val="18"/>
        </w:rPr>
        <w:t xml:space="preserve"> 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Usługi transportowej dla uczestników wyd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a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rzenia „Training School: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Coastal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zone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management out of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geological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perspective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”. Wydarzenie organizow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a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ne przez Oddział Geologii Morza PIG-PIB </w:t>
      </w:r>
      <w:r w:rsidR="00C76B49">
        <w:rPr>
          <w:rFonts w:ascii="Century Gothic" w:hAnsi="Century Gothic"/>
          <w:b/>
          <w:bCs/>
          <w:color w:val="000000"/>
          <w:sz w:val="18"/>
          <w:szCs w:val="18"/>
        </w:rPr>
        <w:t>i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odbywa się w ramach projektu Akcji COST CA15217 „Ocean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Governance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for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Sustainability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-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challenges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, </w:t>
      </w:r>
      <w:proofErr w:type="spellStart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options</w:t>
      </w:r>
      <w:proofErr w:type="spellEnd"/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and the role of science” (OceanGov</w:t>
      </w:r>
      <w:r w:rsidR="00C76B49">
        <w:rPr>
          <w:rFonts w:ascii="Century Gothic" w:hAnsi="Century Gothic"/>
          <w:b/>
          <w:bCs/>
          <w:color w:val="000000"/>
          <w:sz w:val="18"/>
          <w:szCs w:val="18"/>
        </w:rPr>
        <w:t>)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 xml:space="preserve"> w dniach 1-2.</w:t>
      </w:r>
      <w:r w:rsidR="00C76B49">
        <w:rPr>
          <w:rFonts w:ascii="Century Gothic" w:hAnsi="Century Gothic"/>
          <w:b/>
          <w:bCs/>
          <w:color w:val="000000"/>
          <w:sz w:val="18"/>
          <w:szCs w:val="18"/>
        </w:rPr>
        <w:t>1</w:t>
      </w:r>
      <w:r w:rsidR="00C76B49" w:rsidRPr="00537AED">
        <w:rPr>
          <w:rFonts w:ascii="Century Gothic" w:hAnsi="Century Gothic"/>
          <w:b/>
          <w:bCs/>
          <w:color w:val="000000"/>
          <w:sz w:val="18"/>
          <w:szCs w:val="18"/>
        </w:rPr>
        <w:t>0.2019 r.</w:t>
      </w:r>
      <w:r w:rsidR="0069457A" w:rsidRPr="00D13616">
        <w:rPr>
          <w:rFonts w:ascii="Century Gothic" w:hAnsi="Century Gothic"/>
          <w:b/>
          <w:bCs/>
          <w:color w:val="000000"/>
          <w:sz w:val="18"/>
          <w:szCs w:val="18"/>
        </w:rPr>
        <w:t>.</w:t>
      </w:r>
      <w:r w:rsidR="007B2DDF" w:rsidRPr="008D22C1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8D22C1">
        <w:rPr>
          <w:rFonts w:ascii="Century Gothic" w:hAnsi="Century Gothic"/>
          <w:sz w:val="18"/>
          <w:szCs w:val="18"/>
        </w:rPr>
        <w:t xml:space="preserve"> </w:t>
      </w:r>
      <w:r w:rsidR="00B41A10" w:rsidRPr="008D22C1">
        <w:rPr>
          <w:rFonts w:ascii="Century Gothic" w:hAnsi="Century Gothic"/>
          <w:sz w:val="18"/>
          <w:szCs w:val="18"/>
        </w:rPr>
        <w:t>składamy niniejszą ofertę.</w:t>
      </w:r>
    </w:p>
    <w:p w:rsidR="0072595A" w:rsidRPr="008D22C1" w:rsidRDefault="0072595A" w:rsidP="007B7EAA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Oferujemy świadczenie usług objętych przedmiotem zamówienia, określonym w Opisie przedmiotu z</w:t>
      </w:r>
      <w:r w:rsidRPr="008D22C1">
        <w:rPr>
          <w:rFonts w:ascii="Century Gothic" w:hAnsi="Century Gothic"/>
          <w:bCs/>
          <w:sz w:val="18"/>
          <w:szCs w:val="18"/>
        </w:rPr>
        <w:t>a</w:t>
      </w:r>
      <w:r w:rsidRPr="008D22C1">
        <w:rPr>
          <w:rFonts w:ascii="Century Gothic" w:hAnsi="Century Gothic"/>
          <w:bCs/>
          <w:sz w:val="18"/>
          <w:szCs w:val="18"/>
        </w:rPr>
        <w:t>mówienia za cenę:</w:t>
      </w:r>
    </w:p>
    <w:p w:rsidR="0006318F" w:rsidRPr="008D22C1" w:rsidRDefault="0072595A" w:rsidP="007B7EAA">
      <w:pPr>
        <w:ind w:left="284" w:right="-1"/>
        <w:contextualSpacing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>……………</w:t>
      </w:r>
      <w:r w:rsidR="00366A5B">
        <w:rPr>
          <w:rFonts w:ascii="Century Gothic" w:hAnsi="Century Gothic"/>
          <w:sz w:val="18"/>
          <w:szCs w:val="18"/>
        </w:rPr>
        <w:t>…..</w:t>
      </w:r>
      <w:r w:rsidRPr="008D22C1">
        <w:rPr>
          <w:rFonts w:ascii="Century Gothic" w:hAnsi="Century Gothic"/>
          <w:sz w:val="18"/>
          <w:szCs w:val="18"/>
        </w:rPr>
        <w:t xml:space="preserve"> zł netto + VAT ……</w:t>
      </w:r>
      <w:r w:rsidR="00366A5B">
        <w:rPr>
          <w:rFonts w:ascii="Century Gothic" w:hAnsi="Century Gothic"/>
          <w:sz w:val="18"/>
          <w:szCs w:val="18"/>
        </w:rPr>
        <w:t>……..</w:t>
      </w:r>
      <w:r w:rsidRPr="008D22C1">
        <w:rPr>
          <w:rFonts w:ascii="Century Gothic" w:hAnsi="Century Gothic"/>
          <w:sz w:val="18"/>
          <w:szCs w:val="18"/>
        </w:rPr>
        <w:t>…</w:t>
      </w:r>
      <w:r w:rsidR="00366A5B">
        <w:rPr>
          <w:rFonts w:ascii="Century Gothic" w:hAnsi="Century Gothic"/>
          <w:sz w:val="18"/>
          <w:szCs w:val="18"/>
        </w:rPr>
        <w:t xml:space="preserve"> </w:t>
      </w:r>
      <w:r w:rsidR="0006318F" w:rsidRPr="008D22C1">
        <w:rPr>
          <w:rFonts w:ascii="Century Gothic" w:hAnsi="Century Gothic"/>
          <w:sz w:val="18"/>
          <w:szCs w:val="18"/>
        </w:rPr>
        <w:t>zł,</w:t>
      </w:r>
      <w:r w:rsidR="00B71A6B" w:rsidRPr="008D22C1">
        <w:rPr>
          <w:rFonts w:ascii="Century Gothic" w:hAnsi="Century Gothic"/>
          <w:sz w:val="18"/>
          <w:szCs w:val="18"/>
        </w:rPr>
        <w:t xml:space="preserve"> </w:t>
      </w:r>
      <w:r w:rsidRPr="008D22C1">
        <w:rPr>
          <w:rFonts w:ascii="Century Gothic" w:hAnsi="Century Gothic"/>
          <w:sz w:val="18"/>
          <w:szCs w:val="18"/>
        </w:rPr>
        <w:t>tj. ………</w:t>
      </w:r>
      <w:r w:rsidR="00451F55" w:rsidRPr="008D22C1">
        <w:rPr>
          <w:rFonts w:ascii="Century Gothic" w:hAnsi="Century Gothic"/>
          <w:sz w:val="18"/>
          <w:szCs w:val="18"/>
        </w:rPr>
        <w:t>…</w:t>
      </w:r>
      <w:r w:rsidR="00366A5B">
        <w:rPr>
          <w:rFonts w:ascii="Century Gothic" w:hAnsi="Century Gothic"/>
          <w:sz w:val="18"/>
          <w:szCs w:val="18"/>
        </w:rPr>
        <w:t>….</w:t>
      </w:r>
      <w:r w:rsidRPr="008D22C1">
        <w:rPr>
          <w:rFonts w:ascii="Century Gothic" w:hAnsi="Century Gothic"/>
          <w:sz w:val="18"/>
          <w:szCs w:val="18"/>
        </w:rPr>
        <w:t>…</w:t>
      </w:r>
      <w:r w:rsidR="00B71A6B" w:rsidRPr="008D22C1">
        <w:rPr>
          <w:rFonts w:ascii="Century Gothic" w:hAnsi="Century Gothic"/>
          <w:sz w:val="18"/>
          <w:szCs w:val="18"/>
        </w:rPr>
        <w:t xml:space="preserve"> </w:t>
      </w:r>
      <w:r w:rsidR="006A7873" w:rsidRPr="008D22C1">
        <w:rPr>
          <w:rFonts w:ascii="Century Gothic" w:hAnsi="Century Gothic"/>
          <w:sz w:val="18"/>
          <w:szCs w:val="18"/>
        </w:rPr>
        <w:t>zł brutto</w:t>
      </w:r>
      <w:r w:rsidRPr="008D22C1">
        <w:rPr>
          <w:rFonts w:ascii="Century Gothic" w:hAnsi="Century Gothic"/>
          <w:sz w:val="18"/>
          <w:szCs w:val="18"/>
        </w:rPr>
        <w:t xml:space="preserve"> </w:t>
      </w:r>
    </w:p>
    <w:p w:rsidR="0072595A" w:rsidRPr="008D22C1" w:rsidRDefault="0072595A" w:rsidP="007B7EAA">
      <w:pPr>
        <w:ind w:left="284" w:right="-1"/>
        <w:contextualSpacing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 xml:space="preserve">      </w:t>
      </w:r>
      <w:r w:rsidR="00B71A6B" w:rsidRPr="008D22C1">
        <w:rPr>
          <w:rFonts w:ascii="Century Gothic" w:hAnsi="Century Gothic"/>
          <w:sz w:val="18"/>
          <w:szCs w:val="18"/>
        </w:rPr>
        <w:t xml:space="preserve"> </w:t>
      </w:r>
    </w:p>
    <w:p w:rsidR="0072595A" w:rsidRPr="008D22C1" w:rsidRDefault="0072595A" w:rsidP="007B7EAA">
      <w:pPr>
        <w:ind w:left="284" w:right="-1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i/>
          <w:sz w:val="18"/>
          <w:szCs w:val="18"/>
        </w:rPr>
        <w:t xml:space="preserve">słownie: </w:t>
      </w:r>
      <w:r w:rsidRPr="008D22C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</w:t>
      </w:r>
    </w:p>
    <w:p w:rsidR="00383520" w:rsidRPr="00383520" w:rsidRDefault="000B3FAB" w:rsidP="00A07D8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/>
          <w:sz w:val="18"/>
          <w:szCs w:val="18"/>
        </w:rPr>
      </w:pPr>
      <w:r w:rsidRPr="00383520">
        <w:rPr>
          <w:rFonts w:ascii="Century Gothic" w:hAnsi="Century Gothic"/>
          <w:bCs/>
          <w:sz w:val="18"/>
          <w:szCs w:val="18"/>
        </w:rPr>
        <w:t>Zobowiązujemy się wykonać przedmiot zamówienia</w:t>
      </w:r>
      <w:r w:rsidR="004F2291" w:rsidRPr="00383520">
        <w:rPr>
          <w:rFonts w:ascii="Century Gothic" w:hAnsi="Century Gothic"/>
          <w:bCs/>
          <w:sz w:val="18"/>
          <w:szCs w:val="18"/>
        </w:rPr>
        <w:t xml:space="preserve"> </w:t>
      </w:r>
      <w:r w:rsidRPr="00383520">
        <w:rPr>
          <w:rFonts w:ascii="Century Gothic" w:hAnsi="Century Gothic"/>
          <w:bCs/>
          <w:sz w:val="18"/>
          <w:szCs w:val="18"/>
        </w:rPr>
        <w:t>w terminie</w:t>
      </w:r>
      <w:r w:rsidR="00550F2F" w:rsidRPr="0038352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76B49">
        <w:rPr>
          <w:rFonts w:ascii="Century Gothic" w:hAnsi="Century Gothic"/>
          <w:b/>
          <w:bCs/>
          <w:sz w:val="18"/>
          <w:szCs w:val="18"/>
        </w:rPr>
        <w:t>2</w:t>
      </w:r>
      <w:r w:rsidR="00550F2F" w:rsidRPr="00383520">
        <w:rPr>
          <w:rFonts w:ascii="Century Gothic" w:hAnsi="Century Gothic"/>
          <w:b/>
          <w:bCs/>
          <w:sz w:val="18"/>
          <w:szCs w:val="18"/>
        </w:rPr>
        <w:t>.</w:t>
      </w:r>
      <w:r w:rsidR="00C76B49">
        <w:rPr>
          <w:rFonts w:ascii="Century Gothic" w:hAnsi="Century Gothic"/>
          <w:b/>
          <w:bCs/>
          <w:sz w:val="18"/>
          <w:szCs w:val="18"/>
        </w:rPr>
        <w:t>1</w:t>
      </w:r>
      <w:r w:rsidR="00550F2F" w:rsidRPr="00383520">
        <w:rPr>
          <w:rFonts w:ascii="Century Gothic" w:hAnsi="Century Gothic"/>
          <w:b/>
          <w:bCs/>
          <w:sz w:val="18"/>
          <w:szCs w:val="18"/>
        </w:rPr>
        <w:t>0.2019 r</w:t>
      </w:r>
      <w:r w:rsidR="00080AB8" w:rsidRPr="00383520">
        <w:rPr>
          <w:rFonts w:ascii="Century Gothic" w:hAnsi="Century Gothic"/>
          <w:b/>
          <w:sz w:val="18"/>
          <w:szCs w:val="18"/>
        </w:rPr>
        <w:t>.</w:t>
      </w:r>
      <w:r w:rsidR="00383520" w:rsidRPr="00383520">
        <w:rPr>
          <w:rFonts w:ascii="Century Gothic" w:hAnsi="Century Gothic"/>
          <w:b/>
          <w:sz w:val="18"/>
          <w:szCs w:val="18"/>
        </w:rPr>
        <w:t xml:space="preserve"> </w:t>
      </w:r>
      <w:r w:rsidR="00383520">
        <w:rPr>
          <w:rFonts w:ascii="Century Gothic" w:hAnsi="Century Gothic"/>
          <w:b/>
          <w:sz w:val="18"/>
          <w:szCs w:val="18"/>
        </w:rPr>
        <w:t>autokarem marki ………………………………… wyprodukowanym w ………</w:t>
      </w:r>
      <w:r w:rsidR="00383520" w:rsidRPr="00383520">
        <w:rPr>
          <w:rFonts w:ascii="Century Gothic" w:hAnsi="Century Gothic"/>
          <w:b/>
          <w:sz w:val="18"/>
          <w:szCs w:val="18"/>
        </w:rPr>
        <w:t xml:space="preserve"> </w:t>
      </w:r>
      <w:r w:rsidR="00383520">
        <w:rPr>
          <w:rFonts w:ascii="Century Gothic" w:hAnsi="Century Gothic"/>
          <w:b/>
          <w:sz w:val="18"/>
          <w:szCs w:val="18"/>
        </w:rPr>
        <w:t>r.</w:t>
      </w:r>
    </w:p>
    <w:p w:rsidR="00B41A10" w:rsidRPr="008D22C1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8D22C1">
        <w:rPr>
          <w:rFonts w:ascii="Century Gothic" w:hAnsi="Century Gothic"/>
          <w:bCs/>
          <w:sz w:val="18"/>
          <w:szCs w:val="18"/>
        </w:rPr>
        <w:t>3</w:t>
      </w:r>
      <w:r w:rsidR="009C5C83" w:rsidRPr="008D22C1">
        <w:rPr>
          <w:rFonts w:ascii="Century Gothic" w:hAnsi="Century Gothic"/>
          <w:bCs/>
          <w:sz w:val="18"/>
          <w:szCs w:val="18"/>
        </w:rPr>
        <w:t>0</w:t>
      </w:r>
      <w:r w:rsidR="004C10C4" w:rsidRPr="008D22C1">
        <w:rPr>
          <w:rFonts w:ascii="Century Gothic" w:hAnsi="Century Gothic"/>
          <w:bCs/>
          <w:sz w:val="18"/>
          <w:szCs w:val="18"/>
        </w:rPr>
        <w:t xml:space="preserve"> dni </w:t>
      </w:r>
      <w:r w:rsidRPr="008D22C1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8D22C1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8D22C1">
        <w:rPr>
          <w:rFonts w:ascii="Century Gothic" w:hAnsi="Century Gothic"/>
          <w:bCs/>
          <w:sz w:val="18"/>
          <w:szCs w:val="18"/>
        </w:rPr>
        <w:t>Isto</w:t>
      </w:r>
      <w:r w:rsidR="00896992" w:rsidRPr="008D22C1">
        <w:rPr>
          <w:rFonts w:ascii="Century Gothic" w:hAnsi="Century Gothic"/>
          <w:bCs/>
          <w:sz w:val="18"/>
          <w:szCs w:val="18"/>
        </w:rPr>
        <w:t>t</w:t>
      </w:r>
      <w:r w:rsidR="00896992" w:rsidRPr="008D22C1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8D22C1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8D22C1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8D22C1">
        <w:rPr>
          <w:rFonts w:ascii="Century Gothic" w:hAnsi="Century Gothic"/>
          <w:bCs/>
          <w:sz w:val="18"/>
          <w:szCs w:val="18"/>
        </w:rPr>
        <w:t>z</w:t>
      </w:r>
      <w:r w:rsidRPr="008D22C1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8D22C1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CF694A" w:rsidRDefault="00CF694A" w:rsidP="00CF694A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865642" w:rsidRDefault="00865642" w:rsidP="0086564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8D22C1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8D22C1">
        <w:rPr>
          <w:rFonts w:ascii="Century Gothic" w:hAnsi="Century Gothic"/>
          <w:sz w:val="18"/>
          <w:szCs w:val="18"/>
        </w:rPr>
        <w:t xml:space="preserve">  </w:t>
      </w:r>
      <w:r w:rsidR="00FF7B2F" w:rsidRPr="008D22C1">
        <w:rPr>
          <w:rFonts w:ascii="Century Gothic" w:hAnsi="Century Gothic"/>
          <w:sz w:val="18"/>
          <w:szCs w:val="18"/>
        </w:rPr>
        <w:t>...</w:t>
      </w:r>
      <w:r w:rsidRPr="008D22C1">
        <w:rPr>
          <w:rFonts w:ascii="Century Gothic" w:hAnsi="Century Gothic"/>
          <w:sz w:val="18"/>
          <w:szCs w:val="18"/>
        </w:rPr>
        <w:t>……………………</w:t>
      </w:r>
      <w:r w:rsidR="00093A3E" w:rsidRPr="008D22C1">
        <w:rPr>
          <w:rFonts w:ascii="Century Gothic" w:hAnsi="Century Gothic"/>
          <w:sz w:val="18"/>
          <w:szCs w:val="18"/>
        </w:rPr>
        <w:t>…………………</w:t>
      </w:r>
      <w:r w:rsidRPr="008D22C1">
        <w:rPr>
          <w:rFonts w:ascii="Century Gothic" w:hAnsi="Century Gothic"/>
          <w:sz w:val="18"/>
          <w:szCs w:val="18"/>
        </w:rPr>
        <w:t>…………………</w:t>
      </w:r>
    </w:p>
    <w:p w:rsidR="00FF7B2F" w:rsidRPr="008D22C1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8D22C1">
        <w:rPr>
          <w:rFonts w:ascii="Century Gothic" w:hAnsi="Century Gothic"/>
          <w:i/>
          <w:sz w:val="18"/>
          <w:szCs w:val="18"/>
        </w:rPr>
        <w:t>(imię i nazwisko)</w:t>
      </w:r>
      <w:r w:rsidRPr="008D22C1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8D22C1">
        <w:rPr>
          <w:rFonts w:ascii="Century Gothic" w:hAnsi="Century Gothic"/>
          <w:sz w:val="18"/>
          <w:szCs w:val="18"/>
        </w:rPr>
        <w:t xml:space="preserve"> </w:t>
      </w:r>
      <w:r w:rsidR="008E08DA" w:rsidRPr="008D22C1">
        <w:rPr>
          <w:rFonts w:ascii="Century Gothic" w:hAnsi="Century Gothic"/>
          <w:sz w:val="18"/>
          <w:szCs w:val="18"/>
        </w:rPr>
        <w:t>tel.</w:t>
      </w:r>
      <w:r w:rsidR="000C3178" w:rsidRPr="008D22C1">
        <w:rPr>
          <w:rFonts w:ascii="Century Gothic" w:hAnsi="Century Gothic"/>
          <w:sz w:val="18"/>
          <w:szCs w:val="18"/>
        </w:rPr>
        <w:t xml:space="preserve"> </w:t>
      </w:r>
      <w:r w:rsidR="008E08DA" w:rsidRPr="008D22C1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8D22C1">
        <w:rPr>
          <w:rFonts w:ascii="Century Gothic" w:hAnsi="Century Gothic"/>
          <w:sz w:val="18"/>
          <w:szCs w:val="18"/>
        </w:rPr>
        <w:t>e-mail</w:t>
      </w:r>
      <w:r w:rsidR="008E08DA" w:rsidRPr="008D22C1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30528A" w:rsidRDefault="0030528A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30528A" w:rsidRDefault="0030528A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30528A" w:rsidRPr="008D22C1" w:rsidRDefault="0030528A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8E08DA" w:rsidRPr="008D22C1" w:rsidRDefault="008E08DA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DD2EFB" w:rsidRPr="008D22C1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7B7EAA" w:rsidRDefault="00B41A10" w:rsidP="00FF7B2F">
      <w:pPr>
        <w:ind w:right="382"/>
        <w:jc w:val="center"/>
        <w:rPr>
          <w:rFonts w:ascii="Century Gothic" w:hAnsi="Century Gothic"/>
          <w:sz w:val="16"/>
          <w:szCs w:val="16"/>
        </w:rPr>
      </w:pPr>
      <w:r w:rsidRPr="007B7EAA">
        <w:rPr>
          <w:rFonts w:ascii="Century Gothic" w:hAnsi="Century Gothic"/>
          <w:sz w:val="16"/>
          <w:szCs w:val="16"/>
        </w:rPr>
        <w:t>................................,</w:t>
      </w:r>
      <w:r w:rsidRPr="007B7EAA">
        <w:rPr>
          <w:rFonts w:ascii="Century Gothic" w:hAnsi="Century Gothic"/>
          <w:i/>
          <w:sz w:val="16"/>
          <w:szCs w:val="16"/>
        </w:rPr>
        <w:t xml:space="preserve"> dnia </w:t>
      </w:r>
      <w:r w:rsidRPr="007B7EAA">
        <w:rPr>
          <w:rFonts w:ascii="Century Gothic" w:hAnsi="Century Gothic"/>
          <w:sz w:val="16"/>
          <w:szCs w:val="16"/>
        </w:rPr>
        <w:t>.........</w:t>
      </w:r>
      <w:r w:rsidR="00093A3E" w:rsidRPr="007B7EAA">
        <w:rPr>
          <w:rFonts w:ascii="Century Gothic" w:hAnsi="Century Gothic"/>
          <w:sz w:val="16"/>
          <w:szCs w:val="16"/>
        </w:rPr>
        <w:t>......</w:t>
      </w:r>
      <w:r w:rsidRPr="007B7EAA">
        <w:rPr>
          <w:rFonts w:ascii="Century Gothic" w:hAnsi="Century Gothic"/>
          <w:sz w:val="16"/>
          <w:szCs w:val="16"/>
        </w:rPr>
        <w:t xml:space="preserve">..............                      </w:t>
      </w:r>
      <w:r w:rsidRPr="007B7EAA">
        <w:rPr>
          <w:rFonts w:ascii="Century Gothic" w:hAnsi="Century Gothic"/>
          <w:sz w:val="16"/>
          <w:szCs w:val="16"/>
        </w:rPr>
        <w:tab/>
      </w:r>
      <w:r w:rsidRPr="007B7EAA">
        <w:rPr>
          <w:rFonts w:ascii="Century Gothic" w:hAnsi="Century Gothic"/>
          <w:sz w:val="16"/>
          <w:szCs w:val="16"/>
        </w:rPr>
        <w:tab/>
      </w:r>
      <w:r w:rsidRPr="007B7EAA">
        <w:rPr>
          <w:rFonts w:ascii="Century Gothic" w:hAnsi="Century Gothic"/>
          <w:sz w:val="16"/>
          <w:szCs w:val="16"/>
        </w:rPr>
        <w:tab/>
        <w:t>......................................................................</w:t>
      </w:r>
    </w:p>
    <w:p w:rsidR="0046242D" w:rsidRPr="007B7EAA" w:rsidRDefault="00B41A10" w:rsidP="00DD2EFB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7B7EAA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7B7EAA">
        <w:rPr>
          <w:rFonts w:ascii="Century Gothic" w:hAnsi="Century Gothic"/>
          <w:i/>
          <w:sz w:val="16"/>
          <w:szCs w:val="16"/>
        </w:rPr>
        <w:br/>
      </w:r>
      <w:r w:rsidR="007821EF" w:rsidRPr="007B7EAA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7B7EAA">
        <w:rPr>
          <w:rFonts w:ascii="Century Gothic" w:hAnsi="Century Gothic"/>
          <w:i/>
          <w:sz w:val="16"/>
          <w:szCs w:val="16"/>
        </w:rPr>
        <w:t>przedstawiciela</w:t>
      </w:r>
      <w:r w:rsidR="007821EF" w:rsidRPr="007B7EAA">
        <w:rPr>
          <w:rFonts w:ascii="Century Gothic" w:hAnsi="Century Gothic"/>
          <w:i/>
          <w:sz w:val="16"/>
          <w:szCs w:val="16"/>
        </w:rPr>
        <w:t xml:space="preserve"> W</w:t>
      </w:r>
      <w:r w:rsidRPr="007B7EAA">
        <w:rPr>
          <w:rFonts w:ascii="Century Gothic" w:hAnsi="Century Gothic"/>
          <w:i/>
          <w:sz w:val="16"/>
          <w:szCs w:val="16"/>
        </w:rPr>
        <w:t>ykonawcy</w:t>
      </w:r>
    </w:p>
    <w:p w:rsidR="009A4245" w:rsidRPr="007B7EAA" w:rsidRDefault="009A4245" w:rsidP="00FE3D00">
      <w:pPr>
        <w:autoSpaceDE/>
        <w:autoSpaceDN/>
        <w:rPr>
          <w:rFonts w:ascii="Century Gothic" w:hAnsi="Century Gothic"/>
          <w:i/>
          <w:color w:val="000000"/>
          <w:sz w:val="16"/>
          <w:szCs w:val="16"/>
        </w:rPr>
      </w:pPr>
    </w:p>
    <w:p w:rsidR="00FE3D00" w:rsidRDefault="00FE3D00" w:rsidP="00FE3D00">
      <w:pPr>
        <w:tabs>
          <w:tab w:val="left" w:pos="360"/>
        </w:tabs>
        <w:jc w:val="both"/>
        <w:rPr>
          <w:rFonts w:ascii="Garamond" w:hAnsi="Garamond"/>
          <w:i/>
          <w:noProof/>
          <w:sz w:val="16"/>
          <w:szCs w:val="16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</w:t>
      </w:r>
      <w:r w:rsidRPr="00751EDC">
        <w:rPr>
          <w:rFonts w:ascii="Garamond" w:hAnsi="Garamond"/>
          <w:i/>
          <w:sz w:val="16"/>
          <w:szCs w:val="16"/>
        </w:rPr>
        <w:t xml:space="preserve"> </w:t>
      </w:r>
    </w:p>
    <w:p w:rsidR="00FE3D00" w:rsidRPr="00525A86" w:rsidRDefault="00FE3D00" w:rsidP="00FE3D00">
      <w:pPr>
        <w:jc w:val="right"/>
        <w:rPr>
          <w:rFonts w:ascii="Century Gothic" w:hAnsi="Century Gothic"/>
          <w:sz w:val="20"/>
          <w:szCs w:val="20"/>
        </w:rPr>
      </w:pPr>
      <w:r w:rsidRPr="00525A86">
        <w:rPr>
          <w:rFonts w:ascii="Century Gothic" w:hAnsi="Century Gothic"/>
          <w:sz w:val="20"/>
          <w:szCs w:val="20"/>
        </w:rPr>
        <w:t>Gdańsk, dnia …………………. 2019 roku</w:t>
      </w:r>
    </w:p>
    <w:p w:rsidR="00FE3D00" w:rsidRPr="00525A86" w:rsidRDefault="00FE3D00" w:rsidP="00FE3D00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FE3D00" w:rsidRPr="00525A86" w:rsidSect="001C6AEC">
      <w:footerReference w:type="default" r:id="rId9"/>
      <w:footerReference w:type="first" r:id="rId10"/>
      <w:pgSz w:w="11906" w:h="16838"/>
      <w:pgMar w:top="578" w:right="991" w:bottom="567" w:left="1418" w:header="566" w:footer="47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23" w:rsidRDefault="000D3F23">
      <w:r>
        <w:separator/>
      </w:r>
    </w:p>
  </w:endnote>
  <w:endnote w:type="continuationSeparator" w:id="0">
    <w:p w:rsidR="000D3F23" w:rsidRDefault="000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5B" w:rsidRPr="00226DA4" w:rsidRDefault="00366A5B" w:rsidP="00226DA4">
    <w:pPr>
      <w:pStyle w:val="Stopka"/>
      <w:jc w:val="right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5B" w:rsidRDefault="00366A5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23" w:rsidRDefault="000D3F23">
      <w:r>
        <w:separator/>
      </w:r>
    </w:p>
  </w:footnote>
  <w:footnote w:type="continuationSeparator" w:id="0">
    <w:p w:rsidR="000D3F23" w:rsidRDefault="000D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516"/>
    <w:multiLevelType w:val="hybridMultilevel"/>
    <w:tmpl w:val="6F9C469C"/>
    <w:lvl w:ilvl="0" w:tplc="B7082444">
      <w:start w:val="1"/>
      <w:numFmt w:val="decimal"/>
      <w:lvlText w:val="a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B12"/>
    <w:multiLevelType w:val="hybridMultilevel"/>
    <w:tmpl w:val="39B05CD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95C"/>
    <w:multiLevelType w:val="hybridMultilevel"/>
    <w:tmpl w:val="302686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E67E0"/>
    <w:multiLevelType w:val="hybridMultilevel"/>
    <w:tmpl w:val="74C06D48"/>
    <w:lvl w:ilvl="0" w:tplc="04150011">
      <w:start w:val="1"/>
      <w:numFmt w:val="decimal"/>
      <w:lvlText w:val="%1)"/>
      <w:lvlJc w:val="left"/>
      <w:pPr>
        <w:ind w:left="2192" w:hanging="360"/>
      </w:p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4">
    <w:nsid w:val="07A60B8D"/>
    <w:multiLevelType w:val="hybridMultilevel"/>
    <w:tmpl w:val="2A50C97E"/>
    <w:lvl w:ilvl="0" w:tplc="744294A8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920B1"/>
    <w:multiLevelType w:val="multilevel"/>
    <w:tmpl w:val="781C682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82C2E5E"/>
    <w:multiLevelType w:val="hybridMultilevel"/>
    <w:tmpl w:val="F794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216"/>
    <w:multiLevelType w:val="hybridMultilevel"/>
    <w:tmpl w:val="FD949FC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54232"/>
    <w:multiLevelType w:val="hybridMultilevel"/>
    <w:tmpl w:val="711E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F76FB"/>
    <w:multiLevelType w:val="multilevel"/>
    <w:tmpl w:val="8612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0C4C72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E4C4CA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FFD672E"/>
    <w:multiLevelType w:val="hybridMultilevel"/>
    <w:tmpl w:val="EC48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A5458"/>
    <w:multiLevelType w:val="hybridMultilevel"/>
    <w:tmpl w:val="F490E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70204E"/>
    <w:multiLevelType w:val="hybridMultilevel"/>
    <w:tmpl w:val="15FE20E0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747E3D"/>
    <w:multiLevelType w:val="hybridMultilevel"/>
    <w:tmpl w:val="96C8E366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8D8CB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56AAC"/>
    <w:multiLevelType w:val="hybridMultilevel"/>
    <w:tmpl w:val="2C84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C6E6F"/>
    <w:multiLevelType w:val="hybridMultilevel"/>
    <w:tmpl w:val="B05A01CA"/>
    <w:lvl w:ilvl="0" w:tplc="1848E27E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cs="Times New Roman" w:hint="default"/>
        <w:color w:val="000000"/>
        <w:sz w:val="18"/>
        <w:szCs w:val="18"/>
      </w:rPr>
    </w:lvl>
    <w:lvl w:ilvl="1" w:tplc="04150019">
      <w:start w:val="1"/>
      <w:numFmt w:val="lowerLetter"/>
      <w:pStyle w:val="ustpnumerowany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3">
    <w:nsid w:val="3D907FB5"/>
    <w:multiLevelType w:val="hybridMultilevel"/>
    <w:tmpl w:val="4C74515E"/>
    <w:lvl w:ilvl="0" w:tplc="DD64EF5E">
      <w:start w:val="1"/>
      <w:numFmt w:val="decimal"/>
      <w:lvlText w:val="c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E4597"/>
    <w:multiLevelType w:val="hybridMultilevel"/>
    <w:tmpl w:val="B05A01CA"/>
    <w:lvl w:ilvl="0" w:tplc="1848E27E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cs="Times New Roman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5">
    <w:nsid w:val="48D72817"/>
    <w:multiLevelType w:val="multilevel"/>
    <w:tmpl w:val="8612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AD2AC5"/>
    <w:multiLevelType w:val="hybridMultilevel"/>
    <w:tmpl w:val="6EC4D284"/>
    <w:lvl w:ilvl="0" w:tplc="8FB8290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D671E18"/>
    <w:multiLevelType w:val="hybridMultilevel"/>
    <w:tmpl w:val="4AC0F748"/>
    <w:lvl w:ilvl="0" w:tplc="F8D4978C">
      <w:start w:val="1"/>
      <w:numFmt w:val="decimal"/>
      <w:lvlText w:val="b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EAE2035"/>
    <w:multiLevelType w:val="hybridMultilevel"/>
    <w:tmpl w:val="A66AA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12081"/>
    <w:multiLevelType w:val="hybridMultilevel"/>
    <w:tmpl w:val="3DB4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DC55AE"/>
    <w:multiLevelType w:val="hybridMultilevel"/>
    <w:tmpl w:val="73588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8F23EC"/>
    <w:multiLevelType w:val="hybridMultilevel"/>
    <w:tmpl w:val="A98C13C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60E4B"/>
    <w:multiLevelType w:val="hybridMultilevel"/>
    <w:tmpl w:val="28DA8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CF70AF"/>
    <w:multiLevelType w:val="hybridMultilevel"/>
    <w:tmpl w:val="6EC4D284"/>
    <w:lvl w:ilvl="0" w:tplc="8FB8290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D2F0D74"/>
    <w:multiLevelType w:val="hybridMultilevel"/>
    <w:tmpl w:val="82266E4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77286"/>
    <w:multiLevelType w:val="hybridMultilevel"/>
    <w:tmpl w:val="1870CF50"/>
    <w:lvl w:ilvl="0" w:tplc="177423E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12770A7"/>
    <w:multiLevelType w:val="hybridMultilevel"/>
    <w:tmpl w:val="716A5154"/>
    <w:lvl w:ilvl="0" w:tplc="0762B7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>
    <w:nsid w:val="6459668A"/>
    <w:multiLevelType w:val="hybridMultilevel"/>
    <w:tmpl w:val="2A50C97E"/>
    <w:lvl w:ilvl="0" w:tplc="744294A8">
      <w:start w:val="1"/>
      <w:numFmt w:val="decimal"/>
      <w:lvlText w:val="%1."/>
      <w:lvlJc w:val="righ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2DBA"/>
    <w:multiLevelType w:val="multilevel"/>
    <w:tmpl w:val="D350416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C4A1F83"/>
    <w:multiLevelType w:val="hybridMultilevel"/>
    <w:tmpl w:val="1988CE4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B02F7"/>
    <w:multiLevelType w:val="hybridMultilevel"/>
    <w:tmpl w:val="96C8E366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8D8CB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54BF2"/>
    <w:multiLevelType w:val="hybridMultilevel"/>
    <w:tmpl w:val="A0E61582"/>
    <w:lvl w:ilvl="0" w:tplc="0762B7A2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4">
    <w:nsid w:val="7BB75CB2"/>
    <w:multiLevelType w:val="hybridMultilevel"/>
    <w:tmpl w:val="A9328A4C"/>
    <w:lvl w:ilvl="0" w:tplc="2E527F7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F516F8"/>
    <w:multiLevelType w:val="hybridMultilevel"/>
    <w:tmpl w:val="DFF0B430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70235"/>
    <w:multiLevelType w:val="hybridMultilevel"/>
    <w:tmpl w:val="3DB4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38"/>
  </w:num>
  <w:num w:numId="4">
    <w:abstractNumId w:val="5"/>
  </w:num>
  <w:num w:numId="5">
    <w:abstractNumId w:val="11"/>
  </w:num>
  <w:num w:numId="6">
    <w:abstractNumId w:val="19"/>
  </w:num>
  <w:num w:numId="7">
    <w:abstractNumId w:val="29"/>
  </w:num>
  <w:num w:numId="8">
    <w:abstractNumId w:val="8"/>
  </w:num>
  <w:num w:numId="9">
    <w:abstractNumId w:val="44"/>
  </w:num>
  <w:num w:numId="10">
    <w:abstractNumId w:val="4"/>
  </w:num>
  <w:num w:numId="11">
    <w:abstractNumId w:val="18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2"/>
  </w:num>
  <w:num w:numId="29">
    <w:abstractNumId w:val="1"/>
  </w:num>
  <w:num w:numId="30">
    <w:abstractNumId w:val="41"/>
  </w:num>
  <w:num w:numId="31">
    <w:abstractNumId w:val="28"/>
  </w:num>
  <w:num w:numId="32">
    <w:abstractNumId w:val="27"/>
  </w:num>
  <w:num w:numId="33">
    <w:abstractNumId w:val="23"/>
  </w:num>
  <w:num w:numId="34">
    <w:abstractNumId w:val="7"/>
  </w:num>
  <w:num w:numId="35">
    <w:abstractNumId w:val="35"/>
  </w:num>
  <w:num w:numId="36">
    <w:abstractNumId w:val="36"/>
  </w:num>
  <w:num w:numId="37">
    <w:abstractNumId w:val="0"/>
  </w:num>
  <w:num w:numId="38">
    <w:abstractNumId w:val="13"/>
  </w:num>
  <w:num w:numId="39">
    <w:abstractNumId w:val="33"/>
  </w:num>
  <w:num w:numId="40">
    <w:abstractNumId w:val="14"/>
  </w:num>
  <w:num w:numId="41">
    <w:abstractNumId w:val="2"/>
  </w:num>
  <w:num w:numId="42">
    <w:abstractNumId w:val="31"/>
  </w:num>
  <w:num w:numId="43">
    <w:abstractNumId w:val="15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35AC"/>
    <w:rsid w:val="00005C2E"/>
    <w:rsid w:val="00006EB6"/>
    <w:rsid w:val="00007839"/>
    <w:rsid w:val="0001066C"/>
    <w:rsid w:val="0001068E"/>
    <w:rsid w:val="00011E6F"/>
    <w:rsid w:val="00013BEA"/>
    <w:rsid w:val="000206DC"/>
    <w:rsid w:val="000228FF"/>
    <w:rsid w:val="00022E8A"/>
    <w:rsid w:val="000233B4"/>
    <w:rsid w:val="00025089"/>
    <w:rsid w:val="000265D1"/>
    <w:rsid w:val="0002753E"/>
    <w:rsid w:val="00030C3A"/>
    <w:rsid w:val="000317A8"/>
    <w:rsid w:val="00031914"/>
    <w:rsid w:val="000328CB"/>
    <w:rsid w:val="00032C60"/>
    <w:rsid w:val="00035F20"/>
    <w:rsid w:val="000408F5"/>
    <w:rsid w:val="0004134F"/>
    <w:rsid w:val="00042141"/>
    <w:rsid w:val="0004336F"/>
    <w:rsid w:val="00043821"/>
    <w:rsid w:val="00043E71"/>
    <w:rsid w:val="00044F32"/>
    <w:rsid w:val="000469B4"/>
    <w:rsid w:val="0004756B"/>
    <w:rsid w:val="00050404"/>
    <w:rsid w:val="00052978"/>
    <w:rsid w:val="000536D1"/>
    <w:rsid w:val="000539F3"/>
    <w:rsid w:val="00053AEE"/>
    <w:rsid w:val="00053EB3"/>
    <w:rsid w:val="00057984"/>
    <w:rsid w:val="00057E3D"/>
    <w:rsid w:val="00061353"/>
    <w:rsid w:val="00061456"/>
    <w:rsid w:val="000614A7"/>
    <w:rsid w:val="0006318F"/>
    <w:rsid w:val="0006442F"/>
    <w:rsid w:val="00065353"/>
    <w:rsid w:val="0006575F"/>
    <w:rsid w:val="00066754"/>
    <w:rsid w:val="0007204B"/>
    <w:rsid w:val="000721C0"/>
    <w:rsid w:val="000726EB"/>
    <w:rsid w:val="00080AB8"/>
    <w:rsid w:val="00083851"/>
    <w:rsid w:val="0008710C"/>
    <w:rsid w:val="00087232"/>
    <w:rsid w:val="00093A3E"/>
    <w:rsid w:val="000942B2"/>
    <w:rsid w:val="0009596C"/>
    <w:rsid w:val="000A02F8"/>
    <w:rsid w:val="000A0BA6"/>
    <w:rsid w:val="000A372D"/>
    <w:rsid w:val="000A53F1"/>
    <w:rsid w:val="000A77B5"/>
    <w:rsid w:val="000B1FE0"/>
    <w:rsid w:val="000B23C0"/>
    <w:rsid w:val="000B23FD"/>
    <w:rsid w:val="000B2544"/>
    <w:rsid w:val="000B2E54"/>
    <w:rsid w:val="000B3FAB"/>
    <w:rsid w:val="000B431B"/>
    <w:rsid w:val="000B4CE2"/>
    <w:rsid w:val="000B567D"/>
    <w:rsid w:val="000B6386"/>
    <w:rsid w:val="000C275A"/>
    <w:rsid w:val="000C3178"/>
    <w:rsid w:val="000C4D97"/>
    <w:rsid w:val="000C547D"/>
    <w:rsid w:val="000D03BE"/>
    <w:rsid w:val="000D3F23"/>
    <w:rsid w:val="000E3D77"/>
    <w:rsid w:val="000E4DF1"/>
    <w:rsid w:val="000E745C"/>
    <w:rsid w:val="000F10E4"/>
    <w:rsid w:val="000F1E9F"/>
    <w:rsid w:val="000F215D"/>
    <w:rsid w:val="000F22FB"/>
    <w:rsid w:val="000F2548"/>
    <w:rsid w:val="000F25A3"/>
    <w:rsid w:val="000F79EC"/>
    <w:rsid w:val="00101692"/>
    <w:rsid w:val="001029CC"/>
    <w:rsid w:val="00102FCF"/>
    <w:rsid w:val="00105E47"/>
    <w:rsid w:val="0011347E"/>
    <w:rsid w:val="00113F77"/>
    <w:rsid w:val="00116754"/>
    <w:rsid w:val="001201D4"/>
    <w:rsid w:val="00123C9F"/>
    <w:rsid w:val="00124CF9"/>
    <w:rsid w:val="00127655"/>
    <w:rsid w:val="00127666"/>
    <w:rsid w:val="00127A30"/>
    <w:rsid w:val="00130571"/>
    <w:rsid w:val="00135B5E"/>
    <w:rsid w:val="00135BFD"/>
    <w:rsid w:val="00135DA8"/>
    <w:rsid w:val="00136BD7"/>
    <w:rsid w:val="001401F6"/>
    <w:rsid w:val="00141430"/>
    <w:rsid w:val="00141FAF"/>
    <w:rsid w:val="00155CB0"/>
    <w:rsid w:val="00161CA2"/>
    <w:rsid w:val="00162C8E"/>
    <w:rsid w:val="00164B17"/>
    <w:rsid w:val="00164DD4"/>
    <w:rsid w:val="00171070"/>
    <w:rsid w:val="0017112B"/>
    <w:rsid w:val="001716D1"/>
    <w:rsid w:val="00172A35"/>
    <w:rsid w:val="00174664"/>
    <w:rsid w:val="00177D7F"/>
    <w:rsid w:val="001802E5"/>
    <w:rsid w:val="00183B79"/>
    <w:rsid w:val="00184179"/>
    <w:rsid w:val="001873B3"/>
    <w:rsid w:val="00191CF4"/>
    <w:rsid w:val="00192436"/>
    <w:rsid w:val="00193952"/>
    <w:rsid w:val="00193F6C"/>
    <w:rsid w:val="00196B69"/>
    <w:rsid w:val="0019796D"/>
    <w:rsid w:val="00197FC0"/>
    <w:rsid w:val="001A1556"/>
    <w:rsid w:val="001A1B34"/>
    <w:rsid w:val="001A569F"/>
    <w:rsid w:val="001B0280"/>
    <w:rsid w:val="001B1C06"/>
    <w:rsid w:val="001B1CF1"/>
    <w:rsid w:val="001B7EEA"/>
    <w:rsid w:val="001C0175"/>
    <w:rsid w:val="001C0513"/>
    <w:rsid w:val="001C467A"/>
    <w:rsid w:val="001C664B"/>
    <w:rsid w:val="001C6AEC"/>
    <w:rsid w:val="001D236E"/>
    <w:rsid w:val="001D3E37"/>
    <w:rsid w:val="001D4DA4"/>
    <w:rsid w:val="001D5638"/>
    <w:rsid w:val="001D788D"/>
    <w:rsid w:val="001D7A43"/>
    <w:rsid w:val="001E0DE2"/>
    <w:rsid w:val="001E186B"/>
    <w:rsid w:val="001E361D"/>
    <w:rsid w:val="001E3F08"/>
    <w:rsid w:val="001E743B"/>
    <w:rsid w:val="001E77DD"/>
    <w:rsid w:val="001F2AFF"/>
    <w:rsid w:val="001F34A2"/>
    <w:rsid w:val="001F538D"/>
    <w:rsid w:val="001F683D"/>
    <w:rsid w:val="001F746C"/>
    <w:rsid w:val="0020066F"/>
    <w:rsid w:val="00204CE7"/>
    <w:rsid w:val="0020779B"/>
    <w:rsid w:val="0021001A"/>
    <w:rsid w:val="002106DA"/>
    <w:rsid w:val="00212C93"/>
    <w:rsid w:val="00215B29"/>
    <w:rsid w:val="00220B6A"/>
    <w:rsid w:val="00222263"/>
    <w:rsid w:val="0022670D"/>
    <w:rsid w:val="00226DA4"/>
    <w:rsid w:val="00227D6A"/>
    <w:rsid w:val="00232700"/>
    <w:rsid w:val="0023752E"/>
    <w:rsid w:val="00241755"/>
    <w:rsid w:val="002513F1"/>
    <w:rsid w:val="00255CB2"/>
    <w:rsid w:val="00256446"/>
    <w:rsid w:val="002578D3"/>
    <w:rsid w:val="00260477"/>
    <w:rsid w:val="002606F7"/>
    <w:rsid w:val="00260B58"/>
    <w:rsid w:val="00262D21"/>
    <w:rsid w:val="00264939"/>
    <w:rsid w:val="00265F79"/>
    <w:rsid w:val="00266BCB"/>
    <w:rsid w:val="00267869"/>
    <w:rsid w:val="00271571"/>
    <w:rsid w:val="002750CA"/>
    <w:rsid w:val="00276127"/>
    <w:rsid w:val="00276C78"/>
    <w:rsid w:val="00277257"/>
    <w:rsid w:val="002772C3"/>
    <w:rsid w:val="00277927"/>
    <w:rsid w:val="00282E9D"/>
    <w:rsid w:val="00282EBD"/>
    <w:rsid w:val="00283C30"/>
    <w:rsid w:val="00284349"/>
    <w:rsid w:val="0028740C"/>
    <w:rsid w:val="00287A07"/>
    <w:rsid w:val="00297BE2"/>
    <w:rsid w:val="002A08C2"/>
    <w:rsid w:val="002A60FE"/>
    <w:rsid w:val="002A6C25"/>
    <w:rsid w:val="002A6D0E"/>
    <w:rsid w:val="002A7C36"/>
    <w:rsid w:val="002B2967"/>
    <w:rsid w:val="002B3617"/>
    <w:rsid w:val="002B517A"/>
    <w:rsid w:val="002B5BBD"/>
    <w:rsid w:val="002C1946"/>
    <w:rsid w:val="002C3FD5"/>
    <w:rsid w:val="002D2175"/>
    <w:rsid w:val="002D5E11"/>
    <w:rsid w:val="002E2343"/>
    <w:rsid w:val="002E37D2"/>
    <w:rsid w:val="002E4ECD"/>
    <w:rsid w:val="002E7B3B"/>
    <w:rsid w:val="002F047E"/>
    <w:rsid w:val="002F08DA"/>
    <w:rsid w:val="002F1042"/>
    <w:rsid w:val="002F1C8F"/>
    <w:rsid w:val="002F3AA9"/>
    <w:rsid w:val="002F45BD"/>
    <w:rsid w:val="00301BF5"/>
    <w:rsid w:val="00302C62"/>
    <w:rsid w:val="00304FA6"/>
    <w:rsid w:val="0030528A"/>
    <w:rsid w:val="00312A9A"/>
    <w:rsid w:val="0031376B"/>
    <w:rsid w:val="0031506D"/>
    <w:rsid w:val="0031581A"/>
    <w:rsid w:val="00316A82"/>
    <w:rsid w:val="003171F5"/>
    <w:rsid w:val="0031720D"/>
    <w:rsid w:val="0032005A"/>
    <w:rsid w:val="00321008"/>
    <w:rsid w:val="003219AC"/>
    <w:rsid w:val="00321AFE"/>
    <w:rsid w:val="00323D18"/>
    <w:rsid w:val="003242C5"/>
    <w:rsid w:val="00324DFC"/>
    <w:rsid w:val="003301EE"/>
    <w:rsid w:val="00331187"/>
    <w:rsid w:val="0033268F"/>
    <w:rsid w:val="00332B69"/>
    <w:rsid w:val="00335314"/>
    <w:rsid w:val="00335A11"/>
    <w:rsid w:val="003402FC"/>
    <w:rsid w:val="00343D40"/>
    <w:rsid w:val="0034609B"/>
    <w:rsid w:val="0035114D"/>
    <w:rsid w:val="003513DF"/>
    <w:rsid w:val="0035448C"/>
    <w:rsid w:val="00356C66"/>
    <w:rsid w:val="00360E8D"/>
    <w:rsid w:val="003624F0"/>
    <w:rsid w:val="00362CBD"/>
    <w:rsid w:val="0036345F"/>
    <w:rsid w:val="003651AE"/>
    <w:rsid w:val="00366A5B"/>
    <w:rsid w:val="003730E1"/>
    <w:rsid w:val="003805CC"/>
    <w:rsid w:val="00381B48"/>
    <w:rsid w:val="00383520"/>
    <w:rsid w:val="00384504"/>
    <w:rsid w:val="003857DC"/>
    <w:rsid w:val="00385FB4"/>
    <w:rsid w:val="00387722"/>
    <w:rsid w:val="00391EBB"/>
    <w:rsid w:val="003923DC"/>
    <w:rsid w:val="003966EF"/>
    <w:rsid w:val="00397144"/>
    <w:rsid w:val="003A14CA"/>
    <w:rsid w:val="003A242B"/>
    <w:rsid w:val="003A75AF"/>
    <w:rsid w:val="003B4AF0"/>
    <w:rsid w:val="003B5C15"/>
    <w:rsid w:val="003B6206"/>
    <w:rsid w:val="003B7BCF"/>
    <w:rsid w:val="003C021A"/>
    <w:rsid w:val="003C0472"/>
    <w:rsid w:val="003C1E28"/>
    <w:rsid w:val="003C2825"/>
    <w:rsid w:val="003D0097"/>
    <w:rsid w:val="003D1A86"/>
    <w:rsid w:val="003D78F0"/>
    <w:rsid w:val="003D799F"/>
    <w:rsid w:val="003D7A80"/>
    <w:rsid w:val="003E04D1"/>
    <w:rsid w:val="003E3631"/>
    <w:rsid w:val="003E437D"/>
    <w:rsid w:val="003E4481"/>
    <w:rsid w:val="003E5E08"/>
    <w:rsid w:val="003E769A"/>
    <w:rsid w:val="003E7B64"/>
    <w:rsid w:val="003F39EC"/>
    <w:rsid w:val="003F447D"/>
    <w:rsid w:val="003F4785"/>
    <w:rsid w:val="003F58A6"/>
    <w:rsid w:val="003F6896"/>
    <w:rsid w:val="003F7B79"/>
    <w:rsid w:val="004019A1"/>
    <w:rsid w:val="00403D80"/>
    <w:rsid w:val="00404334"/>
    <w:rsid w:val="004063CE"/>
    <w:rsid w:val="004070B2"/>
    <w:rsid w:val="004144B0"/>
    <w:rsid w:val="00414BC5"/>
    <w:rsid w:val="00416527"/>
    <w:rsid w:val="004167FF"/>
    <w:rsid w:val="0041681D"/>
    <w:rsid w:val="00416CDD"/>
    <w:rsid w:val="00421C6C"/>
    <w:rsid w:val="00422285"/>
    <w:rsid w:val="00422A09"/>
    <w:rsid w:val="00424647"/>
    <w:rsid w:val="0042508B"/>
    <w:rsid w:val="00425DE7"/>
    <w:rsid w:val="00426DE1"/>
    <w:rsid w:val="004271AD"/>
    <w:rsid w:val="00427BEB"/>
    <w:rsid w:val="00430B6B"/>
    <w:rsid w:val="004313B0"/>
    <w:rsid w:val="0043150E"/>
    <w:rsid w:val="00437199"/>
    <w:rsid w:val="00437C8D"/>
    <w:rsid w:val="004402D1"/>
    <w:rsid w:val="00440AA0"/>
    <w:rsid w:val="0044235A"/>
    <w:rsid w:val="00442ECE"/>
    <w:rsid w:val="004438B3"/>
    <w:rsid w:val="004451DD"/>
    <w:rsid w:val="004454C5"/>
    <w:rsid w:val="004455EE"/>
    <w:rsid w:val="00446584"/>
    <w:rsid w:val="00446A79"/>
    <w:rsid w:val="00446F78"/>
    <w:rsid w:val="00451F55"/>
    <w:rsid w:val="004531B5"/>
    <w:rsid w:val="00453AC8"/>
    <w:rsid w:val="004550C4"/>
    <w:rsid w:val="00457ADA"/>
    <w:rsid w:val="00457E06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71F09"/>
    <w:rsid w:val="004732DA"/>
    <w:rsid w:val="00473D29"/>
    <w:rsid w:val="00476600"/>
    <w:rsid w:val="00484E5A"/>
    <w:rsid w:val="00486632"/>
    <w:rsid w:val="00490E3B"/>
    <w:rsid w:val="00492943"/>
    <w:rsid w:val="00495491"/>
    <w:rsid w:val="00495AF6"/>
    <w:rsid w:val="004A2AD8"/>
    <w:rsid w:val="004A38B6"/>
    <w:rsid w:val="004B0902"/>
    <w:rsid w:val="004B1123"/>
    <w:rsid w:val="004B3E81"/>
    <w:rsid w:val="004B4B2C"/>
    <w:rsid w:val="004B629B"/>
    <w:rsid w:val="004B770D"/>
    <w:rsid w:val="004C10C4"/>
    <w:rsid w:val="004C2CB0"/>
    <w:rsid w:val="004C430B"/>
    <w:rsid w:val="004C4E0E"/>
    <w:rsid w:val="004D2B47"/>
    <w:rsid w:val="004D3D34"/>
    <w:rsid w:val="004D5661"/>
    <w:rsid w:val="004D61F3"/>
    <w:rsid w:val="004D620E"/>
    <w:rsid w:val="004D76C5"/>
    <w:rsid w:val="004E0DA2"/>
    <w:rsid w:val="004E5A6B"/>
    <w:rsid w:val="004F2291"/>
    <w:rsid w:val="004F2BAA"/>
    <w:rsid w:val="004F2BC4"/>
    <w:rsid w:val="004F576D"/>
    <w:rsid w:val="00501E0C"/>
    <w:rsid w:val="005020C1"/>
    <w:rsid w:val="0050366F"/>
    <w:rsid w:val="00507073"/>
    <w:rsid w:val="005077E2"/>
    <w:rsid w:val="0051204B"/>
    <w:rsid w:val="0051360B"/>
    <w:rsid w:val="00515F47"/>
    <w:rsid w:val="00516633"/>
    <w:rsid w:val="0051674B"/>
    <w:rsid w:val="00520989"/>
    <w:rsid w:val="00522163"/>
    <w:rsid w:val="0052238B"/>
    <w:rsid w:val="005266BC"/>
    <w:rsid w:val="005313A0"/>
    <w:rsid w:val="005325DF"/>
    <w:rsid w:val="005350A4"/>
    <w:rsid w:val="00535FE2"/>
    <w:rsid w:val="00536F65"/>
    <w:rsid w:val="00543036"/>
    <w:rsid w:val="00544970"/>
    <w:rsid w:val="005452C4"/>
    <w:rsid w:val="005454F5"/>
    <w:rsid w:val="00545E8F"/>
    <w:rsid w:val="00550F2F"/>
    <w:rsid w:val="00553837"/>
    <w:rsid w:val="0055511C"/>
    <w:rsid w:val="00557092"/>
    <w:rsid w:val="00557730"/>
    <w:rsid w:val="0056412C"/>
    <w:rsid w:val="00564679"/>
    <w:rsid w:val="00565F43"/>
    <w:rsid w:val="005672D0"/>
    <w:rsid w:val="00572039"/>
    <w:rsid w:val="00572A4A"/>
    <w:rsid w:val="00574815"/>
    <w:rsid w:val="00577000"/>
    <w:rsid w:val="00580B91"/>
    <w:rsid w:val="00580CBD"/>
    <w:rsid w:val="005821DD"/>
    <w:rsid w:val="00591928"/>
    <w:rsid w:val="00591E3E"/>
    <w:rsid w:val="005922C1"/>
    <w:rsid w:val="00593B7D"/>
    <w:rsid w:val="005A185A"/>
    <w:rsid w:val="005A1A71"/>
    <w:rsid w:val="005A31BC"/>
    <w:rsid w:val="005A74D1"/>
    <w:rsid w:val="005A764D"/>
    <w:rsid w:val="005A7656"/>
    <w:rsid w:val="005A7D4B"/>
    <w:rsid w:val="005B029A"/>
    <w:rsid w:val="005B4CF2"/>
    <w:rsid w:val="005B51EF"/>
    <w:rsid w:val="005B5D4A"/>
    <w:rsid w:val="005C2169"/>
    <w:rsid w:val="005C39CE"/>
    <w:rsid w:val="005C6EDF"/>
    <w:rsid w:val="005D2814"/>
    <w:rsid w:val="005D281E"/>
    <w:rsid w:val="005D4A7F"/>
    <w:rsid w:val="005D4EF9"/>
    <w:rsid w:val="005D5732"/>
    <w:rsid w:val="005D6F94"/>
    <w:rsid w:val="005E05C1"/>
    <w:rsid w:val="005E07D0"/>
    <w:rsid w:val="005E168A"/>
    <w:rsid w:val="005E3772"/>
    <w:rsid w:val="005F1B8C"/>
    <w:rsid w:val="005F251C"/>
    <w:rsid w:val="005F25A4"/>
    <w:rsid w:val="005F443D"/>
    <w:rsid w:val="005F455F"/>
    <w:rsid w:val="005F45C8"/>
    <w:rsid w:val="005F49CA"/>
    <w:rsid w:val="005F5C21"/>
    <w:rsid w:val="005F7FAF"/>
    <w:rsid w:val="006011F3"/>
    <w:rsid w:val="00601DF6"/>
    <w:rsid w:val="00602961"/>
    <w:rsid w:val="00603610"/>
    <w:rsid w:val="00605481"/>
    <w:rsid w:val="00611103"/>
    <w:rsid w:val="0061361E"/>
    <w:rsid w:val="006164EE"/>
    <w:rsid w:val="00620757"/>
    <w:rsid w:val="00621CE0"/>
    <w:rsid w:val="00623DDD"/>
    <w:rsid w:val="00624D9A"/>
    <w:rsid w:val="006253D4"/>
    <w:rsid w:val="006270AC"/>
    <w:rsid w:val="006306A0"/>
    <w:rsid w:val="00637024"/>
    <w:rsid w:val="006419DA"/>
    <w:rsid w:val="00647EE9"/>
    <w:rsid w:val="00650210"/>
    <w:rsid w:val="00665444"/>
    <w:rsid w:val="0066671D"/>
    <w:rsid w:val="00666928"/>
    <w:rsid w:val="00667A0B"/>
    <w:rsid w:val="006716EB"/>
    <w:rsid w:val="0067234D"/>
    <w:rsid w:val="00674C59"/>
    <w:rsid w:val="00676E48"/>
    <w:rsid w:val="00682344"/>
    <w:rsid w:val="006846D8"/>
    <w:rsid w:val="00690ACC"/>
    <w:rsid w:val="00692F55"/>
    <w:rsid w:val="00693383"/>
    <w:rsid w:val="0069370D"/>
    <w:rsid w:val="00694456"/>
    <w:rsid w:val="0069457A"/>
    <w:rsid w:val="006950F9"/>
    <w:rsid w:val="00695F87"/>
    <w:rsid w:val="006A0A04"/>
    <w:rsid w:val="006A0B9C"/>
    <w:rsid w:val="006A0D5D"/>
    <w:rsid w:val="006A53A6"/>
    <w:rsid w:val="006A5744"/>
    <w:rsid w:val="006A7873"/>
    <w:rsid w:val="006A79DF"/>
    <w:rsid w:val="006B3257"/>
    <w:rsid w:val="006C1AC9"/>
    <w:rsid w:val="006C28F5"/>
    <w:rsid w:val="006C41BD"/>
    <w:rsid w:val="006C4654"/>
    <w:rsid w:val="006C7D17"/>
    <w:rsid w:val="006D16F6"/>
    <w:rsid w:val="006D2D84"/>
    <w:rsid w:val="006D487C"/>
    <w:rsid w:val="006D58BC"/>
    <w:rsid w:val="006D7AE7"/>
    <w:rsid w:val="006E03C3"/>
    <w:rsid w:val="006E2A09"/>
    <w:rsid w:val="006E2D20"/>
    <w:rsid w:val="006E2EBA"/>
    <w:rsid w:val="006E4CD7"/>
    <w:rsid w:val="006E4D92"/>
    <w:rsid w:val="006E7906"/>
    <w:rsid w:val="006E7C36"/>
    <w:rsid w:val="006F07F3"/>
    <w:rsid w:val="006F2316"/>
    <w:rsid w:val="006F57F9"/>
    <w:rsid w:val="006F5D5C"/>
    <w:rsid w:val="007001DD"/>
    <w:rsid w:val="00700C67"/>
    <w:rsid w:val="00700DAA"/>
    <w:rsid w:val="007061A5"/>
    <w:rsid w:val="00707834"/>
    <w:rsid w:val="00710CB1"/>
    <w:rsid w:val="0071144F"/>
    <w:rsid w:val="00711460"/>
    <w:rsid w:val="0071667E"/>
    <w:rsid w:val="00720563"/>
    <w:rsid w:val="00722407"/>
    <w:rsid w:val="0072384F"/>
    <w:rsid w:val="007241AE"/>
    <w:rsid w:val="00724438"/>
    <w:rsid w:val="0072595A"/>
    <w:rsid w:val="00725F6D"/>
    <w:rsid w:val="00726D89"/>
    <w:rsid w:val="0072763F"/>
    <w:rsid w:val="00727AA2"/>
    <w:rsid w:val="007303D8"/>
    <w:rsid w:val="00731DCD"/>
    <w:rsid w:val="0073249D"/>
    <w:rsid w:val="00732D48"/>
    <w:rsid w:val="00732D87"/>
    <w:rsid w:val="00751C00"/>
    <w:rsid w:val="00753623"/>
    <w:rsid w:val="00753EB8"/>
    <w:rsid w:val="0075445E"/>
    <w:rsid w:val="00756078"/>
    <w:rsid w:val="00761046"/>
    <w:rsid w:val="00774862"/>
    <w:rsid w:val="00780467"/>
    <w:rsid w:val="007821EF"/>
    <w:rsid w:val="00783BA4"/>
    <w:rsid w:val="00786405"/>
    <w:rsid w:val="007900A2"/>
    <w:rsid w:val="007912B3"/>
    <w:rsid w:val="007937F0"/>
    <w:rsid w:val="00793B30"/>
    <w:rsid w:val="00794C9D"/>
    <w:rsid w:val="007A01A3"/>
    <w:rsid w:val="007A0C32"/>
    <w:rsid w:val="007A2450"/>
    <w:rsid w:val="007A3451"/>
    <w:rsid w:val="007A4C52"/>
    <w:rsid w:val="007A5263"/>
    <w:rsid w:val="007B2DDF"/>
    <w:rsid w:val="007B4A45"/>
    <w:rsid w:val="007B58AB"/>
    <w:rsid w:val="007B65D6"/>
    <w:rsid w:val="007B7EAA"/>
    <w:rsid w:val="007C02F0"/>
    <w:rsid w:val="007C0ADA"/>
    <w:rsid w:val="007C53C9"/>
    <w:rsid w:val="007C6519"/>
    <w:rsid w:val="007C7B8A"/>
    <w:rsid w:val="007D06BF"/>
    <w:rsid w:val="007D54CF"/>
    <w:rsid w:val="007E49AD"/>
    <w:rsid w:val="007E55C1"/>
    <w:rsid w:val="007F29F8"/>
    <w:rsid w:val="007F2BC7"/>
    <w:rsid w:val="007F2E10"/>
    <w:rsid w:val="007F5B91"/>
    <w:rsid w:val="00800915"/>
    <w:rsid w:val="0080157C"/>
    <w:rsid w:val="008025B8"/>
    <w:rsid w:val="00804E74"/>
    <w:rsid w:val="00806663"/>
    <w:rsid w:val="008104B2"/>
    <w:rsid w:val="00811608"/>
    <w:rsid w:val="00822141"/>
    <w:rsid w:val="0082245D"/>
    <w:rsid w:val="00825A7D"/>
    <w:rsid w:val="00826926"/>
    <w:rsid w:val="00826EB6"/>
    <w:rsid w:val="00826F89"/>
    <w:rsid w:val="00830C0A"/>
    <w:rsid w:val="00830FAC"/>
    <w:rsid w:val="008323A2"/>
    <w:rsid w:val="00833C09"/>
    <w:rsid w:val="00834B0F"/>
    <w:rsid w:val="00834F06"/>
    <w:rsid w:val="008360EE"/>
    <w:rsid w:val="008362E5"/>
    <w:rsid w:val="008406D5"/>
    <w:rsid w:val="00843714"/>
    <w:rsid w:val="00844589"/>
    <w:rsid w:val="0084489C"/>
    <w:rsid w:val="00845174"/>
    <w:rsid w:val="0084633E"/>
    <w:rsid w:val="00847D78"/>
    <w:rsid w:val="00850C61"/>
    <w:rsid w:val="00850E82"/>
    <w:rsid w:val="0085183A"/>
    <w:rsid w:val="0085504E"/>
    <w:rsid w:val="00856CA8"/>
    <w:rsid w:val="00861820"/>
    <w:rsid w:val="00862A35"/>
    <w:rsid w:val="008642BA"/>
    <w:rsid w:val="008652FB"/>
    <w:rsid w:val="00865642"/>
    <w:rsid w:val="00867B7D"/>
    <w:rsid w:val="00867D69"/>
    <w:rsid w:val="0087479E"/>
    <w:rsid w:val="00874FA5"/>
    <w:rsid w:val="00877064"/>
    <w:rsid w:val="008770D9"/>
    <w:rsid w:val="00877810"/>
    <w:rsid w:val="00877B97"/>
    <w:rsid w:val="008833F7"/>
    <w:rsid w:val="00892B33"/>
    <w:rsid w:val="008942B9"/>
    <w:rsid w:val="00895619"/>
    <w:rsid w:val="00896992"/>
    <w:rsid w:val="00897429"/>
    <w:rsid w:val="008A145A"/>
    <w:rsid w:val="008A1EEA"/>
    <w:rsid w:val="008A377E"/>
    <w:rsid w:val="008A4732"/>
    <w:rsid w:val="008B1046"/>
    <w:rsid w:val="008B7BEE"/>
    <w:rsid w:val="008C404A"/>
    <w:rsid w:val="008C586D"/>
    <w:rsid w:val="008C6D1E"/>
    <w:rsid w:val="008C7D3A"/>
    <w:rsid w:val="008D19E1"/>
    <w:rsid w:val="008D22C1"/>
    <w:rsid w:val="008D4041"/>
    <w:rsid w:val="008D4C13"/>
    <w:rsid w:val="008D53A3"/>
    <w:rsid w:val="008D5D18"/>
    <w:rsid w:val="008D6C1F"/>
    <w:rsid w:val="008D702E"/>
    <w:rsid w:val="008E08DA"/>
    <w:rsid w:val="008E0DE1"/>
    <w:rsid w:val="008E6468"/>
    <w:rsid w:val="008E6D33"/>
    <w:rsid w:val="008E7CAA"/>
    <w:rsid w:val="008F0DB4"/>
    <w:rsid w:val="008F2A71"/>
    <w:rsid w:val="008F65ED"/>
    <w:rsid w:val="008F753E"/>
    <w:rsid w:val="008F7D2B"/>
    <w:rsid w:val="00900902"/>
    <w:rsid w:val="009016B5"/>
    <w:rsid w:val="00901F50"/>
    <w:rsid w:val="00906C1B"/>
    <w:rsid w:val="00907502"/>
    <w:rsid w:val="0091281B"/>
    <w:rsid w:val="00913188"/>
    <w:rsid w:val="00914B21"/>
    <w:rsid w:val="0092061F"/>
    <w:rsid w:val="00920A3F"/>
    <w:rsid w:val="00920E9A"/>
    <w:rsid w:val="00921FA4"/>
    <w:rsid w:val="0092456C"/>
    <w:rsid w:val="00924647"/>
    <w:rsid w:val="009335BD"/>
    <w:rsid w:val="00934B55"/>
    <w:rsid w:val="009356CB"/>
    <w:rsid w:val="00942B7C"/>
    <w:rsid w:val="009438AB"/>
    <w:rsid w:val="00945566"/>
    <w:rsid w:val="00947117"/>
    <w:rsid w:val="009505F1"/>
    <w:rsid w:val="00952927"/>
    <w:rsid w:val="0095319B"/>
    <w:rsid w:val="00954F9E"/>
    <w:rsid w:val="00955902"/>
    <w:rsid w:val="009575E5"/>
    <w:rsid w:val="009577AE"/>
    <w:rsid w:val="00960222"/>
    <w:rsid w:val="00961400"/>
    <w:rsid w:val="00961EAE"/>
    <w:rsid w:val="009713EC"/>
    <w:rsid w:val="009764CD"/>
    <w:rsid w:val="00983125"/>
    <w:rsid w:val="00985DEF"/>
    <w:rsid w:val="00986DCF"/>
    <w:rsid w:val="009876DA"/>
    <w:rsid w:val="00992564"/>
    <w:rsid w:val="00993507"/>
    <w:rsid w:val="0099600B"/>
    <w:rsid w:val="009960EC"/>
    <w:rsid w:val="0099616A"/>
    <w:rsid w:val="009A26A3"/>
    <w:rsid w:val="009A2AAF"/>
    <w:rsid w:val="009A2C81"/>
    <w:rsid w:val="009A4245"/>
    <w:rsid w:val="009A5813"/>
    <w:rsid w:val="009A6961"/>
    <w:rsid w:val="009B0832"/>
    <w:rsid w:val="009B0915"/>
    <w:rsid w:val="009B14C9"/>
    <w:rsid w:val="009B2AF0"/>
    <w:rsid w:val="009B2C77"/>
    <w:rsid w:val="009C10EA"/>
    <w:rsid w:val="009C3D6A"/>
    <w:rsid w:val="009C5C83"/>
    <w:rsid w:val="009C7F8E"/>
    <w:rsid w:val="009D367C"/>
    <w:rsid w:val="009D40F8"/>
    <w:rsid w:val="009D5539"/>
    <w:rsid w:val="009D77CF"/>
    <w:rsid w:val="009E1770"/>
    <w:rsid w:val="009E1FE8"/>
    <w:rsid w:val="009E272D"/>
    <w:rsid w:val="009E3DA7"/>
    <w:rsid w:val="009F3387"/>
    <w:rsid w:val="009F585A"/>
    <w:rsid w:val="009F5C6A"/>
    <w:rsid w:val="009F69EF"/>
    <w:rsid w:val="009F7CE7"/>
    <w:rsid w:val="00A028AD"/>
    <w:rsid w:val="00A04DDE"/>
    <w:rsid w:val="00A07D8C"/>
    <w:rsid w:val="00A11967"/>
    <w:rsid w:val="00A120BD"/>
    <w:rsid w:val="00A128F8"/>
    <w:rsid w:val="00A14079"/>
    <w:rsid w:val="00A14242"/>
    <w:rsid w:val="00A16B9C"/>
    <w:rsid w:val="00A17E59"/>
    <w:rsid w:val="00A20D50"/>
    <w:rsid w:val="00A2349B"/>
    <w:rsid w:val="00A23CD9"/>
    <w:rsid w:val="00A265BF"/>
    <w:rsid w:val="00A26AE4"/>
    <w:rsid w:val="00A27A32"/>
    <w:rsid w:val="00A27D7A"/>
    <w:rsid w:val="00A310CE"/>
    <w:rsid w:val="00A31F10"/>
    <w:rsid w:val="00A326A4"/>
    <w:rsid w:val="00A3382F"/>
    <w:rsid w:val="00A34DBE"/>
    <w:rsid w:val="00A36E25"/>
    <w:rsid w:val="00A37C21"/>
    <w:rsid w:val="00A41EC1"/>
    <w:rsid w:val="00A42A95"/>
    <w:rsid w:val="00A42DFF"/>
    <w:rsid w:val="00A42EB6"/>
    <w:rsid w:val="00A42FA7"/>
    <w:rsid w:val="00A440CE"/>
    <w:rsid w:val="00A441B1"/>
    <w:rsid w:val="00A45B1B"/>
    <w:rsid w:val="00A45E0B"/>
    <w:rsid w:val="00A465DC"/>
    <w:rsid w:val="00A46DD7"/>
    <w:rsid w:val="00A5051C"/>
    <w:rsid w:val="00A5143A"/>
    <w:rsid w:val="00A51C91"/>
    <w:rsid w:val="00A52733"/>
    <w:rsid w:val="00A54DB4"/>
    <w:rsid w:val="00A554CC"/>
    <w:rsid w:val="00A56234"/>
    <w:rsid w:val="00A60634"/>
    <w:rsid w:val="00A61437"/>
    <w:rsid w:val="00A63A94"/>
    <w:rsid w:val="00A6427A"/>
    <w:rsid w:val="00A6447E"/>
    <w:rsid w:val="00A65DC0"/>
    <w:rsid w:val="00A67762"/>
    <w:rsid w:val="00A70FAE"/>
    <w:rsid w:val="00A71130"/>
    <w:rsid w:val="00A72BC8"/>
    <w:rsid w:val="00A72DF9"/>
    <w:rsid w:val="00A72E3D"/>
    <w:rsid w:val="00A72F74"/>
    <w:rsid w:val="00A7403F"/>
    <w:rsid w:val="00A750E1"/>
    <w:rsid w:val="00A81449"/>
    <w:rsid w:val="00A836F0"/>
    <w:rsid w:val="00A8448B"/>
    <w:rsid w:val="00A84876"/>
    <w:rsid w:val="00A85E91"/>
    <w:rsid w:val="00A91853"/>
    <w:rsid w:val="00A95618"/>
    <w:rsid w:val="00A97384"/>
    <w:rsid w:val="00AA3EF2"/>
    <w:rsid w:val="00AA61B3"/>
    <w:rsid w:val="00AB2346"/>
    <w:rsid w:val="00AB2892"/>
    <w:rsid w:val="00AB3AB5"/>
    <w:rsid w:val="00AB51F3"/>
    <w:rsid w:val="00AB71B0"/>
    <w:rsid w:val="00AC1A39"/>
    <w:rsid w:val="00AC4129"/>
    <w:rsid w:val="00AC64EC"/>
    <w:rsid w:val="00AD2F68"/>
    <w:rsid w:val="00AD72B4"/>
    <w:rsid w:val="00AE2683"/>
    <w:rsid w:val="00AE51A1"/>
    <w:rsid w:val="00AE6F2A"/>
    <w:rsid w:val="00AF122E"/>
    <w:rsid w:val="00AF14BB"/>
    <w:rsid w:val="00AF26CA"/>
    <w:rsid w:val="00AF35EC"/>
    <w:rsid w:val="00AF4362"/>
    <w:rsid w:val="00AF73FC"/>
    <w:rsid w:val="00B00050"/>
    <w:rsid w:val="00B002A7"/>
    <w:rsid w:val="00B015A0"/>
    <w:rsid w:val="00B020EA"/>
    <w:rsid w:val="00B033C6"/>
    <w:rsid w:val="00B03E84"/>
    <w:rsid w:val="00B07BB7"/>
    <w:rsid w:val="00B10A87"/>
    <w:rsid w:val="00B11321"/>
    <w:rsid w:val="00B13060"/>
    <w:rsid w:val="00B13EA9"/>
    <w:rsid w:val="00B147FD"/>
    <w:rsid w:val="00B15DFD"/>
    <w:rsid w:val="00B1714D"/>
    <w:rsid w:val="00B21E02"/>
    <w:rsid w:val="00B2314E"/>
    <w:rsid w:val="00B239CF"/>
    <w:rsid w:val="00B23E53"/>
    <w:rsid w:val="00B258C4"/>
    <w:rsid w:val="00B25D78"/>
    <w:rsid w:val="00B266CD"/>
    <w:rsid w:val="00B30EAC"/>
    <w:rsid w:val="00B323DE"/>
    <w:rsid w:val="00B3343B"/>
    <w:rsid w:val="00B33B0F"/>
    <w:rsid w:val="00B3574C"/>
    <w:rsid w:val="00B372E7"/>
    <w:rsid w:val="00B37695"/>
    <w:rsid w:val="00B37E57"/>
    <w:rsid w:val="00B4031C"/>
    <w:rsid w:val="00B40C25"/>
    <w:rsid w:val="00B41A10"/>
    <w:rsid w:val="00B4483A"/>
    <w:rsid w:val="00B44A10"/>
    <w:rsid w:val="00B51DE4"/>
    <w:rsid w:val="00B52DAE"/>
    <w:rsid w:val="00B56238"/>
    <w:rsid w:val="00B56DB1"/>
    <w:rsid w:val="00B579D3"/>
    <w:rsid w:val="00B603DC"/>
    <w:rsid w:val="00B60D86"/>
    <w:rsid w:val="00B669D1"/>
    <w:rsid w:val="00B715CB"/>
    <w:rsid w:val="00B71A6B"/>
    <w:rsid w:val="00B724E7"/>
    <w:rsid w:val="00B741DA"/>
    <w:rsid w:val="00B832C1"/>
    <w:rsid w:val="00B85DF5"/>
    <w:rsid w:val="00B86EAE"/>
    <w:rsid w:val="00B86FCE"/>
    <w:rsid w:val="00B91BBC"/>
    <w:rsid w:val="00B91E6D"/>
    <w:rsid w:val="00B91F18"/>
    <w:rsid w:val="00B94D50"/>
    <w:rsid w:val="00B95B93"/>
    <w:rsid w:val="00B97617"/>
    <w:rsid w:val="00BA1351"/>
    <w:rsid w:val="00BA31A3"/>
    <w:rsid w:val="00BA3A38"/>
    <w:rsid w:val="00BA557E"/>
    <w:rsid w:val="00BA55A6"/>
    <w:rsid w:val="00BA6F72"/>
    <w:rsid w:val="00BB5DA1"/>
    <w:rsid w:val="00BB5DAB"/>
    <w:rsid w:val="00BB77D9"/>
    <w:rsid w:val="00BC0146"/>
    <w:rsid w:val="00BC2816"/>
    <w:rsid w:val="00BC358E"/>
    <w:rsid w:val="00BD1AD5"/>
    <w:rsid w:val="00BD364A"/>
    <w:rsid w:val="00BD5B29"/>
    <w:rsid w:val="00BD5D5D"/>
    <w:rsid w:val="00BD6B58"/>
    <w:rsid w:val="00BE443E"/>
    <w:rsid w:val="00BE4FE9"/>
    <w:rsid w:val="00BE556C"/>
    <w:rsid w:val="00BE6595"/>
    <w:rsid w:val="00BF148E"/>
    <w:rsid w:val="00BF34FE"/>
    <w:rsid w:val="00BF746E"/>
    <w:rsid w:val="00C02F7A"/>
    <w:rsid w:val="00C03BE2"/>
    <w:rsid w:val="00C04025"/>
    <w:rsid w:val="00C06B86"/>
    <w:rsid w:val="00C077EA"/>
    <w:rsid w:val="00C12D35"/>
    <w:rsid w:val="00C13C19"/>
    <w:rsid w:val="00C15A38"/>
    <w:rsid w:val="00C16DF3"/>
    <w:rsid w:val="00C21AD8"/>
    <w:rsid w:val="00C338A4"/>
    <w:rsid w:val="00C350CD"/>
    <w:rsid w:val="00C3655F"/>
    <w:rsid w:val="00C50B4B"/>
    <w:rsid w:val="00C525E0"/>
    <w:rsid w:val="00C52996"/>
    <w:rsid w:val="00C539CE"/>
    <w:rsid w:val="00C57533"/>
    <w:rsid w:val="00C630C8"/>
    <w:rsid w:val="00C631CB"/>
    <w:rsid w:val="00C64121"/>
    <w:rsid w:val="00C6580F"/>
    <w:rsid w:val="00C662BB"/>
    <w:rsid w:val="00C67A30"/>
    <w:rsid w:val="00C72F11"/>
    <w:rsid w:val="00C76875"/>
    <w:rsid w:val="00C76B49"/>
    <w:rsid w:val="00C770BD"/>
    <w:rsid w:val="00C822A8"/>
    <w:rsid w:val="00C84B9B"/>
    <w:rsid w:val="00C90763"/>
    <w:rsid w:val="00C90DA8"/>
    <w:rsid w:val="00C92304"/>
    <w:rsid w:val="00C928E7"/>
    <w:rsid w:val="00C97411"/>
    <w:rsid w:val="00CA136B"/>
    <w:rsid w:val="00CA7619"/>
    <w:rsid w:val="00CB147F"/>
    <w:rsid w:val="00CB505E"/>
    <w:rsid w:val="00CB68DA"/>
    <w:rsid w:val="00CC16A0"/>
    <w:rsid w:val="00CC39FD"/>
    <w:rsid w:val="00CC65AB"/>
    <w:rsid w:val="00CD06BF"/>
    <w:rsid w:val="00CD3537"/>
    <w:rsid w:val="00CD4201"/>
    <w:rsid w:val="00CD4F61"/>
    <w:rsid w:val="00CD66A6"/>
    <w:rsid w:val="00CE2D18"/>
    <w:rsid w:val="00CE46AB"/>
    <w:rsid w:val="00CE68F9"/>
    <w:rsid w:val="00CF1CB7"/>
    <w:rsid w:val="00CF1ECC"/>
    <w:rsid w:val="00CF218C"/>
    <w:rsid w:val="00CF694A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11A79"/>
    <w:rsid w:val="00D1413F"/>
    <w:rsid w:val="00D146DA"/>
    <w:rsid w:val="00D1542A"/>
    <w:rsid w:val="00D20501"/>
    <w:rsid w:val="00D227B7"/>
    <w:rsid w:val="00D23960"/>
    <w:rsid w:val="00D26177"/>
    <w:rsid w:val="00D3176D"/>
    <w:rsid w:val="00D33605"/>
    <w:rsid w:val="00D34E60"/>
    <w:rsid w:val="00D366F7"/>
    <w:rsid w:val="00D41194"/>
    <w:rsid w:val="00D41DC4"/>
    <w:rsid w:val="00D44130"/>
    <w:rsid w:val="00D455A0"/>
    <w:rsid w:val="00D45F8A"/>
    <w:rsid w:val="00D46462"/>
    <w:rsid w:val="00D50323"/>
    <w:rsid w:val="00D508E0"/>
    <w:rsid w:val="00D51E4E"/>
    <w:rsid w:val="00D563C6"/>
    <w:rsid w:val="00D57DC6"/>
    <w:rsid w:val="00D6030B"/>
    <w:rsid w:val="00D61566"/>
    <w:rsid w:val="00D62C55"/>
    <w:rsid w:val="00D62F87"/>
    <w:rsid w:val="00D635BE"/>
    <w:rsid w:val="00D638AD"/>
    <w:rsid w:val="00D6668A"/>
    <w:rsid w:val="00D674FC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807AE"/>
    <w:rsid w:val="00D813A9"/>
    <w:rsid w:val="00D83B88"/>
    <w:rsid w:val="00D84DD1"/>
    <w:rsid w:val="00D91786"/>
    <w:rsid w:val="00D92DF2"/>
    <w:rsid w:val="00D949D3"/>
    <w:rsid w:val="00D96F4F"/>
    <w:rsid w:val="00D96F9B"/>
    <w:rsid w:val="00DA7235"/>
    <w:rsid w:val="00DB11FF"/>
    <w:rsid w:val="00DB1D92"/>
    <w:rsid w:val="00DB3029"/>
    <w:rsid w:val="00DB30A1"/>
    <w:rsid w:val="00DB3EF3"/>
    <w:rsid w:val="00DB696B"/>
    <w:rsid w:val="00DB70F4"/>
    <w:rsid w:val="00DB7CA5"/>
    <w:rsid w:val="00DC0D51"/>
    <w:rsid w:val="00DC119C"/>
    <w:rsid w:val="00DC260D"/>
    <w:rsid w:val="00DC2E50"/>
    <w:rsid w:val="00DC50A6"/>
    <w:rsid w:val="00DC5129"/>
    <w:rsid w:val="00DC63EA"/>
    <w:rsid w:val="00DC7D9D"/>
    <w:rsid w:val="00DD0DAD"/>
    <w:rsid w:val="00DD2BD6"/>
    <w:rsid w:val="00DD2EFB"/>
    <w:rsid w:val="00DE31E5"/>
    <w:rsid w:val="00DE76C0"/>
    <w:rsid w:val="00DF3DF6"/>
    <w:rsid w:val="00DF4DF1"/>
    <w:rsid w:val="00DF5B6B"/>
    <w:rsid w:val="00DF6405"/>
    <w:rsid w:val="00DF7083"/>
    <w:rsid w:val="00DF739F"/>
    <w:rsid w:val="00E02D81"/>
    <w:rsid w:val="00E048C5"/>
    <w:rsid w:val="00E0567F"/>
    <w:rsid w:val="00E06BF8"/>
    <w:rsid w:val="00E10511"/>
    <w:rsid w:val="00E10C7B"/>
    <w:rsid w:val="00E15C36"/>
    <w:rsid w:val="00E24176"/>
    <w:rsid w:val="00E249A7"/>
    <w:rsid w:val="00E3445B"/>
    <w:rsid w:val="00E34475"/>
    <w:rsid w:val="00E35B69"/>
    <w:rsid w:val="00E365F3"/>
    <w:rsid w:val="00E37C8A"/>
    <w:rsid w:val="00E409DB"/>
    <w:rsid w:val="00E40A55"/>
    <w:rsid w:val="00E44143"/>
    <w:rsid w:val="00E44E58"/>
    <w:rsid w:val="00E50ED8"/>
    <w:rsid w:val="00E51D43"/>
    <w:rsid w:val="00E522D1"/>
    <w:rsid w:val="00E52D82"/>
    <w:rsid w:val="00E54BDF"/>
    <w:rsid w:val="00E56DD0"/>
    <w:rsid w:val="00E601E3"/>
    <w:rsid w:val="00E63846"/>
    <w:rsid w:val="00E6414C"/>
    <w:rsid w:val="00E70F39"/>
    <w:rsid w:val="00E71B97"/>
    <w:rsid w:val="00E745F9"/>
    <w:rsid w:val="00E76782"/>
    <w:rsid w:val="00E86EE1"/>
    <w:rsid w:val="00E94383"/>
    <w:rsid w:val="00EA23F7"/>
    <w:rsid w:val="00EA2800"/>
    <w:rsid w:val="00EA38B2"/>
    <w:rsid w:val="00EA6CAC"/>
    <w:rsid w:val="00EA6EBE"/>
    <w:rsid w:val="00EB7221"/>
    <w:rsid w:val="00EC1EB0"/>
    <w:rsid w:val="00EC2B3D"/>
    <w:rsid w:val="00EC51B3"/>
    <w:rsid w:val="00EC7474"/>
    <w:rsid w:val="00EC7A98"/>
    <w:rsid w:val="00ED10C4"/>
    <w:rsid w:val="00ED17F6"/>
    <w:rsid w:val="00ED2478"/>
    <w:rsid w:val="00ED407D"/>
    <w:rsid w:val="00ED5C45"/>
    <w:rsid w:val="00EE30DD"/>
    <w:rsid w:val="00EF16D2"/>
    <w:rsid w:val="00EF2217"/>
    <w:rsid w:val="00EF2954"/>
    <w:rsid w:val="00EF42C1"/>
    <w:rsid w:val="00EF6DB2"/>
    <w:rsid w:val="00F00003"/>
    <w:rsid w:val="00F00247"/>
    <w:rsid w:val="00F013CE"/>
    <w:rsid w:val="00F052A8"/>
    <w:rsid w:val="00F06FE1"/>
    <w:rsid w:val="00F078FE"/>
    <w:rsid w:val="00F120CA"/>
    <w:rsid w:val="00F13149"/>
    <w:rsid w:val="00F14F2A"/>
    <w:rsid w:val="00F17B36"/>
    <w:rsid w:val="00F21B4F"/>
    <w:rsid w:val="00F26F99"/>
    <w:rsid w:val="00F27FE5"/>
    <w:rsid w:val="00F319E3"/>
    <w:rsid w:val="00F40CEC"/>
    <w:rsid w:val="00F42945"/>
    <w:rsid w:val="00F476DB"/>
    <w:rsid w:val="00F5216E"/>
    <w:rsid w:val="00F53037"/>
    <w:rsid w:val="00F53D71"/>
    <w:rsid w:val="00F56DCE"/>
    <w:rsid w:val="00F60143"/>
    <w:rsid w:val="00F649B2"/>
    <w:rsid w:val="00F65086"/>
    <w:rsid w:val="00F667FB"/>
    <w:rsid w:val="00F71D1C"/>
    <w:rsid w:val="00F725FB"/>
    <w:rsid w:val="00F729F5"/>
    <w:rsid w:val="00F73D0D"/>
    <w:rsid w:val="00F74242"/>
    <w:rsid w:val="00F76441"/>
    <w:rsid w:val="00F76C35"/>
    <w:rsid w:val="00F802E2"/>
    <w:rsid w:val="00F82355"/>
    <w:rsid w:val="00F8249E"/>
    <w:rsid w:val="00F82537"/>
    <w:rsid w:val="00F8524E"/>
    <w:rsid w:val="00F85B4C"/>
    <w:rsid w:val="00F874A3"/>
    <w:rsid w:val="00F90F44"/>
    <w:rsid w:val="00F933BB"/>
    <w:rsid w:val="00F96C73"/>
    <w:rsid w:val="00F97345"/>
    <w:rsid w:val="00F97FDC"/>
    <w:rsid w:val="00FA0BAE"/>
    <w:rsid w:val="00FA5808"/>
    <w:rsid w:val="00FB0781"/>
    <w:rsid w:val="00FB2E5B"/>
    <w:rsid w:val="00FB36F6"/>
    <w:rsid w:val="00FB57F1"/>
    <w:rsid w:val="00FB64C1"/>
    <w:rsid w:val="00FB7F65"/>
    <w:rsid w:val="00FC07C1"/>
    <w:rsid w:val="00FC0B1B"/>
    <w:rsid w:val="00FC1C8C"/>
    <w:rsid w:val="00FC33D2"/>
    <w:rsid w:val="00FC5199"/>
    <w:rsid w:val="00FC6987"/>
    <w:rsid w:val="00FD1B73"/>
    <w:rsid w:val="00FD3E48"/>
    <w:rsid w:val="00FD4C88"/>
    <w:rsid w:val="00FD7962"/>
    <w:rsid w:val="00FE0186"/>
    <w:rsid w:val="00FE185E"/>
    <w:rsid w:val="00FE3D00"/>
    <w:rsid w:val="00FE5EF6"/>
    <w:rsid w:val="00FE6252"/>
    <w:rsid w:val="00FF03FA"/>
    <w:rsid w:val="00FF202D"/>
    <w:rsid w:val="00FF2E87"/>
    <w:rsid w:val="00FF5285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semiHidden/>
    <w:unhideWhenUsed/>
    <w:rsid w:val="0031376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1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1A3"/>
    <w:rPr>
      <w:sz w:val="28"/>
      <w:szCs w:val="28"/>
    </w:rPr>
  </w:style>
  <w:style w:type="character" w:customStyle="1" w:styleId="FontStyle21">
    <w:name w:val="Font Style21"/>
    <w:basedOn w:val="Domylnaczcionkaakapitu"/>
    <w:uiPriority w:val="99"/>
    <w:rsid w:val="00BA31A3"/>
    <w:rPr>
      <w:rFonts w:ascii="Times New Roman" w:hAnsi="Times New Roman" w:cs="Times New Roman"/>
      <w:sz w:val="20"/>
      <w:szCs w:val="20"/>
    </w:rPr>
  </w:style>
  <w:style w:type="character" w:customStyle="1" w:styleId="nazwa">
    <w:name w:val="nazwa"/>
    <w:basedOn w:val="Domylnaczcionkaakapitu"/>
    <w:rsid w:val="00C64121"/>
  </w:style>
  <w:style w:type="paragraph" w:customStyle="1" w:styleId="ustpnumerowany">
    <w:name w:val="ustpnumerowany"/>
    <w:basedOn w:val="Normalny"/>
    <w:rsid w:val="00127666"/>
    <w:pPr>
      <w:numPr>
        <w:ilvl w:val="1"/>
        <w:numId w:val="14"/>
      </w:numPr>
      <w:autoSpaceDE/>
      <w:autoSpaceDN/>
      <w:spacing w:before="180"/>
      <w:jc w:val="both"/>
    </w:pPr>
    <w:rPr>
      <w:rFonts w:ascii="Garamond" w:hAnsi="Garamond"/>
      <w:sz w:val="24"/>
      <w:szCs w:val="24"/>
    </w:rPr>
  </w:style>
  <w:style w:type="character" w:customStyle="1" w:styleId="lrzxr">
    <w:name w:val="lrzxr"/>
    <w:basedOn w:val="Domylnaczcionkaakapitu"/>
    <w:rsid w:val="00FC5199"/>
  </w:style>
  <w:style w:type="paragraph" w:styleId="Listapunktowana2">
    <w:name w:val="List Bullet 2"/>
    <w:basedOn w:val="Normalny"/>
    <w:autoRedefine/>
    <w:rsid w:val="008A145A"/>
    <w:pPr>
      <w:numPr>
        <w:numId w:val="3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0A3F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A3F"/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3D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semiHidden/>
    <w:unhideWhenUsed/>
    <w:rsid w:val="0031376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1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1A3"/>
    <w:rPr>
      <w:sz w:val="28"/>
      <w:szCs w:val="28"/>
    </w:rPr>
  </w:style>
  <w:style w:type="character" w:customStyle="1" w:styleId="FontStyle21">
    <w:name w:val="Font Style21"/>
    <w:basedOn w:val="Domylnaczcionkaakapitu"/>
    <w:uiPriority w:val="99"/>
    <w:rsid w:val="00BA31A3"/>
    <w:rPr>
      <w:rFonts w:ascii="Times New Roman" w:hAnsi="Times New Roman" w:cs="Times New Roman"/>
      <w:sz w:val="20"/>
      <w:szCs w:val="20"/>
    </w:rPr>
  </w:style>
  <w:style w:type="character" w:customStyle="1" w:styleId="nazwa">
    <w:name w:val="nazwa"/>
    <w:basedOn w:val="Domylnaczcionkaakapitu"/>
    <w:rsid w:val="00C64121"/>
  </w:style>
  <w:style w:type="paragraph" w:customStyle="1" w:styleId="ustpnumerowany">
    <w:name w:val="ustpnumerowany"/>
    <w:basedOn w:val="Normalny"/>
    <w:rsid w:val="00127666"/>
    <w:pPr>
      <w:numPr>
        <w:ilvl w:val="1"/>
        <w:numId w:val="14"/>
      </w:numPr>
      <w:autoSpaceDE/>
      <w:autoSpaceDN/>
      <w:spacing w:before="180"/>
      <w:jc w:val="both"/>
    </w:pPr>
    <w:rPr>
      <w:rFonts w:ascii="Garamond" w:hAnsi="Garamond"/>
      <w:sz w:val="24"/>
      <w:szCs w:val="24"/>
    </w:rPr>
  </w:style>
  <w:style w:type="character" w:customStyle="1" w:styleId="lrzxr">
    <w:name w:val="lrzxr"/>
    <w:basedOn w:val="Domylnaczcionkaakapitu"/>
    <w:rsid w:val="00FC5199"/>
  </w:style>
  <w:style w:type="paragraph" w:styleId="Listapunktowana2">
    <w:name w:val="List Bullet 2"/>
    <w:basedOn w:val="Normalny"/>
    <w:autoRedefine/>
    <w:rsid w:val="008A145A"/>
    <w:pPr>
      <w:numPr>
        <w:numId w:val="3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0A3F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A3F"/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3D0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FD4B-D51F-4591-A45C-C097AF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2859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Grzegorz Uścinowicz</cp:lastModifiedBy>
  <cp:revision>2</cp:revision>
  <cp:lastPrinted>2019-09-23T08:10:00Z</cp:lastPrinted>
  <dcterms:created xsi:type="dcterms:W3CDTF">2019-09-23T08:58:00Z</dcterms:created>
  <dcterms:modified xsi:type="dcterms:W3CDTF">2019-09-23T08:58:00Z</dcterms:modified>
</cp:coreProperties>
</file>