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F354" w14:textId="7E5583BD" w:rsidR="002606F7" w:rsidRPr="00354FB5" w:rsidRDefault="002606F7" w:rsidP="00EF5BF1">
      <w:pPr>
        <w:spacing w:before="120" w:line="276" w:lineRule="auto"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14:paraId="6458B09C" w14:textId="77777777"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14:paraId="397C3B5F" w14:textId="77777777"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14:paraId="6DFE7829" w14:textId="77777777"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14:paraId="5654B621" w14:textId="77777777"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14:paraId="0ADBE5EF" w14:textId="77777777"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14:paraId="3110C26A" w14:textId="77777777"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14:paraId="6AFF2603" w14:textId="77777777"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14:paraId="59622232" w14:textId="77777777"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14:paraId="24C6C197" w14:textId="77777777"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14:paraId="77FD8722" w14:textId="77777777"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14:paraId="543615EB" w14:textId="77777777"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14:paraId="39F3A7DF" w14:textId="77777777"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14:paraId="537BE523" w14:textId="77777777"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14:paraId="5312425C" w14:textId="3ADAFA18"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w</w:t>
      </w:r>
      <w:r w:rsidR="00B41A10" w:rsidRPr="00354FB5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354FB5">
        <w:rPr>
          <w:rFonts w:ascii="Century Gothic" w:hAnsi="Century Gothic"/>
          <w:sz w:val="18"/>
          <w:szCs w:val="18"/>
        </w:rPr>
        <w:t xml:space="preserve">nr 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354FB5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5B5080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E36C48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354FB5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354FB5">
        <w:rPr>
          <w:rFonts w:ascii="Century Gothic" w:hAnsi="Century Gothic"/>
          <w:sz w:val="18"/>
          <w:szCs w:val="18"/>
        </w:rPr>
        <w:t>CRZP-240-</w:t>
      </w:r>
      <w:r w:rsidR="00E36C48">
        <w:rPr>
          <w:rFonts w:ascii="Century Gothic" w:hAnsi="Century Gothic"/>
          <w:color w:val="000000" w:themeColor="text1"/>
          <w:sz w:val="18"/>
          <w:szCs w:val="18"/>
        </w:rPr>
        <w:t>401</w:t>
      </w:r>
      <w:r w:rsidR="00CA73F6" w:rsidRPr="00354FB5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354FB5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354FB5">
        <w:rPr>
          <w:rFonts w:ascii="Century Gothic" w:hAnsi="Century Gothic"/>
          <w:sz w:val="18"/>
          <w:szCs w:val="18"/>
        </w:rPr>
        <w:t>:</w:t>
      </w:r>
      <w:r w:rsidR="00B41A10" w:rsidRPr="00354FB5">
        <w:rPr>
          <w:rFonts w:ascii="Century Gothic" w:hAnsi="Century Gothic"/>
          <w:sz w:val="18"/>
          <w:szCs w:val="18"/>
        </w:rPr>
        <w:t xml:space="preserve"> </w:t>
      </w:r>
      <w:r w:rsidR="00E36C48">
        <w:rPr>
          <w:rFonts w:ascii="Century Gothic" w:eastAsia="Calibri" w:hAnsi="Century Gothic"/>
          <w:b/>
          <w:sz w:val="18"/>
          <w:szCs w:val="18"/>
        </w:rPr>
        <w:t>D</w:t>
      </w:r>
      <w:r w:rsidR="00E36C48" w:rsidRPr="004C5101">
        <w:rPr>
          <w:rFonts w:ascii="Century Gothic" w:eastAsia="Calibri" w:hAnsi="Century Gothic"/>
          <w:b/>
          <w:sz w:val="18"/>
          <w:szCs w:val="18"/>
        </w:rPr>
        <w:t>ostaw</w:t>
      </w:r>
      <w:r w:rsidR="00E36C48">
        <w:rPr>
          <w:rFonts w:ascii="Century Gothic" w:eastAsia="Calibri" w:hAnsi="Century Gothic"/>
          <w:b/>
          <w:sz w:val="18"/>
          <w:szCs w:val="18"/>
        </w:rPr>
        <w:t>y</w:t>
      </w:r>
      <w:r w:rsidR="00E36C48" w:rsidRPr="004C5101">
        <w:rPr>
          <w:rFonts w:ascii="Century Gothic" w:eastAsia="Calibri" w:hAnsi="Century Gothic"/>
          <w:b/>
          <w:sz w:val="18"/>
          <w:szCs w:val="18"/>
        </w:rPr>
        <w:t xml:space="preserve"> m</w:t>
      </w:r>
      <w:r w:rsidR="00E36C48" w:rsidRPr="004C5101">
        <w:rPr>
          <w:rFonts w:ascii="Century Gothic" w:eastAsia="Calibri" w:hAnsi="Century Gothic"/>
          <w:b/>
          <w:sz w:val="18"/>
          <w:szCs w:val="18"/>
        </w:rPr>
        <w:t>a</w:t>
      </w:r>
      <w:r w:rsidR="00E36C48" w:rsidRPr="004C5101">
        <w:rPr>
          <w:rFonts w:ascii="Century Gothic" w:eastAsia="Calibri" w:hAnsi="Century Gothic"/>
          <w:b/>
          <w:sz w:val="18"/>
          <w:szCs w:val="18"/>
        </w:rPr>
        <w:t>teriałów do konserwacji instalacji i urządzeń elektroenergetycznych</w:t>
      </w:r>
      <w:r w:rsidR="00E36C48">
        <w:rPr>
          <w:rFonts w:ascii="Century Gothic" w:eastAsia="Calibri" w:hAnsi="Century Gothic"/>
          <w:b/>
          <w:sz w:val="18"/>
          <w:szCs w:val="18"/>
        </w:rPr>
        <w:t xml:space="preserve"> do obiektów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ofertę.</w:t>
      </w:r>
    </w:p>
    <w:p w14:paraId="7E88AAAB" w14:textId="77777777" w:rsidR="007E1B69" w:rsidRPr="00354FB5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14:paraId="5C086DDC" w14:textId="77777777"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C63072">
        <w:rPr>
          <w:rFonts w:ascii="Century Gothic" w:hAnsi="Century Gothic"/>
          <w:bCs/>
          <w:sz w:val="18"/>
          <w:szCs w:val="18"/>
        </w:rPr>
        <w:t>, …………………… VAT zł</w:t>
      </w:r>
    </w:p>
    <w:p w14:paraId="4A6B87FC" w14:textId="77777777" w:rsidR="00707E21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14:paraId="1A4C9A14" w14:textId="2014657E" w:rsidR="00BE4D2C" w:rsidRDefault="00707E21" w:rsidP="005219CE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wyliczon</w:t>
      </w:r>
      <w:r w:rsidR="00110A8D" w:rsidRPr="00354FB5">
        <w:rPr>
          <w:rFonts w:ascii="Century Gothic" w:hAnsi="Century Gothic"/>
          <w:bCs/>
          <w:sz w:val="18"/>
          <w:szCs w:val="18"/>
        </w:rPr>
        <w:t>ą</w:t>
      </w:r>
      <w:r w:rsidRPr="00354FB5">
        <w:rPr>
          <w:rFonts w:ascii="Century Gothic" w:hAnsi="Century Gothic"/>
          <w:bCs/>
          <w:sz w:val="18"/>
          <w:szCs w:val="18"/>
        </w:rPr>
        <w:t xml:space="preserve"> zgodnie z </w:t>
      </w:r>
      <w:r w:rsidR="007A6E9E">
        <w:rPr>
          <w:rFonts w:ascii="Century Gothic" w:hAnsi="Century Gothic"/>
          <w:bCs/>
          <w:sz w:val="18"/>
          <w:szCs w:val="18"/>
        </w:rPr>
        <w:t xml:space="preserve">FORMULARZEM CENOWYM – </w:t>
      </w:r>
      <w:r w:rsidR="007A6E9E">
        <w:rPr>
          <w:rFonts w:ascii="Century Gothic" w:hAnsi="Century Gothic"/>
          <w:i/>
          <w:sz w:val="18"/>
          <w:szCs w:val="18"/>
        </w:rPr>
        <w:t>załącznikiem nr 1 do formularz</w:t>
      </w:r>
      <w:r w:rsidR="009A5C14">
        <w:rPr>
          <w:rFonts w:ascii="Century Gothic" w:hAnsi="Century Gothic"/>
          <w:i/>
          <w:sz w:val="18"/>
          <w:szCs w:val="18"/>
        </w:rPr>
        <w:t>a</w:t>
      </w:r>
      <w:r w:rsidR="007A6E9E">
        <w:rPr>
          <w:rFonts w:ascii="Century Gothic" w:hAnsi="Century Gothic"/>
          <w:i/>
          <w:sz w:val="18"/>
          <w:szCs w:val="18"/>
        </w:rPr>
        <w:t xml:space="preserve"> Oferta</w:t>
      </w:r>
      <w:r w:rsidR="005219CE" w:rsidRPr="00354FB5">
        <w:rPr>
          <w:rFonts w:ascii="Century Gothic" w:hAnsi="Century Gothic"/>
          <w:i/>
          <w:sz w:val="18"/>
          <w:szCs w:val="18"/>
        </w:rPr>
        <w:t>.</w:t>
      </w:r>
    </w:p>
    <w:p w14:paraId="229531A7" w14:textId="6D79583E" w:rsidR="007A6E9E" w:rsidRPr="007A6E9E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7A6E9E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="007A6E9E" w:rsidRPr="007A6E9E">
        <w:rPr>
          <w:rFonts w:ascii="Century Gothic" w:hAnsi="Century Gothic"/>
          <w:b/>
          <w:sz w:val="18"/>
          <w:szCs w:val="18"/>
        </w:rPr>
        <w:t>od dnia zawarcia umowy do dnia 31 grudnia 2020 r. lub do wyczerpania kwoty przeznaczonej na realizację zamówienia, w zależności od t</w:t>
      </w:r>
      <w:r w:rsidR="007A6E9E" w:rsidRPr="007A6E9E">
        <w:rPr>
          <w:rFonts w:ascii="Century Gothic" w:hAnsi="Century Gothic"/>
          <w:b/>
          <w:sz w:val="18"/>
          <w:szCs w:val="18"/>
        </w:rPr>
        <w:t>e</w:t>
      </w:r>
      <w:r w:rsidR="007A6E9E" w:rsidRPr="007A6E9E">
        <w:rPr>
          <w:rFonts w:ascii="Century Gothic" w:hAnsi="Century Gothic"/>
          <w:b/>
          <w:sz w:val="18"/>
          <w:szCs w:val="18"/>
        </w:rPr>
        <w:t>go, która przesłanka nastąpi pierwsza</w:t>
      </w:r>
      <w:r w:rsidR="004C5B2F">
        <w:rPr>
          <w:rFonts w:ascii="Century Gothic" w:hAnsi="Century Gothic"/>
          <w:b/>
          <w:sz w:val="18"/>
          <w:szCs w:val="18"/>
        </w:rPr>
        <w:t>.</w:t>
      </w:r>
    </w:p>
    <w:p w14:paraId="5EA9D87C" w14:textId="77777777"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354FB5">
        <w:rPr>
          <w:rFonts w:ascii="Century Gothic" w:hAnsi="Century Gothic"/>
          <w:bCs/>
          <w:sz w:val="18"/>
          <w:szCs w:val="18"/>
        </w:rPr>
        <w:t>3</w:t>
      </w:r>
      <w:r w:rsidR="009C5C83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14:paraId="34E306CE" w14:textId="77777777"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14:paraId="0488ED0C" w14:textId="77777777"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13FAA188" w14:textId="77777777"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14:paraId="48AAAF4F" w14:textId="57143992" w:rsidR="004C5B2F" w:rsidRPr="00592351" w:rsidRDefault="004C5B2F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592351">
        <w:rPr>
          <w:rFonts w:ascii="Century Gothic" w:hAnsi="Century Gothic"/>
          <w:bCs/>
          <w:sz w:val="18"/>
          <w:szCs w:val="18"/>
        </w:rPr>
        <w:t>FORMULARZ CENOWY</w:t>
      </w:r>
    </w:p>
    <w:p w14:paraId="11138C6A" w14:textId="77777777" w:rsidR="000B4CE2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354FB5">
        <w:rPr>
          <w:rFonts w:ascii="Century Gothic" w:hAnsi="Century Gothic"/>
          <w:bCs/>
          <w:sz w:val="18"/>
          <w:szCs w:val="18"/>
        </w:rPr>
        <w:t>……...……</w:t>
      </w:r>
    </w:p>
    <w:p w14:paraId="35FE8637" w14:textId="77777777"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14:paraId="006FBF4E" w14:textId="77777777"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14:paraId="5A0AC636" w14:textId="77777777"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14:paraId="6A62EC45" w14:textId="77777777"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14:paraId="700EF286" w14:textId="77777777"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14:paraId="4A237B36" w14:textId="77777777"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4E3A92AB" w14:textId="77777777"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381991F9" w14:textId="77777777"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14:paraId="270E254C" w14:textId="64B98EAD" w:rsidR="009A5C14" w:rsidRDefault="00B41A10" w:rsidP="009A5C14">
      <w:pPr>
        <w:ind w:left="5670" w:right="-1"/>
        <w:jc w:val="center"/>
        <w:rPr>
          <w:rFonts w:ascii="Century Gothic" w:hAnsi="Century Gothic"/>
          <w:i/>
          <w:color w:val="000000"/>
          <w:sz w:val="16"/>
          <w:szCs w:val="16"/>
        </w:rPr>
        <w:sectPr w:rsidR="009A5C14" w:rsidSect="007E7D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9" w:right="991" w:bottom="1418" w:left="1418" w:header="709" w:footer="456" w:gutter="0"/>
          <w:cols w:space="708"/>
          <w:titlePg/>
          <w:docGrid w:linePitch="381"/>
        </w:sect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  <w:r w:rsidR="00B0454E" w:rsidRPr="00354FB5">
        <w:rPr>
          <w:rFonts w:ascii="Century Gothic" w:hAnsi="Century Gothic"/>
          <w:i/>
          <w:color w:val="000000"/>
          <w:sz w:val="16"/>
          <w:szCs w:val="16"/>
        </w:rPr>
        <w:br w:type="page"/>
      </w:r>
    </w:p>
    <w:p w14:paraId="3462A765" w14:textId="3D106D25" w:rsidR="009A5C14" w:rsidRDefault="009A5C14" w:rsidP="009A5C14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lastRenderedPageBreak/>
        <w:t xml:space="preserve">Załącznik nr </w:t>
      </w:r>
      <w:r>
        <w:rPr>
          <w:rFonts w:ascii="Century Gothic" w:hAnsi="Century Gothic"/>
          <w:i/>
          <w:sz w:val="16"/>
          <w:szCs w:val="16"/>
        </w:rPr>
        <w:t>1</w:t>
      </w:r>
      <w:r w:rsidR="00A91BD4">
        <w:rPr>
          <w:rFonts w:ascii="Century Gothic" w:hAnsi="Century Gothic"/>
          <w:i/>
          <w:sz w:val="16"/>
          <w:szCs w:val="16"/>
        </w:rPr>
        <w:t xml:space="preserve"> </w:t>
      </w:r>
      <w:r w:rsidRPr="00354FB5">
        <w:rPr>
          <w:rFonts w:ascii="Century Gothic" w:hAnsi="Century Gothic"/>
          <w:i/>
          <w:sz w:val="16"/>
          <w:szCs w:val="16"/>
        </w:rPr>
        <w:t xml:space="preserve">do </w:t>
      </w:r>
      <w:r>
        <w:rPr>
          <w:rFonts w:ascii="Century Gothic" w:hAnsi="Century Gothic"/>
          <w:i/>
          <w:sz w:val="16"/>
          <w:szCs w:val="16"/>
        </w:rPr>
        <w:t>formularza OFERTA</w:t>
      </w:r>
      <w:r w:rsidRPr="00354FB5">
        <w:rPr>
          <w:rFonts w:ascii="Century Gothic" w:hAnsi="Century Gothic"/>
          <w:i/>
          <w:sz w:val="16"/>
          <w:szCs w:val="16"/>
        </w:rPr>
        <w:t xml:space="preserve"> </w:t>
      </w:r>
    </w:p>
    <w:p w14:paraId="47BCA701" w14:textId="77777777" w:rsidR="009A5C14" w:rsidRDefault="009A5C14">
      <w:pPr>
        <w:autoSpaceDE/>
        <w:autoSpaceDN/>
        <w:rPr>
          <w:rFonts w:ascii="Century Gothic" w:hAnsi="Century Gothic"/>
          <w:i/>
          <w:color w:val="000000"/>
          <w:sz w:val="16"/>
          <w:szCs w:val="16"/>
        </w:rPr>
      </w:pPr>
    </w:p>
    <w:p w14:paraId="08154E1F" w14:textId="6C585FF6" w:rsidR="009A5C14" w:rsidRDefault="009A5C14" w:rsidP="009A5C14">
      <w:pPr>
        <w:autoSpaceDE/>
        <w:autoSpaceDN/>
        <w:jc w:val="center"/>
        <w:rPr>
          <w:rFonts w:ascii="Century Gothic" w:hAnsi="Century Gothic"/>
          <w:b/>
          <w:sz w:val="16"/>
          <w:szCs w:val="16"/>
        </w:rPr>
      </w:pPr>
      <w:r w:rsidRPr="009A5C14">
        <w:rPr>
          <w:rFonts w:ascii="Century Gothic" w:hAnsi="Century Gothic"/>
          <w:b/>
          <w:sz w:val="16"/>
          <w:szCs w:val="16"/>
        </w:rPr>
        <w:t>FORMULARZ CENOWY</w:t>
      </w:r>
    </w:p>
    <w:p w14:paraId="51336065" w14:textId="77777777" w:rsidR="00BB7ACA" w:rsidRDefault="00BB7ACA" w:rsidP="009A5C14">
      <w:pPr>
        <w:autoSpaceDE/>
        <w:autoSpaceDN/>
        <w:jc w:val="center"/>
        <w:rPr>
          <w:rFonts w:ascii="Century Gothic" w:hAnsi="Century Gothic"/>
          <w:b/>
          <w:sz w:val="16"/>
          <w:szCs w:val="16"/>
        </w:rPr>
      </w:pPr>
    </w:p>
    <w:p w14:paraId="2E99C281" w14:textId="77777777" w:rsidR="00D75865" w:rsidRDefault="00D75865" w:rsidP="009A5C14">
      <w:pPr>
        <w:autoSpaceDE/>
        <w:autoSpaceDN/>
        <w:jc w:val="center"/>
        <w:rPr>
          <w:rFonts w:ascii="Century Gothic" w:hAnsi="Century Gothic"/>
          <w:b/>
          <w:sz w:val="16"/>
          <w:szCs w:val="16"/>
        </w:rPr>
      </w:pPr>
    </w:p>
    <w:p w14:paraId="2FB9C3DB" w14:textId="3AB5F61C" w:rsidR="00D75865" w:rsidRPr="00354FB5" w:rsidRDefault="00D75865" w:rsidP="00D75865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354FB5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................................................................................................................................................... ofertę w Państwowym Instytucie Geologicznym – Pa</w:t>
      </w:r>
      <w:r w:rsidRPr="00354FB5">
        <w:rPr>
          <w:rFonts w:ascii="Century Gothic" w:hAnsi="Century Gothic"/>
          <w:color w:val="000000"/>
          <w:sz w:val="18"/>
          <w:szCs w:val="18"/>
        </w:rPr>
        <w:t>ń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stwowym Instytucie Badawczym w Warszawie przy ul. Rakowieckiej 4 na: </w:t>
      </w:r>
      <w:r w:rsidRPr="00354FB5">
        <w:rPr>
          <w:rFonts w:ascii="Century Gothic" w:hAnsi="Century Gothic"/>
          <w:b/>
          <w:sz w:val="18"/>
          <w:szCs w:val="18"/>
        </w:rPr>
        <w:t xml:space="preserve">Dostawę </w:t>
      </w:r>
      <w:r w:rsidRPr="004C5101">
        <w:rPr>
          <w:rFonts w:ascii="Century Gothic" w:eastAsia="Calibri" w:hAnsi="Century Gothic"/>
          <w:b/>
          <w:sz w:val="18"/>
          <w:szCs w:val="18"/>
        </w:rPr>
        <w:t>materiałów do konserwacji instalacji i urządzeń elektroenergetycznych</w:t>
      </w:r>
      <w:r>
        <w:rPr>
          <w:rFonts w:ascii="Century Gothic" w:eastAsia="Calibri" w:hAnsi="Century Gothic"/>
          <w:b/>
          <w:sz w:val="18"/>
          <w:szCs w:val="18"/>
        </w:rPr>
        <w:t xml:space="preserve"> do obiektów PIG-PIB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 ofer</w:t>
      </w:r>
      <w:r w:rsidRPr="00354FB5">
        <w:rPr>
          <w:rFonts w:ascii="Century Gothic" w:hAnsi="Century Gothic"/>
          <w:color w:val="000000"/>
          <w:sz w:val="18"/>
          <w:szCs w:val="18"/>
        </w:rPr>
        <w:t>u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jemy realizację przedmiotu zamówienia zgodnie z podanymi niżej cenami: </w:t>
      </w:r>
    </w:p>
    <w:p w14:paraId="681254CF" w14:textId="77777777" w:rsidR="009A5C14" w:rsidRDefault="009A5C14" w:rsidP="009A5C14">
      <w:pPr>
        <w:autoSpaceDE/>
        <w:autoSpaceDN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43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20"/>
        <w:gridCol w:w="567"/>
        <w:gridCol w:w="567"/>
        <w:gridCol w:w="3828"/>
        <w:gridCol w:w="1701"/>
        <w:gridCol w:w="1134"/>
        <w:gridCol w:w="1701"/>
      </w:tblGrid>
      <w:tr w:rsidR="004911E3" w:rsidRPr="007A1139" w14:paraId="7A736937" w14:textId="77777777" w:rsidTr="00BB7ACA">
        <w:trPr>
          <w:trHeight w:val="54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2B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A9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C47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12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CCE" w14:textId="7042B70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Nazwa oferowanego 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</w: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asortymentu i 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D71" w14:textId="394F080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Cena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netto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3FA" w14:textId="77777777" w:rsidR="004911E3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VAT</w:t>
            </w:r>
          </w:p>
          <w:p w14:paraId="5E2A0363" w14:textId="21BD363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6EB" w14:textId="3C2E3CF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Cena brutto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4911E3" w:rsidRPr="007A1139" w14:paraId="639F4E45" w14:textId="77777777" w:rsidTr="00BB7ACA">
        <w:trPr>
          <w:trHeight w:val="285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F4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A8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D5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2D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C21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BC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2B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16A" w14:textId="42FDA0E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bCs/>
                <w:i/>
                <w:sz w:val="16"/>
                <w:szCs w:val="16"/>
              </w:rPr>
              <w:t>8</w:t>
            </w:r>
            <w:r>
              <w:rPr>
                <w:rFonts w:ascii="Century Gothic" w:hAnsi="Century Gothic" w:cs="Arial"/>
                <w:bCs/>
                <w:i/>
                <w:sz w:val="16"/>
                <w:szCs w:val="16"/>
              </w:rPr>
              <w:t>=6+7</w:t>
            </w:r>
          </w:p>
        </w:tc>
      </w:tr>
      <w:tr w:rsidR="004911E3" w:rsidRPr="007A1139" w14:paraId="1B75C1A8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AA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FD7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Elektroniczny układ zapłonowy 2x18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6F8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6C85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A7F" w14:textId="3333B5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4F1" w14:textId="61BE9AD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6AA" w14:textId="68481F5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DED" w14:textId="31E6837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C2FF6A4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28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CD3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Elektroniczny układ zapłonowy 2x36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489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8BCB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18D" w14:textId="6852A2F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116" w14:textId="454283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44B" w14:textId="23CCA6D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8EB" w14:textId="7D2879D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38497A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E54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4CE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Bezpiecznik mocy BM -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wt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100A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F72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EE2C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C1A" w14:textId="76F3EC8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991" w14:textId="06C4D4F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B64" w14:textId="482B32A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B64" w14:textId="3C42A3C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142CEC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CD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5A1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Bezpiecznik mocy BM -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wt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63A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542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25B4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24B" w14:textId="7B267A2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65F" w14:textId="0E28CA0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7D28" w14:textId="4DDAB69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EC9" w14:textId="5A9AE4F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6F1903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D4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063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Bezpiecznik mocy BM -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wt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315A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F63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3A44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0E0" w14:textId="7514B0A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15E" w14:textId="35C96EC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B46" w14:textId="0BAC859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1C7" w14:textId="748EBB6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04EA876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B6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E75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Bezpiecznik mocy BM -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wt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630A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F3A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C36B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DA5" w14:textId="566C5E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3BF" w14:textId="1675E8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A4D" w14:textId="445EA2B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5BD" w14:textId="7D94921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D14459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62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F3A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Czujnik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796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94A8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670" w14:textId="53224C5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EC3" w14:textId="65D7ED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438" w14:textId="27B70C7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F8" w14:textId="34672B1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C6547E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5A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A90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Czujnik zaniku fazy CZF 312 3x400/230V+N F&amp;F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2BE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0769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6B21" w14:textId="128BCE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685" w14:textId="187C5CB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BBC" w14:textId="75FC7AE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908" w14:textId="72045EF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E1C77B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45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3B6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Dekiel puszki instalacyjnej Ø 80mm uniwersalny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E0E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2ADA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7D5" w14:textId="6BD933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7A5" w14:textId="06A31E0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070" w14:textId="3AC48F5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4B4" w14:textId="21BC0C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170BC4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16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79A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Dzwonek bezprzewodowy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A79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3EC3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F5D" w14:textId="2D769ED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FB2" w14:textId="3AB82E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E27F" w14:textId="46D4AFB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C04" w14:textId="6865C95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2B9DFB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A3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86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Elektroniczny układ zapłonowy do lamp jarzeniowych 2x18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EE3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7EA8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2FC" w14:textId="2A09CF0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B83" w14:textId="5557871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286" w14:textId="19E792B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8E4" w14:textId="63F46A3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CCE8F68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5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931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Elektroniczny układ zapłonowy do lamp jarzeniowych 2x36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99D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DC2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A17" w14:textId="296D435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70A" w14:textId="5FBDF55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DCC" w14:textId="1578F6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BFE" w14:textId="5C9735B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0C0DD6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2C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FF2E" w14:textId="76329934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 podwójne p/t z uziemieniem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327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1011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A65" w14:textId="0E2C5E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BC3" w14:textId="5735CD0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DDD" w14:textId="460851C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FB3" w14:textId="483601E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86972E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DD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986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 pojedyncze  p/t z uziemieniem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BCF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A04A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13F" w14:textId="537B2A6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3FB" w14:textId="3716B51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2B5" w14:textId="7D2D2C7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162" w14:textId="49106CA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49FDD5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1A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BF8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hermetyczne z uziemieniem podwójne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BEA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E2A7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59A" w14:textId="118798C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DC6" w14:textId="19FD681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40D" w14:textId="298EBA4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882" w14:textId="638D2F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8DF47A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6E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653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hermetyczne z uziemieniem pojedyncze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FE9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2D52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11F" w14:textId="5C925EB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32D" w14:textId="7648BFA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B5C" w14:textId="5FECC7A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57C" w14:textId="19B419D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31AFC4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94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2E0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siłowe 16 A 5P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E76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F459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1DE" w14:textId="027BB5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FD5" w14:textId="5EE696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496" w14:textId="4F32067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8AD" w14:textId="4D2DDA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E75DBE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06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CF3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siłowe 32 A 5P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B65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FEC4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277" w14:textId="0CE6715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B48" w14:textId="7F9781B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102" w14:textId="7258BC5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A20" w14:textId="513D8A7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68D9D5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E9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900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Gniazdo wiszące 16A-6h/230 IP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5DF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ADAF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016" w14:textId="0447C43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693" w14:textId="503FB67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589" w14:textId="3746F0E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455" w14:textId="3795B92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314038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D8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324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Korytka plastikowe 100x60mm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dł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8D0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2688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4621" w14:textId="6ECD464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FFB" w14:textId="540E2B8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84F" w14:textId="3EA9693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C40D" w14:textId="0435FDC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B52066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8A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4D5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Korytka plastikowe 25x15 mm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dł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528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8E12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BAC" w14:textId="6E23012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489" w14:textId="4FF0EED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773" w14:textId="6906AF4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9BC9" w14:textId="407E16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2E6CB5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0F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412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Korytka plastikowe 40x20mm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dł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4CF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D57B1C" w14:textId="70CF469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EE7" w14:textId="2D6BAA2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5F7" w14:textId="166AB29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A9A" w14:textId="1653303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F91" w14:textId="106C84A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9A04E3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02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3C6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Listwa zaciskowa 12 torowa 1,5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- 2,5mm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B05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D64D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CFA" w14:textId="746345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4EA" w14:textId="1F67ADC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14A" w14:textId="6782E50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F6A" w14:textId="2399957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149704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4E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5DA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Listwa zaciskowa 12 torowa 4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DBF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960F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2C3" w14:textId="2EE885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874" w14:textId="2960B5B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B07" w14:textId="7E286E4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9B4" w14:textId="701B34C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A41A0A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99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3A4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Listwa zaciskowa 12 torowa 6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84C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A3E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2ED" w14:textId="107B138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C5D" w14:textId="5CA8774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373" w14:textId="45F403A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08B" w14:textId="3D3E08D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C63B89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5D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906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Odgałęźnik 5x16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2CC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105F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9E2" w14:textId="415884D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E2D" w14:textId="7BECAF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D7B" w14:textId="4225FB0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5F3" w14:textId="461D07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CD2E76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F4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287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jarzeniowa 2x18W rastrowa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257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423B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419" w14:textId="00A8C5D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428" w14:textId="65BB3A4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A8A" w14:textId="5AB86A5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8F6" w14:textId="6FD4BD7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00E438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93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48C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jarzeniowa 2x36W rastrowa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3E8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69049" w14:textId="7DBB8DB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DEA" w14:textId="0CD144F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B57" w14:textId="534EEB3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092" w14:textId="15A315D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452" w14:textId="2C88798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AA9EF5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7E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418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rastrowa podtynkowa 4x18W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4BA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72D2D" w14:textId="0A6DC49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E74" w14:textId="3A2E4A2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071" w14:textId="1CDFAB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2E6" w14:textId="4BCD196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ED8" w14:textId="16545BC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46863A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E79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8A2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Oprawa oświetleniowa Rondo 60W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EA4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DDBF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5F9" w14:textId="0B064C3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BDC" w14:textId="0BA60D6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EEC" w14:textId="7C5D103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212" w14:textId="194317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5A78F4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2D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687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rastrowa natynkowa 4x18W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14D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66ED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1BF" w14:textId="7E482F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9FA" w14:textId="324820B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881" w14:textId="141B7D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9EE" w14:textId="7DA75E8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865375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F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DD9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Przekaźnik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bistabilny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BIS 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148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EC3B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943" w14:textId="286F68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415" w14:textId="5518EBC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42E" w14:textId="381A9E3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793" w14:textId="70348B2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C2B562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1F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E2B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Przełącznik n/t hermetyczny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AC9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137C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BF4" w14:textId="60A584C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B9F" w14:textId="48E444D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D47" w14:textId="78312D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7AC" w14:textId="11B58D4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5BD804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8A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92B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Przełącznik p/t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922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4D9C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D26" w14:textId="07150AE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F70" w14:textId="4D4F2F0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CFE" w14:textId="71CB2E5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3AF" w14:textId="1ABD14C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C77EF2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2C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6E9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Przełącznik schodowy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pt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2ED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8A61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122" w14:textId="7BC973B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1B2" w14:textId="7A69884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C87" w14:textId="3D9DE03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256" w14:textId="6CB052E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BDD1E0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41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33A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2x 0,5 linka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B9A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0E40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98C" w14:textId="50F6735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47C" w14:textId="19B35DD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001" w14:textId="1124ED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0BA" w14:textId="50AECE2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965561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8C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995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LG 16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487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2181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903" w14:textId="5D195E2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886" w14:textId="313E2F8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DC1" w14:textId="39B1FF5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D1F" w14:textId="7C9DC0B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EC9B03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61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892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LG 35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D95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7AFB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7FF" w14:textId="042BA99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8BF" w14:textId="1A1574D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952" w14:textId="443079C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900" w14:textId="12BBC1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DB1A1C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0B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AD0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LgY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F59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CE0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F44" w14:textId="073E143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D678" w14:textId="739A245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6700" w14:textId="7B7238A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EB0" w14:textId="67F497D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DA8A798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418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BEC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LgY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669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5166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1C8" w14:textId="26B2D1F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9E1" w14:textId="352D2C6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682" w14:textId="210D05B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64CA" w14:textId="0BA1345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51FE7A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02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0A7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LgY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4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325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5663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6D5" w14:textId="777DFEA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DD2" w14:textId="379FEA7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F1B" w14:textId="0CF1E8D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307" w14:textId="377F2A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FF13F2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F8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14B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LgY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6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04D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FC3C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20F" w14:textId="042D327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605" w14:textId="54F4C4A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F3A" w14:textId="4D29564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CA4" w14:textId="45E05F5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3EFC80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C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037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OMY 3x1,5mm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C8B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70DB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52D" w14:textId="630100C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10D" w14:textId="3888E1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362" w14:textId="7634B0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143" w14:textId="5E660C8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99277E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31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697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OMY 3x2,5mm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9F0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A63D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E4A" w14:textId="6ACC31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A48" w14:textId="368D552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E59" w14:textId="6709B4A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F47" w14:textId="7A6551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B01D39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68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813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OW 3x2,5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90D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EA0B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01F" w14:textId="5BB169B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9DD" w14:textId="4032540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A65" w14:textId="65CF28C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6A1" w14:textId="575C1AA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FC7ED6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50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E9C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YDY 4x4mm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824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EDC1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E85" w14:textId="42604B5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15F" w14:textId="0336830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B980" w14:textId="5D4C54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AC3" w14:textId="544A8B0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EAE5EC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5A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38B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YDYp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2x1,5mm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0D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E1B7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69B" w14:textId="1C93641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B42" w14:textId="5D72EAF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961" w14:textId="1CAC08A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CC5" w14:textId="0ED5A89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0A9B22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FC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FF9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YDYp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3x1,5mm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68E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8057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91DB" w14:textId="40BDC49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BA8" w14:textId="4B2C977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17D" w14:textId="08BCC28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0DC" w14:textId="4C7F4A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4332F7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24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2FB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Przewód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YDYp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3x2,5mm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A46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0D51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D2D7" w14:textId="29316E1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E03" w14:textId="6859D78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CA5" w14:textId="59AE281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838" w14:textId="0944D03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16D10B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D3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1AB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Puszka instalacyjna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nt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P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37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3D7D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99B" w14:textId="58B5D5D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480" w14:textId="52D912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07F" w14:textId="6CB9454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47C" w14:textId="1AA298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6C0341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72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16B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Puszka instalacyjna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nt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PK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8C9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68CA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F4C" w14:textId="0BDC4C0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9DA" w14:textId="1D5E1B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D8D5" w14:textId="3E5BD28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7F0" w14:textId="63A8FC0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84A7AD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49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886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Puszka instalacyjna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pt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Ø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56D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4A4D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60F" w14:textId="22FA9F3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200" w14:textId="03BADFF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136" w14:textId="332FD30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E27" w14:textId="4CBFF0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25A985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58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681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Puszka instalacyjna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pt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Ø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7FC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05A2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D20" w14:textId="1A56C9F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93BF" w14:textId="0E8ED16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F65" w14:textId="18048A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CF2" w14:textId="013B82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317F53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F4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F956" w14:textId="6CA2F1CF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drutu  z dźwigniami zwalniającymi 2x0,08-4mm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433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363B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953" w14:textId="13C9201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C72" w14:textId="25DFB15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C57" w14:textId="11A36B4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806" w14:textId="4556D19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640566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A0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3A3A" w14:textId="67306822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drutu  z dźwigniami zwalniającymi 3x0,08-4mm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8FF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0D1EB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5BB" w14:textId="7981226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112" w14:textId="6A12B01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416" w14:textId="69FA9CB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644" w14:textId="4E5A75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B8115C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2FD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5DAB" w14:textId="75A4CC14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drutu  z dźwigniami zwalniającymi 4x0,08-4mm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27A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5581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DF8" w14:textId="7C5324C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069" w14:textId="1CB706D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CF3" w14:textId="348F300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30C" w14:textId="7431DA3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C6CC36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A7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5F54" w14:textId="0DF66EB1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 linki   z dźwigniami zwalniającymi 2x0,08-4mm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F58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B2EF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59A" w14:textId="607B3B6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682" w14:textId="72A2AA2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098" w14:textId="656725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91E" w14:textId="41282F6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E94D3E8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7D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3FCF" w14:textId="40E66A3C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 linki   z dźwigniami zwalniającymi 3x0,08-4mm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C25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E4AC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049" w14:textId="57AC801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69C" w14:textId="0FBB386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C57" w14:textId="1C6F311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BE3" w14:textId="70BB143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658FBC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57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C2F6" w14:textId="5720F446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Szybkozłączka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do  linki   z dźwigniami zwalniającymi 4x0,08-4mm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422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B32B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BC6" w14:textId="780D1C3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6776" w14:textId="29FF782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F84" w14:textId="48B1C08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FAA" w14:textId="663473C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305B6D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CC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DC6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Szyna Euro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F24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B505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1D6" w14:textId="350B721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578" w14:textId="132466D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78F" w14:textId="768A56C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200E" w14:textId="343079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059824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C4D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C79E" w14:textId="71A7672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14W 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C0A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FBE3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376" w14:textId="3E2D2FF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F24" w14:textId="6695E6A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9C9" w14:textId="1FBF73C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876" w14:textId="0EC99FF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2953BB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0B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B86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18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87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9421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A37" w14:textId="3358648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0C3" w14:textId="6115121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5D5" w14:textId="0064CD8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0AD" w14:textId="362DC2E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89A6E46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01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C81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18 W/840  4p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4C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2F59D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0C7" w14:textId="266547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F51" w14:textId="167E1E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A86" w14:textId="7F6377E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982" w14:textId="25FC778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4D2D18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65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894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18W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968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CC7E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81D" w14:textId="68BA67B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3082" w14:textId="522AD44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4B8" w14:textId="501E12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CAC" w14:textId="2CB075B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675D5B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1A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71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35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3F4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D5F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43E" w14:textId="0B022BA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733" w14:textId="6D50910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712" w14:textId="46D7EB8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E02" w14:textId="64740A0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03C836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D5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838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36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8F5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DC62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75F" w14:textId="6BA0E55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E9E" w14:textId="168BC7A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479" w14:textId="0B77F5D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52F" w14:textId="141E0EB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24FE1F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FA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DE1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8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0D6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7D0FD" w14:textId="64D12EEA" w:rsidR="004911E3" w:rsidRPr="007A1139" w:rsidRDefault="00815BBE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4911E3" w:rsidRPr="007A1139">
              <w:rPr>
                <w:rFonts w:ascii="Century Gothic" w:hAnsi="Century Gothic" w:cs="Arial"/>
                <w:sz w:val="16"/>
                <w:szCs w:val="16"/>
              </w:rPr>
              <w:t>zt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AFD" w14:textId="38BF9A1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4C6" w14:textId="29885B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A1B" w14:textId="6F3488F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00C" w14:textId="4D77A9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B55FC9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5F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1E2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energooszczędna "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unlimited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>" E27 20W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B6C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8C13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182" w14:textId="638F45B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6FA" w14:textId="0A735E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AFD" w14:textId="07076FC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167" w14:textId="4356FDD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E2B8C7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50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6F2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energooszczędna 11W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1F0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788B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1C5" w14:textId="0991EF0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9E5" w14:textId="3E8C2E4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C2D" w14:textId="22D7EC8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6D9" w14:textId="5099BA4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DBD7D6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A3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101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energooszczędna 18W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557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5990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E98" w14:textId="729E42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37E" w14:textId="3C74B3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F6E" w14:textId="642160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3D1" w14:textId="6F823F8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65DA87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44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F20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11W/21-840 2P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2B0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834C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385" w14:textId="0BCE02C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2DC" w14:textId="794D0A5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157" w14:textId="1B92B6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458" w14:textId="666E239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754B4A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8D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A79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2D 16 14W/2P-3500 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5B9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16C2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C83" w14:textId="2016A24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537" w14:textId="1F5CFBB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0D7" w14:textId="4D31D84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420" w14:textId="0C43D1A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899DD9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E6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054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2D 16 14W/4P-3500 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6B6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93CD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A16" w14:textId="43206B1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2B4" w14:textId="4DB909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C86" w14:textId="4EA7A94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EF2" w14:textId="11166A8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AE4BF8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07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8090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2D 28 24W/2P-3500K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F68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F115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867" w14:textId="06EF889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0E3" w14:textId="2E579A5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A85" w14:textId="71C7D5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2EE" w14:textId="1A4D624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C0BF7A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4F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670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2D 28 24W/4P-3500K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C6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8248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241" w14:textId="52957E1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ED5" w14:textId="4C1206A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558" w14:textId="6A9507A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AC8" w14:textId="7253A89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CE36C1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472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139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PL -L 11W/840/2P 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437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D95A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434" w14:textId="71E81A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704" w14:textId="7044717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9CC" w14:textId="0CC15C5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3E7" w14:textId="70FF359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600FD0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3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B9B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kompaktowa PL -L 18W/840/4P 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9BE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D323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8B2" w14:textId="24C33E0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FC69" w14:textId="712F1E9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F028" w14:textId="37B6038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0839" w14:textId="5CB1A54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108E02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E8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F32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L 18W/21-840 2G11 4P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893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BD46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484" w14:textId="77D3FAD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3E0" w14:textId="1A4B1D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F09" w14:textId="4EB7295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AC3" w14:textId="63B9BBC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83C6126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DE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C81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Taśma izolacyjna PCV 20 mm (różne kolory)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689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9C4C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7E6" w14:textId="4DFC43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46C4" w14:textId="61B8A46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C2EB" w14:textId="0388135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2A2" w14:textId="165B614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02750D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EC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C4A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Tulejki TE 1,5 - 10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4DD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AB40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3B3" w14:textId="5724E7F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21B" w14:textId="3DE4F5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BF8" w14:textId="13AD33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417" w14:textId="7692644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0FB040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40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ED9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Tulejki TE 2,5 - 12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D57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5FA0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425" w14:textId="626697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4D5" w14:textId="14C3D4D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B5A" w14:textId="37C967B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2F1" w14:textId="449BC9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1A478B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45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498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Tulejki TE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EE9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F2C6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744" w14:textId="3A096ED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9D90" w14:textId="16EE20F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08D" w14:textId="4873CC6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58FF" w14:textId="1D7513A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4FEDAB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15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92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Tulejki TE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B3C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5D0C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DD0" w14:textId="2658991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1945" w14:textId="2FF55E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B8F" w14:textId="73408DF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6194" w14:textId="0E9423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DB279C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4B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488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Uchwyt do mocowania przewodów USMP-2/1x1,5 op.100szt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B83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7E6F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op.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C3A" w14:textId="37E5242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3A9" w14:textId="6CA9D93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2C7" w14:textId="4AFF116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D1A" w14:textId="364AC6E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B49A6C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37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45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Uchwyt do mocowania przewodów USMP-3/3x1,5 op.100szt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9AA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C486A" w14:textId="4801AAB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op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540" w14:textId="44E300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7A73" w14:textId="5396AD0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272" w14:textId="5677C0E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BC7" w14:textId="4B311B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D46DD3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1C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B64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Uchwyt do mocowania przewodów USMP-3/3x2,5 op.100szt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3E4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7C8AB" w14:textId="7F7EEDD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op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54E" w14:textId="2D7FFA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791E" w14:textId="21BD8C8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E31" w14:textId="7FC52C2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C8E" w14:textId="4A3B997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454B3E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A6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B0A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Układ zapłonowy do lamp sodowych od 35 do 400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EE7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C831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CD0" w14:textId="5387C3F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A66" w14:textId="1A75F96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593" w14:textId="3AEEBFD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6CED" w14:textId="74433F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875042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65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FB50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Wkładka topikowa szybka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BiWts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345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770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E54" w14:textId="0148671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78B9" w14:textId="51A6827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A44" w14:textId="7BE8DFA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139" w14:textId="2FD92B1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14A0A9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B3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2F3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Wkładka topikowa szybka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BiWts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EF5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558B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CF8" w14:textId="7D8942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58E" w14:textId="15CB67A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305" w14:textId="375352B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929" w14:textId="129A39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BB6CC1C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EF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ADE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Wkładka topikowa szybka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BiWts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E93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B66E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A4B" w14:textId="21DE30C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73E" w14:textId="6401A2F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313" w14:textId="2DD6072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9AC" w14:textId="06DCE45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D6C475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D7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7EF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Wkładka topikowa szybka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BiWts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DBA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62F1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F32" w14:textId="73285CC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39D8" w14:textId="6E7BADC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4A7" w14:textId="19C7B98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4B3" w14:textId="1E25A6C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0D1A16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7F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F41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Włącznik dzwonkowy na tynk hermetyczny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385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AA34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2D8" w14:textId="058AB8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FD7" w14:textId="35D2BF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DDD" w14:textId="7113673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134" w14:textId="106B9ED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A6B134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4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326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Włącznik dzwonkowy pod tynk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9E6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9323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697" w14:textId="11546F6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A93" w14:textId="6F438E5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A52" w14:textId="0DB8DFC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296" w14:textId="086E6B8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028DEA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3B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1E4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Wtyczka 16A + Z IP44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D48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6ECA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A4D" w14:textId="0595D5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F55" w14:textId="6019F51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508" w14:textId="5EDD1A4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5FD" w14:textId="6345C6D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98A7CC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B3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E28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Wtyczka 230 V 10A do bolca 2p+Z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90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13CB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F2E" w14:textId="021D0B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91F" w14:textId="2F4D773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A0E" w14:textId="49E398E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539" w14:textId="3B6CD20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28B4068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07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3C7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Wtyczka 230 V 16A do bolca 2p+Z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C2B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6F15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CFA" w14:textId="0674326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0026" w14:textId="32BE7D3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6AB" w14:textId="50D6CB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ED4" w14:textId="5B47C92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A04C15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62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718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Wtyczka siłowa 16A 5P Ip44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54C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62EB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2A5" w14:textId="6A4DE3A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9FD" w14:textId="4923BE3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71A" w14:textId="7B45D69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245" w14:textId="4146540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9DF31F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5D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E7F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Wtyczka siłowa 32A 5P Ip44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F52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CADC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E73" w14:textId="3F5BC11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F19" w14:textId="3E0B47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C72" w14:textId="51CD6E8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5D80" w14:textId="511593E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B77EBD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2D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035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Wtyka tablicowa 400V 16A "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Caravan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>" PCE 0137-6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463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7FC8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E1C" w14:textId="3F0080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B92" w14:textId="113C293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9E3" w14:textId="4C06F8C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5A2" w14:textId="4283C30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9D03CB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D4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8D4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instalacyjny S-301 B 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3DB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9C74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08B" w14:textId="601D721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57F" w14:textId="64AE29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C165" w14:textId="0885A03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E0F" w14:textId="095F5D0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973656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20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EBA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instalacyjny S-301 B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F3C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312A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47C" w14:textId="6C4D929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C4B" w14:textId="76FED1A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B84" w14:textId="28BEB3B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1BA" w14:textId="370038A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E1B621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2D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95C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instalacyjny S-301 B 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6EF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94BA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A67" w14:textId="6F9D219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33E" w14:textId="7A1E664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27C" w14:textId="7B47D76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5B65" w14:textId="0E1FDA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A75DA0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12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B10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n/t hermetyczny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FCA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7ECE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4524" w14:textId="33FA6C1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D25" w14:textId="29125F0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0D4" w14:textId="40D3E50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D6E" w14:textId="1C074AA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ED0681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0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428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p/t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18B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A54D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600" w14:textId="57D7100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094" w14:textId="708FEFF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88C" w14:textId="5CF5620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0FA" w14:textId="4CBF2A5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9935D8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B4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7756" w14:textId="60A07E54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Wyłącznik 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różn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icowo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-prąd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owy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>RP 312 10A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FC9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E878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7CE" w14:textId="4B0ED96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82D" w14:textId="13B6959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4FB" w14:textId="5E95878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AD6" w14:textId="297D902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5EC86C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B7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D6D2" w14:textId="1B2B82C1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Wyłącznik 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różn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icowo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-prąd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owy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>RP 312 16A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FC6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E95A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A9D" w14:textId="125ABA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EDE" w14:textId="3DBB82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86E" w14:textId="5D9BF31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D20" w14:textId="42C92CB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43FF47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BB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1DA1" w14:textId="19C59E9B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Wyłącznik 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różn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icowo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>-prąd</w:t>
            </w:r>
            <w:r w:rsidR="00673488">
              <w:rPr>
                <w:rFonts w:ascii="Century Gothic" w:hAnsi="Century Gothic" w:cs="Arial"/>
                <w:sz w:val="16"/>
                <w:szCs w:val="16"/>
              </w:rPr>
              <w:t>owy</w:t>
            </w:r>
            <w:r w:rsidR="00673488" w:rsidRPr="007A11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>RP 312 20A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9FE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42DE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62B" w14:textId="2985963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97F" w14:textId="04DFB7B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9F0" w14:textId="15986A4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CFE" w14:textId="133234D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6FD5D2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29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6BF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zmierzchowy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94A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B09B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22E" w14:textId="360A39B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33B" w14:textId="41557FF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414" w14:textId="081A25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E58" w14:textId="6E1F8CB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BBAD2AD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30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EE9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Zapłonnik - starter 20W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A1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DFB76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E87" w14:textId="7865300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824" w14:textId="5CF198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AE2" w14:textId="3B71538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8F7" w14:textId="059D67C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4A12E0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3A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6F5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Zapłonnik - starter 40W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FEC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3C52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19E" w14:textId="0B6808F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552" w14:textId="312D899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C58" w14:textId="3B03F16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B8D7" w14:textId="2150887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E66558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59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B36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Złączka elektroinstalacyjna ZUG 1,5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135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3CEF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153" w14:textId="751DC86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7BD3" w14:textId="129E879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0C11" w14:textId="66C37F4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DC7" w14:textId="74F7543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376949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4E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8B0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Złączka elektroinstalacyjna ZUG 2,5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12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560D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6F1" w14:textId="2B90C4A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68E" w14:textId="6BD59A5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CFF" w14:textId="7C8E69E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5B2" w14:textId="7E8261A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183323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98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4E9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Złączka elektroinstalacyjna ZUG 4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43A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087F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6E8" w14:textId="26C37A1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F61F" w14:textId="342FD6C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60F" w14:textId="2A4EF43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C46" w14:textId="31FAF79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8F0ECB7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CD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314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Złączka elektroinstalacyjna ZUG 6 mm</w:t>
            </w:r>
            <w:r w:rsidRPr="0059235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D7C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560C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5AE" w14:textId="633173A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9EC" w14:textId="7B2ECFD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A4A" w14:textId="4DE7725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8F" w14:textId="4319951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9AE9E8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F9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9E9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Astronomiczny programator czasowy - Astro -UNO -1 kanałowy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1FE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4CB1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9F5" w14:textId="2DD51C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55C" w14:textId="63A0D70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D97" w14:textId="2C6671B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B85" w14:textId="7124BC6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080E0E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85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D50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24V  60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D5B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BD68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B15" w14:textId="4736F3D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1C5" w14:textId="2234F9A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4CC" w14:textId="6559B21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4F9" w14:textId="3D11E7F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842BD4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6C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2FB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14 - 15W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D15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B3B3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8B3" w14:textId="6070942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A2E" w14:textId="59EF734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49FD" w14:textId="52265A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29A" w14:textId="247C65F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5A1642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1C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797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14 - 25W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184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F6FA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56E" w14:textId="63AA38E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6A71" w14:textId="1456591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4B5" w14:textId="4FA50A1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6D8F" w14:textId="098117C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BE9699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6D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ECB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14 - 40W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2B0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7D55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849" w14:textId="1170D31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FA27" w14:textId="305FCD5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EDF" w14:textId="66543E5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880" w14:textId="48E980D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FA7791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8B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27B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Żarówka E 14 - 10 W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BFB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19B0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F42" w14:textId="20AA9E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B8A" w14:textId="4CA069C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4854" w14:textId="4105E1A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506" w14:textId="19AEF45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E01BDF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0C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676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27 - 25 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314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C7BB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5D1" w14:textId="1A48FA2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E88" w14:textId="7CB140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573" w14:textId="370426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F89" w14:textId="3555FD0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167A57B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DD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6E80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27 - 25 W 230V P45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FCD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4A3D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45E" w14:textId="1963785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73F" w14:textId="180D18A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159" w14:textId="497746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56C" w14:textId="7FE271F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6ABA9A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01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6BA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27 - 40 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86D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591A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EC1" w14:textId="7B2406F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FA9" w14:textId="302D4E5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685" w14:textId="552404A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D88" w14:textId="61D33D5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FFF801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8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62D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27 - 60 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E25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816C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45F" w14:textId="1D5CA37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46C" w14:textId="05F8A5D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35C" w14:textId="2EFDE74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71A4" w14:textId="5D9DF93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636CF69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FB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1B3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E 27 - 75 W 230V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BB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CC21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CE68" w14:textId="1943F94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4FC" w14:textId="5FBDEB5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BED" w14:textId="13FA08F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54E" w14:textId="7A37244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4859F3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B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D8B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 p/t schodowy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E0E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3FF9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A5A" w14:textId="7BC0E77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3C2D" w14:textId="327D8F3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E00" w14:textId="15ECCF2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62B" w14:textId="38D3192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2A5A60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22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252C" w14:textId="47BFCCE9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 20W 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B2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DDE2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65" w14:textId="2424F04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E54" w14:textId="38234B6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3ADA" w14:textId="3D11A12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AF8" w14:textId="686098C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C059D56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38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A09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 35W 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16A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9DA8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3AA" w14:textId="0C5814F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EA59" w14:textId="2A28625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489" w14:textId="6A51F9C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26B" w14:textId="65E7198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9FDF28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BF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D6C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230V 35W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BD1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736A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608" w14:textId="41E8480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A15" w14:textId="071F453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B71" w14:textId="55AE928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782" w14:textId="2537956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F91D85F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1C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24F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230V 55W GU10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21A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FACC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02F" w14:textId="50A981F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F85" w14:textId="11EAB12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FFE" w14:textId="739BCEC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279" w14:textId="3B58BA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D28D7A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7F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F82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230V 75W GU10 / ES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3A2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578B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45F" w14:textId="2A3B99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854" w14:textId="4B7A8D9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3DB" w14:textId="3797D31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47E" w14:textId="568B153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A351D70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74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2E9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230V50W GU10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B04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6321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E6E" w14:textId="7604CC7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864" w14:textId="312595E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37E" w14:textId="09F4854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756" w14:textId="04A9BD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53520D4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4C1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139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50W 12V 10 stopni GU 5,3 (46870SP)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130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0A93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ED6" w14:textId="1860572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C407" w14:textId="42FBE4E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16F" w14:textId="548A6B0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E56" w14:textId="5D38F35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E8A188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1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487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R7 S 100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85E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58B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C7E" w14:textId="2FFFB2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339" w14:textId="7F8156A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FCF" w14:textId="1FE5B22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D02" w14:textId="49F0ADF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884F235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5C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DE27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halogenowa R7 S 150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5D1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78D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12A" w14:textId="1585557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12B" w14:textId="372C980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FF33" w14:textId="44D0868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4CF9" w14:textId="0EC4CD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5349D9E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94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242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lustrzanka E27 40W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9EB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6D02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FBD" w14:textId="23FE41C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F64" w14:textId="6C2D4A6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EFB" w14:textId="208B26B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9E1" w14:textId="1559B67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A0E6416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A8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3870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lustrzanka E27 60W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056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3ABF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05" w14:textId="5176A7F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5A4" w14:textId="50176E2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46A" w14:textId="2DE98E7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D6B" w14:textId="740AF27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2268FD3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16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04F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WLS 150TC E40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3D1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2A93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0DD" w14:textId="7BB0658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0C0" w14:textId="3932D7E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DA6" w14:textId="6E91DB9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01D" w14:textId="6CA1F07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BCE8238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32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1806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WLS 70 W sodowa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86A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DB04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27B" w14:textId="67BA9B6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33D" w14:textId="7CE85DF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ABC" w14:textId="796992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463" w14:textId="621D03C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2A13322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7C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59D9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Statecznik świetlówki 36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A60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76B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2D1" w14:textId="76DC76C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190E" w14:textId="02C5DEB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51D" w14:textId="7BFE5A0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A02" w14:textId="67D01A2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50424F1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6F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799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Przewód koncentryczny TV 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D95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4B4E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F12" w14:textId="7C7E462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346" w14:textId="1357126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730" w14:textId="0E69BC2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F59" w14:textId="0965047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3A0044A" w14:textId="77777777" w:rsidTr="00BB7ACA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0C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9F5D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z czujnikiem ruchu 30W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95E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D17C2" w14:textId="0297181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</w:t>
            </w:r>
            <w:r w:rsidR="00815BB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117" w14:textId="387637E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39C" w14:textId="2A4C81E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2DC" w14:textId="54211A1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DEF" w14:textId="14F3D38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BE42631" w14:textId="77777777" w:rsidTr="00BB7AC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39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C0D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z czujnikiem ruchu 20W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02C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7082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5A32" w14:textId="2CFB810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4AD" w14:textId="47914C2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EC12" w14:textId="2C24060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45AE" w14:textId="7D0836C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DD187C1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3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CA3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Elektroniczny układ zapłonowy 4x18W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C40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0252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0A6" w14:textId="65DEDE7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2E39" w14:textId="3208F0F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C88" w14:textId="1C1111F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F92" w14:textId="55EC041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B7FF522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98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C7E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Korytko plastykowe 15x10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6C9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7B2E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2EF" w14:textId="1907C3A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034" w14:textId="59EA28C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2BD" w14:textId="072C045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C46" w14:textId="3EB006A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DF480FF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A3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7FFF" w14:textId="15D57AE6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Żarówki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12,5W /840 -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087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4AB3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C6C" w14:textId="39D8947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8AB" w14:textId="44C5251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55D" w14:textId="5A2D17E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A8B" w14:textId="0EFBFC3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2F5F46B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EB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28A5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Żarówki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16 W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069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01DE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5D9" w14:textId="0914AE7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D20" w14:textId="797533F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F8E" w14:textId="205666F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6A3" w14:textId="2DB7DCA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DE87B21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AC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232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Żarówki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18W 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8A7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A038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A2D" w14:textId="1E3D084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E6D" w14:textId="2672541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969" w14:textId="0B1001B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BBB" w14:textId="001DC44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37C0A6A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EA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A66A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Żarówki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6,5W /840 E14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1E5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C8477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28F" w14:textId="6083DEE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D7A" w14:textId="3E0C505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FE2" w14:textId="7973DB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6B" w14:textId="6CC9BCC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E9D640F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D1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D90D" w14:textId="243BB886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Świetlówki LF 18 W/840/G13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CCD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9584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B9C" w14:textId="2222C25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280" w14:textId="2A85B53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8BF" w14:textId="668672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2E9C" w14:textId="4EE078D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D80864E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8B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C0A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Świetlówki LF 36 W/840/G13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235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A4B1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D06E" w14:textId="7513729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757" w14:textId="061FADA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F91" w14:textId="0854916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B25" w14:textId="2F5A80F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6CDA4FA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82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C3B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Świetlówki LF 18 W/840/G 24d-2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5C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E711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D79" w14:textId="3A374D8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4B0" w14:textId="76A74C1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396" w14:textId="0B1F638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1E8E" w14:textId="4E3A030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63A8862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EF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EBAC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Świetlówki LF 24 W/840/G 24d-3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0A3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8B21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630" w14:textId="14B10F1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D9F" w14:textId="679CAAA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2F7" w14:textId="004C164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E48" w14:textId="01FF3F18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EC587A1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90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A0A9" w14:textId="10918616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Żarówki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5 W/840  MR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52A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9BF2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51D" w14:textId="39D1BB5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C5F" w14:textId="3E0C6E5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340" w14:textId="7DF1DDD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248" w14:textId="42D9547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87DCDDD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4A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F193" w14:textId="4DDBBF6E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Zasilacz 12V Led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678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F5DD5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766" w14:textId="024BB73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A08F" w14:textId="2DC104D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A1C" w14:textId="60E44F2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DD4" w14:textId="31BC825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AA45E2C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C7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4DFD" w14:textId="41A1408A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Trueforce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Core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Led E 27 42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D52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4F94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7FB" w14:textId="25B00F4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0D88" w14:textId="6E46B01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99D" w14:textId="28DF57E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025" w14:textId="1B3AF24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8088C7C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19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FA84" w14:textId="4138FCBD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GR 10q-2  28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4E5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7C51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515" w14:textId="4244BA9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0ED" w14:textId="61B7548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3B6" w14:textId="51337E5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F1F" w14:textId="3F819B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10D42188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2F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6EA0" w14:textId="4B361112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Żarówka GR 24q-4  42 W/840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B70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39B1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479" w14:textId="7439B9C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220" w14:textId="6597FAB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9FE" w14:textId="127A94B4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359" w14:textId="03A77CC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036AC53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20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9C84" w14:textId="5BBA2F09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Żarówka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metalhalogenowa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Rx7s-24-150 W- NDL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451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77C56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4F2" w14:textId="33FFB02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10C" w14:textId="7316899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79F" w14:textId="42AA08A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CCB" w14:textId="101AC69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5D63EDDA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20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lastRenderedPageBreak/>
              <w:t>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3E1F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naświetlacz 30W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1FB4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8FA5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737" w14:textId="18BE90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0DF" w14:textId="61CB4F1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752" w14:textId="4FA6ABA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C9A" w14:textId="4815092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64C49DC" w14:textId="77777777" w:rsidTr="00BB7A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1B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8EE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Oprawa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led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naświetlacz 50W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102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0BF1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517" w14:textId="3A1767F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BE1" w14:textId="2EFB90E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F7E" w14:textId="03F377B1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5DB" w14:textId="2E437F7E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B8C14EA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B49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9993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Puszka K/G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87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E9F1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197" w14:textId="5C5FC87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77A" w14:textId="619B03E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0F1" w14:textId="12F294D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4A5" w14:textId="7F4575C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46C71D5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66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5F7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HO 24W/840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513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5525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520" w14:textId="42FB99B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574" w14:textId="4944373A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B1C" w14:textId="590785A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550" w14:textId="10A06DB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619C4B2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BA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46F2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Wąż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peszla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71C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DC9A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C5A" w14:textId="4C16DAE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802" w14:textId="23D820D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139" w14:textId="3571956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224" w14:textId="617E59F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34BE35B4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4B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CB5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Wąż </w:t>
            </w: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peszla</w:t>
            </w:r>
            <w:proofErr w:type="spellEnd"/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DEC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BB8FA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7A1139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C70" w14:textId="1BA8178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AEE" w14:textId="1A9BE20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1B3" w14:textId="6939DDC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46E" w14:textId="6BFF36C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6C2D1A90" w14:textId="77777777" w:rsidTr="00BB7AC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02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8FC4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Żarnik halogenowy 500W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238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53D0CD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024" w14:textId="4B6B6B9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3B4" w14:textId="730C2A9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FB2" w14:textId="34CAEAC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A84" w14:textId="679D9AF3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26A54BE9" w14:textId="77777777" w:rsidTr="00BB7AC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638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4838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Koszulka termokurczliwa od 3 do15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56D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AA543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F31" w14:textId="5E01FE5B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8F3" w14:textId="0D87C7F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6C" w14:textId="2D103A6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ED9" w14:textId="629E820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1146F91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2C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7A8E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Świetlówka HE 14W/840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979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64FCF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FA5" w14:textId="30AA11A6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6AB" w14:textId="0773DB2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85F" w14:textId="02AB5CC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4F0" w14:textId="03142B6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01701E34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F9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8DE1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Wyłączniki różnicowo-prądowe 10-63A typ A 1- 3 fazowe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DFE6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A62C9B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D09" w14:textId="25169785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D3D" w14:textId="6EBF9DFC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DE8" w14:textId="481CB020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F39" w14:textId="0F9DA4E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4ADE695B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2E7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E2BB" w14:textId="77777777" w:rsidR="004911E3" w:rsidRPr="007A1139" w:rsidRDefault="004911E3" w:rsidP="00592351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Świetlówki liniowe T5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0AEE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E34FC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04C" w14:textId="2D83A8B2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8B0C" w14:textId="2EEB83DD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A96" w14:textId="1C2E8EE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6AB" w14:textId="412CF0AF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5B173BB9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C6C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0A06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Wkrętaki elektryczne izolowane</w:t>
            </w:r>
            <w:r>
              <w:rPr>
                <w:rFonts w:ascii="Century Gothic" w:hAnsi="Century Gothic" w:cs="Arial"/>
                <w:sz w:val="16"/>
                <w:szCs w:val="16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6A43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5D44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3C7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401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E25E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F58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0D7CA15C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105C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5F55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Wyłącznik różnicowo-prądowy 16A typ A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 fazow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90569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17C90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DFA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953F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EB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10B3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6DF196A5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37E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ADAD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Wyłącznik różnicowo-prądowy 20A typ A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 fazow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C8277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5F28C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8D0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93E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45A9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1878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3352D7AE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3D16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6CA8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Wyłącznik różnicowo-prądowy 25A typ A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 fazow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E1F95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E5398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DE77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329A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0B3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C4E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299AE540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02A9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B5B5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Wyłącznik różnicowo-prądowy 40A typ A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 fazow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FF3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4FD41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89BE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3DA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658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80C4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2AB8" w:rsidRPr="007A1139" w14:paraId="48305D56" w14:textId="77777777" w:rsidTr="00BB7AC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A071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17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E0E0" w14:textId="77777777" w:rsidR="00802AB8" w:rsidRPr="007A1139" w:rsidRDefault="00802AB8" w:rsidP="00F77F73">
            <w:pPr>
              <w:autoSpaceDE/>
              <w:autoSpaceDN/>
              <w:spacing w:before="20" w:after="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Wyłącznik różnicowo-prądowy 63A typ A </w:t>
            </w:r>
            <w:r w:rsidRPr="007A1139">
              <w:rPr>
                <w:rFonts w:ascii="Century Gothic" w:hAnsi="Century Gothic" w:cs="Arial"/>
                <w:sz w:val="16"/>
                <w:szCs w:val="16"/>
              </w:rPr>
              <w:t xml:space="preserve"> 3 fazow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B257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7996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A1139">
              <w:rPr>
                <w:rFonts w:ascii="Century Gothic" w:hAnsi="Century Gothic" w:cs="Arial"/>
                <w:sz w:val="16"/>
                <w:szCs w:val="16"/>
              </w:rPr>
              <w:t>szt.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625B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85B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0918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B5FC" w14:textId="77777777" w:rsidR="00802AB8" w:rsidRPr="007A1139" w:rsidRDefault="00802AB8" w:rsidP="00F77F73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1E3" w:rsidRPr="007A1139" w14:paraId="71B6BC01" w14:textId="77777777" w:rsidTr="00BB7ACA">
        <w:trPr>
          <w:trHeight w:val="28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56C1" w14:textId="5A6430D9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C92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A71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5CE0" w14:textId="77777777" w:rsidR="004911E3" w:rsidRPr="007A1139" w:rsidRDefault="004911E3" w:rsidP="007A1139">
            <w:pPr>
              <w:autoSpaceDE/>
              <w:autoSpaceDN/>
              <w:spacing w:before="20" w:after="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2D0E607" w14:textId="2446B402" w:rsidR="00D75865" w:rsidRDefault="00D75865" w:rsidP="009A5C14">
      <w:pPr>
        <w:autoSpaceDE/>
        <w:autoSpaceDN/>
        <w:jc w:val="center"/>
        <w:rPr>
          <w:rFonts w:ascii="Century Gothic" w:hAnsi="Century Gothic"/>
          <w:b/>
          <w:sz w:val="16"/>
          <w:szCs w:val="16"/>
        </w:rPr>
      </w:pPr>
    </w:p>
    <w:p w14:paraId="46BADB3B" w14:textId="77777777" w:rsidR="00802AB8" w:rsidRDefault="00802AB8" w:rsidP="00802AB8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b/>
          <w:i/>
          <w:sz w:val="18"/>
          <w:szCs w:val="18"/>
        </w:rPr>
        <w:t>*</w:t>
      </w:r>
      <w:r w:rsidRPr="00354FB5">
        <w:rPr>
          <w:rFonts w:ascii="Century Gothic" w:hAnsi="Century Gothic"/>
          <w:b/>
          <w:sz w:val="18"/>
          <w:szCs w:val="18"/>
        </w:rPr>
        <w:t xml:space="preserve"> cenę </w:t>
      </w:r>
      <w:r>
        <w:rPr>
          <w:rFonts w:ascii="Century Gothic" w:hAnsi="Century Gothic"/>
          <w:b/>
          <w:sz w:val="18"/>
          <w:szCs w:val="18"/>
        </w:rPr>
        <w:t>RAZEM</w:t>
      </w:r>
      <w:r w:rsidRPr="00354FB5">
        <w:rPr>
          <w:rFonts w:ascii="Century Gothic" w:hAnsi="Century Gothic"/>
          <w:b/>
          <w:sz w:val="18"/>
          <w:szCs w:val="18"/>
        </w:rPr>
        <w:t xml:space="preserve"> netto oraz </w:t>
      </w:r>
      <w:r w:rsidRPr="00354FB5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354FB5"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14:paraId="09793317" w14:textId="77777777" w:rsidR="00802AB8" w:rsidRPr="00354FB5" w:rsidRDefault="00802AB8" w:rsidP="00802AB8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14:paraId="09A9A5DE" w14:textId="77777777" w:rsidR="00802AB8" w:rsidRPr="0005393F" w:rsidRDefault="00802AB8" w:rsidP="00802AB8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05393F">
        <w:rPr>
          <w:rFonts w:ascii="Century Gothic" w:hAnsi="Century Gothic"/>
          <w:b/>
          <w:sz w:val="18"/>
          <w:szCs w:val="18"/>
        </w:rPr>
        <w:t>Cena RAZEM nie stanowi wartości zamówienia a służy jedynie do porównania ofert i wyboru Wykonawcy.</w:t>
      </w:r>
    </w:p>
    <w:p w14:paraId="3CFD0948" w14:textId="77777777" w:rsidR="00802AB8" w:rsidRDefault="00802AB8" w:rsidP="00802AB8">
      <w:pPr>
        <w:ind w:right="382"/>
        <w:rPr>
          <w:rFonts w:ascii="Garamond" w:hAnsi="Garamond"/>
          <w:i/>
          <w:color w:val="000000"/>
          <w:sz w:val="20"/>
          <w:szCs w:val="20"/>
        </w:rPr>
      </w:pPr>
      <w:r w:rsidRPr="0005393F">
        <w:rPr>
          <w:rFonts w:ascii="Garamond" w:hAnsi="Garamond"/>
          <w:i/>
          <w:color w:val="000000"/>
          <w:sz w:val="20"/>
          <w:szCs w:val="20"/>
        </w:rPr>
        <w:t xml:space="preserve">Wskazane pozycje w tabeli Formularza cenowego służą tylko i wyłącznie obliczeniu ceny oferty i porównaniu ofert. Zamawiający będzie składał zamówienia sukcesywnie </w:t>
      </w:r>
      <w:r w:rsidRPr="0005393F">
        <w:rPr>
          <w:rFonts w:ascii="Garamond" w:hAnsi="Garamond"/>
          <w:i/>
          <w:color w:val="000000"/>
          <w:sz w:val="20"/>
          <w:szCs w:val="20"/>
        </w:rPr>
        <w:br/>
        <w:t>zgodnie z bieżącym zapotrzebowaniem spośród asortymentu wskazanego w tabeli Formularza cenowego. Wykonawcy z tego tytułu nie będzie przysługiwało jakiekolwiek roszczenie.</w:t>
      </w:r>
    </w:p>
    <w:p w14:paraId="6B3AFE1C" w14:textId="77777777" w:rsidR="00BB7ACA" w:rsidRPr="009876DA" w:rsidRDefault="00BB7ACA" w:rsidP="00802AB8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14:paraId="0E7B25C3" w14:textId="77777777" w:rsidR="00D75865" w:rsidRPr="00354FB5" w:rsidRDefault="00D75865" w:rsidP="00D75865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14:paraId="1A31A8E7" w14:textId="77777777" w:rsidR="00D75865" w:rsidRPr="00354FB5" w:rsidRDefault="00D75865" w:rsidP="00D75865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14:paraId="7E296A79" w14:textId="1615759A" w:rsidR="00D75865" w:rsidRPr="00354FB5" w:rsidRDefault="00D75865" w:rsidP="00D75865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</w:t>
      </w:r>
      <w:r w:rsidR="00815BBE">
        <w:rPr>
          <w:rFonts w:ascii="Century Gothic" w:hAnsi="Century Gothic"/>
          <w:sz w:val="18"/>
          <w:szCs w:val="18"/>
        </w:rPr>
        <w:tab/>
      </w:r>
      <w:r w:rsidR="00815BBE">
        <w:rPr>
          <w:rFonts w:ascii="Century Gothic" w:hAnsi="Century Gothic"/>
          <w:sz w:val="18"/>
          <w:szCs w:val="18"/>
        </w:rPr>
        <w:tab/>
      </w:r>
      <w:r w:rsidR="00815BBE">
        <w:rPr>
          <w:rFonts w:ascii="Century Gothic" w:hAnsi="Century Gothic"/>
          <w:sz w:val="18"/>
          <w:szCs w:val="18"/>
        </w:rPr>
        <w:tab/>
      </w:r>
      <w:r w:rsidR="00815BBE">
        <w:rPr>
          <w:rFonts w:ascii="Century Gothic" w:hAnsi="Century Gothic"/>
          <w:sz w:val="18"/>
          <w:szCs w:val="18"/>
        </w:rPr>
        <w:tab/>
        <w:t>…</w:t>
      </w:r>
      <w:r w:rsidRPr="00354FB5">
        <w:rPr>
          <w:rFonts w:ascii="Century Gothic" w:hAnsi="Century Gothic"/>
          <w:sz w:val="18"/>
          <w:szCs w:val="18"/>
        </w:rPr>
        <w:t>...........</w:t>
      </w:r>
      <w:r w:rsidR="00815BBE">
        <w:rPr>
          <w:rFonts w:ascii="Century Gothic" w:hAnsi="Century Gothic"/>
          <w:sz w:val="18"/>
          <w:szCs w:val="18"/>
        </w:rPr>
        <w:t>........</w:t>
      </w:r>
      <w:r w:rsidRPr="00354FB5">
        <w:rPr>
          <w:rFonts w:ascii="Century Gothic" w:hAnsi="Century Gothic"/>
          <w:sz w:val="18"/>
          <w:szCs w:val="18"/>
        </w:rPr>
        <w:t>..........................................................</w:t>
      </w:r>
    </w:p>
    <w:p w14:paraId="3DF18801" w14:textId="40D794A0" w:rsidR="004C5B2F" w:rsidRPr="003229A6" w:rsidRDefault="00D75865" w:rsidP="00BB7ACA">
      <w:pPr>
        <w:ind w:left="5670" w:right="-1"/>
        <w:jc w:val="center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</w:t>
      </w:r>
      <w:bookmarkStart w:id="0" w:name="_GoBack"/>
      <w:bookmarkEnd w:id="0"/>
      <w:r w:rsidRPr="00354FB5">
        <w:rPr>
          <w:rFonts w:ascii="Century Gothic" w:hAnsi="Century Gothic"/>
          <w:i/>
          <w:sz w:val="16"/>
          <w:szCs w:val="16"/>
        </w:rPr>
        <w:t>b upoważnionego przedstawiciela Wykonawc</w:t>
      </w:r>
      <w:r w:rsidR="00BB7ACA">
        <w:rPr>
          <w:rFonts w:ascii="Century Gothic" w:hAnsi="Century Gothic"/>
          <w:i/>
          <w:sz w:val="16"/>
          <w:szCs w:val="16"/>
        </w:rPr>
        <w:t>y</w:t>
      </w:r>
    </w:p>
    <w:sectPr w:rsidR="004C5B2F" w:rsidRPr="003229A6" w:rsidSect="00BB7ACA">
      <w:pgSz w:w="16838" w:h="11906" w:orient="landscape"/>
      <w:pgMar w:top="1418" w:right="1477" w:bottom="991" w:left="1418" w:header="709" w:footer="4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6267" w14:textId="77777777" w:rsidR="00830CA2" w:rsidRDefault="00830CA2">
      <w:r>
        <w:separator/>
      </w:r>
    </w:p>
  </w:endnote>
  <w:endnote w:type="continuationSeparator" w:id="0">
    <w:p w14:paraId="35DAB689" w14:textId="77777777" w:rsidR="00830CA2" w:rsidRDefault="0083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14:paraId="7BC7D130" w14:textId="77777777" w:rsidR="00830CA2" w:rsidRDefault="00830CA2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BB7ACA">
          <w:rPr>
            <w:rFonts w:ascii="Century Gothic" w:hAnsi="Century Gothic"/>
            <w:noProof/>
            <w:sz w:val="18"/>
            <w:szCs w:val="18"/>
          </w:rPr>
          <w:t>8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3BB10863" w14:textId="77777777" w:rsidR="00830CA2" w:rsidRDefault="00830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1266" w14:textId="77777777" w:rsidR="00830CA2" w:rsidRDefault="00830CA2">
    <w:pPr>
      <w:pStyle w:val="Stopka"/>
    </w:pPr>
    <w:r>
      <w:rPr>
        <w:noProof/>
      </w:rPr>
      <w:drawing>
        <wp:inline distT="0" distB="0" distL="0" distR="0" wp14:anchorId="67DD8D5A" wp14:editId="3984B599">
          <wp:extent cx="5759450" cy="6870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07E8" w14:textId="77777777" w:rsidR="00830CA2" w:rsidRDefault="00830CA2">
      <w:r>
        <w:separator/>
      </w:r>
    </w:p>
  </w:footnote>
  <w:footnote w:type="continuationSeparator" w:id="0">
    <w:p w14:paraId="7611855F" w14:textId="77777777" w:rsidR="00830CA2" w:rsidRDefault="0083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9209" w14:textId="7A0397D6" w:rsidR="00830CA2" w:rsidRPr="00487F11" w:rsidRDefault="00830CA2" w:rsidP="00487F11">
    <w:pPr>
      <w:pStyle w:val="Nagwek"/>
      <w:jc w:val="right"/>
      <w:rPr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>Sygn. post. nr 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>
      <w:rPr>
        <w:rFonts w:ascii="Century Gothic" w:hAnsi="Century Gothic"/>
        <w:i/>
        <w:color w:val="000000" w:themeColor="text1"/>
        <w:sz w:val="16"/>
        <w:szCs w:val="16"/>
      </w:rPr>
      <w:t>33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B1E7" w14:textId="5ACBC3C4" w:rsidR="00830CA2" w:rsidRDefault="00830CA2">
    <w:pPr>
      <w:pStyle w:val="Nagwek"/>
    </w:pPr>
    <w:r w:rsidRPr="00475C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221A75" wp14:editId="602F162C">
          <wp:simplePos x="0" y="0"/>
          <wp:positionH relativeFrom="margin">
            <wp:posOffset>-887730</wp:posOffset>
          </wp:positionH>
          <wp:positionV relativeFrom="margin">
            <wp:posOffset>-1380490</wp:posOffset>
          </wp:positionV>
          <wp:extent cx="7537450" cy="14300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-01__2 kopia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7427E4"/>
    <w:multiLevelType w:val="hybridMultilevel"/>
    <w:tmpl w:val="15D263E8"/>
    <w:lvl w:ilvl="0" w:tplc="81C047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F8514E"/>
    <w:multiLevelType w:val="hybridMultilevel"/>
    <w:tmpl w:val="D1CE53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3CA6"/>
    <w:multiLevelType w:val="hybridMultilevel"/>
    <w:tmpl w:val="D4148D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6E73C7"/>
    <w:multiLevelType w:val="hybridMultilevel"/>
    <w:tmpl w:val="D404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649B"/>
    <w:multiLevelType w:val="hybridMultilevel"/>
    <w:tmpl w:val="F6A4869A"/>
    <w:lvl w:ilvl="0" w:tplc="6D30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1D769AA"/>
    <w:multiLevelType w:val="hybridMultilevel"/>
    <w:tmpl w:val="E5D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777"/>
    <w:multiLevelType w:val="hybridMultilevel"/>
    <w:tmpl w:val="83C461C4"/>
    <w:lvl w:ilvl="0" w:tplc="D944B23E">
      <w:start w:val="1"/>
      <w:numFmt w:val="bullet"/>
      <w:lvlText w:val="−"/>
      <w:lvlJc w:val="left"/>
      <w:pPr>
        <w:ind w:left="146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>
    <w:nsid w:val="29014502"/>
    <w:multiLevelType w:val="hybridMultilevel"/>
    <w:tmpl w:val="5164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3">
    <w:nsid w:val="2F614F36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1A05CD"/>
    <w:multiLevelType w:val="hybridMultilevel"/>
    <w:tmpl w:val="2424BBDA"/>
    <w:lvl w:ilvl="0" w:tplc="529C7CE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81E"/>
    <w:multiLevelType w:val="hybridMultilevel"/>
    <w:tmpl w:val="28E09ABC"/>
    <w:lvl w:ilvl="0" w:tplc="8CD09A2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77C4"/>
    <w:multiLevelType w:val="hybridMultilevel"/>
    <w:tmpl w:val="88A8FB5A"/>
    <w:lvl w:ilvl="0" w:tplc="745A17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062AF"/>
    <w:multiLevelType w:val="hybridMultilevel"/>
    <w:tmpl w:val="40D8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30DBA"/>
    <w:multiLevelType w:val="hybridMultilevel"/>
    <w:tmpl w:val="664E5892"/>
    <w:lvl w:ilvl="0" w:tplc="60F29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815FE"/>
    <w:multiLevelType w:val="hybridMultilevel"/>
    <w:tmpl w:val="E5D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940A2"/>
    <w:multiLevelType w:val="hybridMultilevel"/>
    <w:tmpl w:val="3008F6EA"/>
    <w:lvl w:ilvl="0" w:tplc="1AFEF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>
    <w:nsid w:val="63D3728D"/>
    <w:multiLevelType w:val="hybridMultilevel"/>
    <w:tmpl w:val="F9BA0112"/>
    <w:lvl w:ilvl="0" w:tplc="9192031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3143"/>
    <w:multiLevelType w:val="hybridMultilevel"/>
    <w:tmpl w:val="48BE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94B22"/>
    <w:multiLevelType w:val="hybridMultilevel"/>
    <w:tmpl w:val="EAF41130"/>
    <w:lvl w:ilvl="0" w:tplc="D96C8010">
      <w:start w:val="1"/>
      <w:numFmt w:val="decimal"/>
      <w:lvlText w:val="%1."/>
      <w:lvlJc w:val="left"/>
      <w:pPr>
        <w:ind w:left="5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9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127A3C"/>
    <w:multiLevelType w:val="hybridMultilevel"/>
    <w:tmpl w:val="F5545C0E"/>
    <w:lvl w:ilvl="0" w:tplc="0C7072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1B4BFB"/>
    <w:multiLevelType w:val="hybridMultilevel"/>
    <w:tmpl w:val="1E226334"/>
    <w:lvl w:ilvl="0" w:tplc="27EE5A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E35E2"/>
    <w:multiLevelType w:val="hybridMultilevel"/>
    <w:tmpl w:val="890AE1D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C9C41F24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53E2FC5"/>
    <w:multiLevelType w:val="hybridMultilevel"/>
    <w:tmpl w:val="9A9E1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58170F"/>
    <w:multiLevelType w:val="singleLevel"/>
    <w:tmpl w:val="12022FEC"/>
    <w:lvl w:ilvl="0">
      <w:start w:val="1"/>
      <w:numFmt w:val="decimal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35">
    <w:nsid w:val="7C4C2FFD"/>
    <w:multiLevelType w:val="hybridMultilevel"/>
    <w:tmpl w:val="D65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0"/>
  </w:num>
  <w:num w:numId="5">
    <w:abstractNumId w:val="3"/>
  </w:num>
  <w:num w:numId="6">
    <w:abstractNumId w:val="14"/>
  </w:num>
  <w:num w:numId="7">
    <w:abstractNumId w:val="21"/>
  </w:num>
  <w:num w:numId="8">
    <w:abstractNumId w:val="2"/>
  </w:num>
  <w:num w:numId="9">
    <w:abstractNumId w:val="12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7"/>
  </w:num>
  <w:num w:numId="21">
    <w:abstractNumId w:val="18"/>
  </w:num>
  <w:num w:numId="22">
    <w:abstractNumId w:val="19"/>
  </w:num>
  <w:num w:numId="23">
    <w:abstractNumId w:val="8"/>
  </w:num>
  <w:num w:numId="24">
    <w:abstractNumId w:val="33"/>
  </w:num>
  <w:num w:numId="25">
    <w:abstractNumId w:val="35"/>
  </w:num>
  <w:num w:numId="26">
    <w:abstractNumId w:val="34"/>
  </w:num>
  <w:num w:numId="27">
    <w:abstractNumId w:val="7"/>
  </w:num>
  <w:num w:numId="28">
    <w:abstractNumId w:val="30"/>
  </w:num>
  <w:num w:numId="29">
    <w:abstractNumId w:val="1"/>
  </w:num>
  <w:num w:numId="30">
    <w:abstractNumId w:val="31"/>
  </w:num>
  <w:num w:numId="31">
    <w:abstractNumId w:val="10"/>
  </w:num>
  <w:num w:numId="32">
    <w:abstractNumId w:val="13"/>
  </w:num>
  <w:num w:numId="33">
    <w:abstractNumId w:val="32"/>
  </w:num>
  <w:num w:numId="34">
    <w:abstractNumId w:val="27"/>
  </w:num>
  <w:num w:numId="35">
    <w:abstractNumId w:val="26"/>
  </w:num>
  <w:num w:numId="3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BF"/>
    <w:rsid w:val="00002ACA"/>
    <w:rsid w:val="000035AC"/>
    <w:rsid w:val="00005B87"/>
    <w:rsid w:val="00005C2E"/>
    <w:rsid w:val="00006EA8"/>
    <w:rsid w:val="00006EB6"/>
    <w:rsid w:val="00007500"/>
    <w:rsid w:val="00007839"/>
    <w:rsid w:val="00007F23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22"/>
    <w:rsid w:val="000536D1"/>
    <w:rsid w:val="0005393F"/>
    <w:rsid w:val="000539F3"/>
    <w:rsid w:val="00053AEE"/>
    <w:rsid w:val="00053EB3"/>
    <w:rsid w:val="00056B67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13B4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D02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1FE0"/>
    <w:rsid w:val="001029CC"/>
    <w:rsid w:val="00102FCF"/>
    <w:rsid w:val="0010489A"/>
    <w:rsid w:val="00105E47"/>
    <w:rsid w:val="00110A8D"/>
    <w:rsid w:val="00111559"/>
    <w:rsid w:val="0011347E"/>
    <w:rsid w:val="00113F77"/>
    <w:rsid w:val="001154F4"/>
    <w:rsid w:val="00116754"/>
    <w:rsid w:val="001201D4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FAF"/>
    <w:rsid w:val="001515D4"/>
    <w:rsid w:val="00155CB0"/>
    <w:rsid w:val="00162C8E"/>
    <w:rsid w:val="00164DD4"/>
    <w:rsid w:val="00171070"/>
    <w:rsid w:val="0017112B"/>
    <w:rsid w:val="001716D1"/>
    <w:rsid w:val="00172A35"/>
    <w:rsid w:val="001743CC"/>
    <w:rsid w:val="00174664"/>
    <w:rsid w:val="00175EF3"/>
    <w:rsid w:val="00177D7F"/>
    <w:rsid w:val="001802E5"/>
    <w:rsid w:val="00182A9F"/>
    <w:rsid w:val="00183B79"/>
    <w:rsid w:val="00184179"/>
    <w:rsid w:val="00184E6A"/>
    <w:rsid w:val="00186619"/>
    <w:rsid w:val="00187155"/>
    <w:rsid w:val="001873B3"/>
    <w:rsid w:val="001902A1"/>
    <w:rsid w:val="00191CF4"/>
    <w:rsid w:val="00192436"/>
    <w:rsid w:val="00192D7B"/>
    <w:rsid w:val="00195274"/>
    <w:rsid w:val="00196B69"/>
    <w:rsid w:val="0019796D"/>
    <w:rsid w:val="001A1556"/>
    <w:rsid w:val="001A1692"/>
    <w:rsid w:val="001A1B34"/>
    <w:rsid w:val="001A42F5"/>
    <w:rsid w:val="001A569F"/>
    <w:rsid w:val="001B0280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3D3B"/>
    <w:rsid w:val="001F538D"/>
    <w:rsid w:val="001F683D"/>
    <w:rsid w:val="001F746C"/>
    <w:rsid w:val="0020066F"/>
    <w:rsid w:val="002015A1"/>
    <w:rsid w:val="00203815"/>
    <w:rsid w:val="00204CE7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28C0"/>
    <w:rsid w:val="0022489F"/>
    <w:rsid w:val="00224E92"/>
    <w:rsid w:val="0022670D"/>
    <w:rsid w:val="00227D6A"/>
    <w:rsid w:val="0023241E"/>
    <w:rsid w:val="00232700"/>
    <w:rsid w:val="0023752E"/>
    <w:rsid w:val="00241755"/>
    <w:rsid w:val="00242F36"/>
    <w:rsid w:val="002513F1"/>
    <w:rsid w:val="00254180"/>
    <w:rsid w:val="0025459A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5051"/>
    <w:rsid w:val="002750CA"/>
    <w:rsid w:val="002762E2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3DF8"/>
    <w:rsid w:val="002A5790"/>
    <w:rsid w:val="002A60FE"/>
    <w:rsid w:val="002A6350"/>
    <w:rsid w:val="002A6722"/>
    <w:rsid w:val="002A6C25"/>
    <w:rsid w:val="002A7094"/>
    <w:rsid w:val="002A7C36"/>
    <w:rsid w:val="002B0545"/>
    <w:rsid w:val="002B2967"/>
    <w:rsid w:val="002B3374"/>
    <w:rsid w:val="002B3617"/>
    <w:rsid w:val="002B517A"/>
    <w:rsid w:val="002B5BBD"/>
    <w:rsid w:val="002B7073"/>
    <w:rsid w:val="002C1946"/>
    <w:rsid w:val="002C58F1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D4D"/>
    <w:rsid w:val="00304FA6"/>
    <w:rsid w:val="00306287"/>
    <w:rsid w:val="003068AE"/>
    <w:rsid w:val="0031506D"/>
    <w:rsid w:val="00315087"/>
    <w:rsid w:val="00316A82"/>
    <w:rsid w:val="003171F5"/>
    <w:rsid w:val="0032005A"/>
    <w:rsid w:val="00321AFE"/>
    <w:rsid w:val="00321E5C"/>
    <w:rsid w:val="003229A6"/>
    <w:rsid w:val="003229FF"/>
    <w:rsid w:val="00323D18"/>
    <w:rsid w:val="003242C5"/>
    <w:rsid w:val="00324DFC"/>
    <w:rsid w:val="00330022"/>
    <w:rsid w:val="003301EE"/>
    <w:rsid w:val="00331187"/>
    <w:rsid w:val="0033268F"/>
    <w:rsid w:val="00333F22"/>
    <w:rsid w:val="00334814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0072"/>
    <w:rsid w:val="003711CF"/>
    <w:rsid w:val="00372A65"/>
    <w:rsid w:val="003730E1"/>
    <w:rsid w:val="003731A2"/>
    <w:rsid w:val="00376B38"/>
    <w:rsid w:val="003805CC"/>
    <w:rsid w:val="00381B48"/>
    <w:rsid w:val="00384504"/>
    <w:rsid w:val="003857DC"/>
    <w:rsid w:val="00385FB4"/>
    <w:rsid w:val="00387722"/>
    <w:rsid w:val="00391EBB"/>
    <w:rsid w:val="003923DC"/>
    <w:rsid w:val="00394B43"/>
    <w:rsid w:val="00395420"/>
    <w:rsid w:val="003960D5"/>
    <w:rsid w:val="003966EF"/>
    <w:rsid w:val="00397144"/>
    <w:rsid w:val="00397234"/>
    <w:rsid w:val="003A14CA"/>
    <w:rsid w:val="003A4100"/>
    <w:rsid w:val="003A75AF"/>
    <w:rsid w:val="003B289C"/>
    <w:rsid w:val="003B4AF0"/>
    <w:rsid w:val="003B5C15"/>
    <w:rsid w:val="003B6206"/>
    <w:rsid w:val="003C021A"/>
    <w:rsid w:val="003C035A"/>
    <w:rsid w:val="003C1E28"/>
    <w:rsid w:val="003C2825"/>
    <w:rsid w:val="003C4B0F"/>
    <w:rsid w:val="003D1A86"/>
    <w:rsid w:val="003D4B8C"/>
    <w:rsid w:val="003D5D60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87F11"/>
    <w:rsid w:val="00490E3B"/>
    <w:rsid w:val="004911E3"/>
    <w:rsid w:val="00492943"/>
    <w:rsid w:val="00493254"/>
    <w:rsid w:val="004936B5"/>
    <w:rsid w:val="00495491"/>
    <w:rsid w:val="00495AF6"/>
    <w:rsid w:val="00496BE2"/>
    <w:rsid w:val="00496CA0"/>
    <w:rsid w:val="004A1FFA"/>
    <w:rsid w:val="004A38B6"/>
    <w:rsid w:val="004A6C94"/>
    <w:rsid w:val="004B0902"/>
    <w:rsid w:val="004B1123"/>
    <w:rsid w:val="004B3E81"/>
    <w:rsid w:val="004B4B2C"/>
    <w:rsid w:val="004B5D77"/>
    <w:rsid w:val="004B629B"/>
    <w:rsid w:val="004B770D"/>
    <w:rsid w:val="004C0395"/>
    <w:rsid w:val="004C10C4"/>
    <w:rsid w:val="004C2CB0"/>
    <w:rsid w:val="004C4E0E"/>
    <w:rsid w:val="004C5101"/>
    <w:rsid w:val="004C5B2F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F0E35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0195"/>
    <w:rsid w:val="00511D62"/>
    <w:rsid w:val="0051204B"/>
    <w:rsid w:val="00513378"/>
    <w:rsid w:val="0051360B"/>
    <w:rsid w:val="005146BB"/>
    <w:rsid w:val="00514F26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0FC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22C1"/>
    <w:rsid w:val="00592351"/>
    <w:rsid w:val="005929ED"/>
    <w:rsid w:val="00593354"/>
    <w:rsid w:val="00593B7D"/>
    <w:rsid w:val="00594D28"/>
    <w:rsid w:val="0059533A"/>
    <w:rsid w:val="00595D47"/>
    <w:rsid w:val="00595FBD"/>
    <w:rsid w:val="005A185A"/>
    <w:rsid w:val="005A1A71"/>
    <w:rsid w:val="005A23C9"/>
    <w:rsid w:val="005A31BC"/>
    <w:rsid w:val="005A324F"/>
    <w:rsid w:val="005A74D1"/>
    <w:rsid w:val="005A764D"/>
    <w:rsid w:val="005A7656"/>
    <w:rsid w:val="005A7D4B"/>
    <w:rsid w:val="005B0017"/>
    <w:rsid w:val="005B029A"/>
    <w:rsid w:val="005B1E23"/>
    <w:rsid w:val="005B423B"/>
    <w:rsid w:val="005B4A0D"/>
    <w:rsid w:val="005B5080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3772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8E9"/>
    <w:rsid w:val="00621CE0"/>
    <w:rsid w:val="006227E8"/>
    <w:rsid w:val="00624D9A"/>
    <w:rsid w:val="006253D4"/>
    <w:rsid w:val="006270AC"/>
    <w:rsid w:val="006306A0"/>
    <w:rsid w:val="00637024"/>
    <w:rsid w:val="006419DA"/>
    <w:rsid w:val="00643359"/>
    <w:rsid w:val="006448FF"/>
    <w:rsid w:val="00647EE9"/>
    <w:rsid w:val="00650210"/>
    <w:rsid w:val="00660C07"/>
    <w:rsid w:val="00664910"/>
    <w:rsid w:val="00665444"/>
    <w:rsid w:val="00666928"/>
    <w:rsid w:val="00667A0B"/>
    <w:rsid w:val="006716EB"/>
    <w:rsid w:val="00672B5A"/>
    <w:rsid w:val="00673488"/>
    <w:rsid w:val="00674C59"/>
    <w:rsid w:val="00675714"/>
    <w:rsid w:val="00675EA9"/>
    <w:rsid w:val="00676E48"/>
    <w:rsid w:val="006806BB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A09CC"/>
    <w:rsid w:val="006A0A04"/>
    <w:rsid w:val="006A0B9C"/>
    <w:rsid w:val="006A1B33"/>
    <w:rsid w:val="006A52C6"/>
    <w:rsid w:val="006A53A6"/>
    <w:rsid w:val="006A5435"/>
    <w:rsid w:val="006B291D"/>
    <w:rsid w:val="006B29AC"/>
    <w:rsid w:val="006B3257"/>
    <w:rsid w:val="006C28F5"/>
    <w:rsid w:val="006C4654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4CD7"/>
    <w:rsid w:val="006E4D92"/>
    <w:rsid w:val="006E7906"/>
    <w:rsid w:val="006E7C36"/>
    <w:rsid w:val="006E7D0C"/>
    <w:rsid w:val="006F2316"/>
    <w:rsid w:val="006F27DC"/>
    <w:rsid w:val="006F2EE1"/>
    <w:rsid w:val="006F57F9"/>
    <w:rsid w:val="006F5C06"/>
    <w:rsid w:val="006F5D5C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4131"/>
    <w:rsid w:val="00720563"/>
    <w:rsid w:val="00721A00"/>
    <w:rsid w:val="00722407"/>
    <w:rsid w:val="0072384F"/>
    <w:rsid w:val="007241AE"/>
    <w:rsid w:val="00724781"/>
    <w:rsid w:val="007257A0"/>
    <w:rsid w:val="00725F6D"/>
    <w:rsid w:val="00726D89"/>
    <w:rsid w:val="00727AA2"/>
    <w:rsid w:val="007300D1"/>
    <w:rsid w:val="007303D8"/>
    <w:rsid w:val="00730F09"/>
    <w:rsid w:val="00731DCD"/>
    <w:rsid w:val="00742537"/>
    <w:rsid w:val="00744854"/>
    <w:rsid w:val="00747EC3"/>
    <w:rsid w:val="00751C00"/>
    <w:rsid w:val="00753623"/>
    <w:rsid w:val="00753EB8"/>
    <w:rsid w:val="0075445E"/>
    <w:rsid w:val="00756078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2B73"/>
    <w:rsid w:val="00793B30"/>
    <w:rsid w:val="00793D32"/>
    <w:rsid w:val="00794C9D"/>
    <w:rsid w:val="007A01A3"/>
    <w:rsid w:val="007A1139"/>
    <w:rsid w:val="007A2450"/>
    <w:rsid w:val="007A3451"/>
    <w:rsid w:val="007A6E9E"/>
    <w:rsid w:val="007A7425"/>
    <w:rsid w:val="007B2DDF"/>
    <w:rsid w:val="007B2F86"/>
    <w:rsid w:val="007B4A45"/>
    <w:rsid w:val="007B54C5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6D9"/>
    <w:rsid w:val="00800915"/>
    <w:rsid w:val="0080157C"/>
    <w:rsid w:val="00801C35"/>
    <w:rsid w:val="008025B8"/>
    <w:rsid w:val="00802AB8"/>
    <w:rsid w:val="00804E74"/>
    <w:rsid w:val="00806663"/>
    <w:rsid w:val="008104B2"/>
    <w:rsid w:val="00811608"/>
    <w:rsid w:val="00813C56"/>
    <w:rsid w:val="00815BBE"/>
    <w:rsid w:val="00820E09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C0A"/>
    <w:rsid w:val="00830CA2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1ED7"/>
    <w:rsid w:val="00862A35"/>
    <w:rsid w:val="0086341D"/>
    <w:rsid w:val="008642BA"/>
    <w:rsid w:val="00866273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4BF2"/>
    <w:rsid w:val="00885E29"/>
    <w:rsid w:val="00886DA8"/>
    <w:rsid w:val="00887227"/>
    <w:rsid w:val="00890A9F"/>
    <w:rsid w:val="00892B33"/>
    <w:rsid w:val="008942B9"/>
    <w:rsid w:val="00895619"/>
    <w:rsid w:val="00896992"/>
    <w:rsid w:val="00897429"/>
    <w:rsid w:val="008A175F"/>
    <w:rsid w:val="008A245B"/>
    <w:rsid w:val="008A4732"/>
    <w:rsid w:val="008B1046"/>
    <w:rsid w:val="008B5F5D"/>
    <w:rsid w:val="008B78D6"/>
    <w:rsid w:val="008B7BEE"/>
    <w:rsid w:val="008C027A"/>
    <w:rsid w:val="008C5632"/>
    <w:rsid w:val="008C586D"/>
    <w:rsid w:val="008C6D1E"/>
    <w:rsid w:val="008D19E1"/>
    <w:rsid w:val="008D4041"/>
    <w:rsid w:val="008D4C13"/>
    <w:rsid w:val="008D53A3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61C2"/>
    <w:rsid w:val="0091281B"/>
    <w:rsid w:val="00913188"/>
    <w:rsid w:val="00916B22"/>
    <w:rsid w:val="0092061F"/>
    <w:rsid w:val="00920E9A"/>
    <w:rsid w:val="0092456C"/>
    <w:rsid w:val="00924647"/>
    <w:rsid w:val="00927220"/>
    <w:rsid w:val="00927F62"/>
    <w:rsid w:val="00934B55"/>
    <w:rsid w:val="009356CB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1F56"/>
    <w:rsid w:val="0097607E"/>
    <w:rsid w:val="009764CD"/>
    <w:rsid w:val="00983125"/>
    <w:rsid w:val="00985254"/>
    <w:rsid w:val="00985DEF"/>
    <w:rsid w:val="00986DCF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26A3"/>
    <w:rsid w:val="009A2AAF"/>
    <w:rsid w:val="009A2C81"/>
    <w:rsid w:val="009A5813"/>
    <w:rsid w:val="009A5C14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C10EA"/>
    <w:rsid w:val="009C3D6A"/>
    <w:rsid w:val="009C4045"/>
    <w:rsid w:val="009C568C"/>
    <w:rsid w:val="009C5C83"/>
    <w:rsid w:val="009D196F"/>
    <w:rsid w:val="009D40F8"/>
    <w:rsid w:val="009D520A"/>
    <w:rsid w:val="009D553C"/>
    <w:rsid w:val="009D5877"/>
    <w:rsid w:val="009D61AB"/>
    <w:rsid w:val="009D6705"/>
    <w:rsid w:val="009D77CF"/>
    <w:rsid w:val="009D7B84"/>
    <w:rsid w:val="009E1770"/>
    <w:rsid w:val="009E1FE8"/>
    <w:rsid w:val="009E3DA7"/>
    <w:rsid w:val="009E7E8A"/>
    <w:rsid w:val="009F2581"/>
    <w:rsid w:val="009F3387"/>
    <w:rsid w:val="009F585A"/>
    <w:rsid w:val="009F5C6A"/>
    <w:rsid w:val="009F66AF"/>
    <w:rsid w:val="009F69EF"/>
    <w:rsid w:val="009F75C6"/>
    <w:rsid w:val="009F7CE7"/>
    <w:rsid w:val="00A028AD"/>
    <w:rsid w:val="00A04DDE"/>
    <w:rsid w:val="00A04F50"/>
    <w:rsid w:val="00A050DB"/>
    <w:rsid w:val="00A11967"/>
    <w:rsid w:val="00A120BD"/>
    <w:rsid w:val="00A128F8"/>
    <w:rsid w:val="00A13043"/>
    <w:rsid w:val="00A14079"/>
    <w:rsid w:val="00A1411E"/>
    <w:rsid w:val="00A14242"/>
    <w:rsid w:val="00A15B27"/>
    <w:rsid w:val="00A167CE"/>
    <w:rsid w:val="00A16B9C"/>
    <w:rsid w:val="00A17E59"/>
    <w:rsid w:val="00A20D50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1F4"/>
    <w:rsid w:val="00A3382F"/>
    <w:rsid w:val="00A34DBE"/>
    <w:rsid w:val="00A35169"/>
    <w:rsid w:val="00A36656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06F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1BD4"/>
    <w:rsid w:val="00A95618"/>
    <w:rsid w:val="00A97384"/>
    <w:rsid w:val="00A97D32"/>
    <w:rsid w:val="00AA1042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40CA"/>
    <w:rsid w:val="00B1419B"/>
    <w:rsid w:val="00B14ACC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51BE2"/>
    <w:rsid w:val="00B51DE4"/>
    <w:rsid w:val="00B52DAE"/>
    <w:rsid w:val="00B56238"/>
    <w:rsid w:val="00B56DB1"/>
    <w:rsid w:val="00B603DC"/>
    <w:rsid w:val="00B60D86"/>
    <w:rsid w:val="00B6494D"/>
    <w:rsid w:val="00B669D1"/>
    <w:rsid w:val="00B715CB"/>
    <w:rsid w:val="00B73C8D"/>
    <w:rsid w:val="00B741DA"/>
    <w:rsid w:val="00B74FDB"/>
    <w:rsid w:val="00B7662B"/>
    <w:rsid w:val="00B76B6D"/>
    <w:rsid w:val="00B804B1"/>
    <w:rsid w:val="00B8067C"/>
    <w:rsid w:val="00B809C3"/>
    <w:rsid w:val="00B82D37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A5E6A"/>
    <w:rsid w:val="00BB105F"/>
    <w:rsid w:val="00BB43D9"/>
    <w:rsid w:val="00BB4F46"/>
    <w:rsid w:val="00BB5753"/>
    <w:rsid w:val="00BB5DA1"/>
    <w:rsid w:val="00BB5DAB"/>
    <w:rsid w:val="00BB77D9"/>
    <w:rsid w:val="00BB7A2C"/>
    <w:rsid w:val="00BB7ACA"/>
    <w:rsid w:val="00BB7ADB"/>
    <w:rsid w:val="00BC0146"/>
    <w:rsid w:val="00BC358E"/>
    <w:rsid w:val="00BC382F"/>
    <w:rsid w:val="00BC4218"/>
    <w:rsid w:val="00BC6482"/>
    <w:rsid w:val="00BD1AD5"/>
    <w:rsid w:val="00BD1D2C"/>
    <w:rsid w:val="00BD2591"/>
    <w:rsid w:val="00BD5B2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02F7"/>
    <w:rsid w:val="00C022DC"/>
    <w:rsid w:val="00C02F7A"/>
    <w:rsid w:val="00C03BE2"/>
    <w:rsid w:val="00C04025"/>
    <w:rsid w:val="00C069AD"/>
    <w:rsid w:val="00C06B86"/>
    <w:rsid w:val="00C1167F"/>
    <w:rsid w:val="00C12D35"/>
    <w:rsid w:val="00C1396B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2580B"/>
    <w:rsid w:val="00C326EB"/>
    <w:rsid w:val="00C32729"/>
    <w:rsid w:val="00C338A4"/>
    <w:rsid w:val="00C350CD"/>
    <w:rsid w:val="00C36D72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173D"/>
    <w:rsid w:val="00C72F11"/>
    <w:rsid w:val="00C7489B"/>
    <w:rsid w:val="00C74908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97B5D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3AE2"/>
    <w:rsid w:val="00D26177"/>
    <w:rsid w:val="00D2669C"/>
    <w:rsid w:val="00D3176D"/>
    <w:rsid w:val="00D31C57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4C41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5865"/>
    <w:rsid w:val="00D77A3E"/>
    <w:rsid w:val="00D77D9B"/>
    <w:rsid w:val="00D811B1"/>
    <w:rsid w:val="00D813A9"/>
    <w:rsid w:val="00D83B88"/>
    <w:rsid w:val="00D84DD1"/>
    <w:rsid w:val="00D91786"/>
    <w:rsid w:val="00D92DF2"/>
    <w:rsid w:val="00D938A7"/>
    <w:rsid w:val="00D93A86"/>
    <w:rsid w:val="00D949D3"/>
    <w:rsid w:val="00D956E7"/>
    <w:rsid w:val="00D95E65"/>
    <w:rsid w:val="00D9646A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028"/>
    <w:rsid w:val="00DD2D82"/>
    <w:rsid w:val="00DD2EFB"/>
    <w:rsid w:val="00DD4230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509"/>
    <w:rsid w:val="00E048C5"/>
    <w:rsid w:val="00E0567F"/>
    <w:rsid w:val="00E06BF8"/>
    <w:rsid w:val="00E10511"/>
    <w:rsid w:val="00E10C7B"/>
    <w:rsid w:val="00E12B65"/>
    <w:rsid w:val="00E144BD"/>
    <w:rsid w:val="00E15C36"/>
    <w:rsid w:val="00E17105"/>
    <w:rsid w:val="00E208EF"/>
    <w:rsid w:val="00E2124E"/>
    <w:rsid w:val="00E22C7F"/>
    <w:rsid w:val="00E23B5F"/>
    <w:rsid w:val="00E24176"/>
    <w:rsid w:val="00E249A7"/>
    <w:rsid w:val="00E32DCC"/>
    <w:rsid w:val="00E3445B"/>
    <w:rsid w:val="00E34475"/>
    <w:rsid w:val="00E35B69"/>
    <w:rsid w:val="00E36C48"/>
    <w:rsid w:val="00E40A55"/>
    <w:rsid w:val="00E40A6A"/>
    <w:rsid w:val="00E40EFF"/>
    <w:rsid w:val="00E44143"/>
    <w:rsid w:val="00E44E58"/>
    <w:rsid w:val="00E45AAC"/>
    <w:rsid w:val="00E46EA8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1D99"/>
    <w:rsid w:val="00E727D5"/>
    <w:rsid w:val="00E745F9"/>
    <w:rsid w:val="00E76243"/>
    <w:rsid w:val="00E76782"/>
    <w:rsid w:val="00E77FE1"/>
    <w:rsid w:val="00E82F43"/>
    <w:rsid w:val="00E85B05"/>
    <w:rsid w:val="00E90129"/>
    <w:rsid w:val="00E94383"/>
    <w:rsid w:val="00EA23F7"/>
    <w:rsid w:val="00EA2800"/>
    <w:rsid w:val="00EA2B5A"/>
    <w:rsid w:val="00EA38B2"/>
    <w:rsid w:val="00EA64C7"/>
    <w:rsid w:val="00EA6CAC"/>
    <w:rsid w:val="00EA6EBE"/>
    <w:rsid w:val="00EA785E"/>
    <w:rsid w:val="00EA7F73"/>
    <w:rsid w:val="00EB4A39"/>
    <w:rsid w:val="00EC1EB0"/>
    <w:rsid w:val="00EC26A6"/>
    <w:rsid w:val="00EC358E"/>
    <w:rsid w:val="00EC51B3"/>
    <w:rsid w:val="00EC7A98"/>
    <w:rsid w:val="00ED007D"/>
    <w:rsid w:val="00ED10C4"/>
    <w:rsid w:val="00ED1273"/>
    <w:rsid w:val="00ED17F6"/>
    <w:rsid w:val="00ED20AA"/>
    <w:rsid w:val="00ED2478"/>
    <w:rsid w:val="00ED407D"/>
    <w:rsid w:val="00ED42D0"/>
    <w:rsid w:val="00ED5C45"/>
    <w:rsid w:val="00EE2327"/>
    <w:rsid w:val="00EE30DD"/>
    <w:rsid w:val="00EE4379"/>
    <w:rsid w:val="00EE5782"/>
    <w:rsid w:val="00EE66F3"/>
    <w:rsid w:val="00EF0C6A"/>
    <w:rsid w:val="00EF16D2"/>
    <w:rsid w:val="00EF1BCA"/>
    <w:rsid w:val="00EF2217"/>
    <w:rsid w:val="00EF37F1"/>
    <w:rsid w:val="00EF5BF1"/>
    <w:rsid w:val="00EF6DB2"/>
    <w:rsid w:val="00F00003"/>
    <w:rsid w:val="00F013CE"/>
    <w:rsid w:val="00F078FE"/>
    <w:rsid w:val="00F112F9"/>
    <w:rsid w:val="00F120CA"/>
    <w:rsid w:val="00F13149"/>
    <w:rsid w:val="00F13513"/>
    <w:rsid w:val="00F13EAE"/>
    <w:rsid w:val="00F14105"/>
    <w:rsid w:val="00F14F2A"/>
    <w:rsid w:val="00F17B36"/>
    <w:rsid w:val="00F21B4F"/>
    <w:rsid w:val="00F23B15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49B2"/>
    <w:rsid w:val="00F65086"/>
    <w:rsid w:val="00F66319"/>
    <w:rsid w:val="00F667FB"/>
    <w:rsid w:val="00F71D1C"/>
    <w:rsid w:val="00F725FB"/>
    <w:rsid w:val="00F73D0D"/>
    <w:rsid w:val="00F74242"/>
    <w:rsid w:val="00F76441"/>
    <w:rsid w:val="00F76C35"/>
    <w:rsid w:val="00F77F73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C73"/>
    <w:rsid w:val="00F97FDC"/>
    <w:rsid w:val="00FA0BAE"/>
    <w:rsid w:val="00FA16C1"/>
    <w:rsid w:val="00FA1E3D"/>
    <w:rsid w:val="00FA20F4"/>
    <w:rsid w:val="00FA3020"/>
    <w:rsid w:val="00FA5EB8"/>
    <w:rsid w:val="00FA7CD5"/>
    <w:rsid w:val="00FB0781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6987"/>
    <w:rsid w:val="00FC766E"/>
    <w:rsid w:val="00FC7FBE"/>
    <w:rsid w:val="00FD1B73"/>
    <w:rsid w:val="00FD282D"/>
    <w:rsid w:val="00FD3E48"/>
    <w:rsid w:val="00FD3FFE"/>
    <w:rsid w:val="00FD44E8"/>
    <w:rsid w:val="00FE0186"/>
    <w:rsid w:val="00FE0A86"/>
    <w:rsid w:val="00FE10C7"/>
    <w:rsid w:val="00FE2656"/>
    <w:rsid w:val="00FE53B5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18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customStyle="1" w:styleId="bodytext">
    <w:name w:val="bodytext"/>
    <w:basedOn w:val="Normalny"/>
    <w:rsid w:val="00C1396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customStyle="1" w:styleId="bodytext">
    <w:name w:val="bodytext"/>
    <w:basedOn w:val="Normalny"/>
    <w:rsid w:val="00C1396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A019-9EAB-41CC-A33C-BB4D0A9B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8</Pages>
  <Words>1871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12506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7</cp:revision>
  <cp:lastPrinted>2019-11-04T11:27:00Z</cp:lastPrinted>
  <dcterms:created xsi:type="dcterms:W3CDTF">2020-04-06T09:30:00Z</dcterms:created>
  <dcterms:modified xsi:type="dcterms:W3CDTF">2020-04-08T09:19:00Z</dcterms:modified>
</cp:coreProperties>
</file>