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F7" w:rsidRPr="00630D86" w:rsidRDefault="002606F7" w:rsidP="00630D86">
      <w:pPr>
        <w:shd w:val="clear" w:color="auto" w:fill="FFFFFF"/>
        <w:spacing w:before="120"/>
        <w:ind w:left="284"/>
        <w:jc w:val="right"/>
        <w:rPr>
          <w:rFonts w:ascii="Century Gothic" w:hAnsi="Century Gothic"/>
          <w:i/>
          <w:sz w:val="16"/>
          <w:szCs w:val="16"/>
        </w:rPr>
      </w:pPr>
      <w:r w:rsidRPr="00630D86">
        <w:rPr>
          <w:rFonts w:ascii="Century Gothic" w:hAnsi="Century Gothic"/>
          <w:i/>
          <w:sz w:val="16"/>
          <w:szCs w:val="16"/>
        </w:rPr>
        <w:t xml:space="preserve">Załącznik </w:t>
      </w:r>
      <w:r w:rsidR="009F7CE7" w:rsidRPr="00630D86">
        <w:rPr>
          <w:rFonts w:ascii="Century Gothic" w:hAnsi="Century Gothic"/>
          <w:i/>
          <w:sz w:val="16"/>
          <w:szCs w:val="16"/>
        </w:rPr>
        <w:t xml:space="preserve">nr 2 do zapytania ofertowego </w:t>
      </w:r>
      <w:bookmarkStart w:id="0" w:name="_GoBack"/>
      <w:bookmarkEnd w:id="0"/>
    </w:p>
    <w:p w:rsidR="00B41A10" w:rsidRPr="00354FB5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...............................................</w:t>
      </w:r>
      <w:r w:rsidR="00D455A0" w:rsidRPr="00354FB5">
        <w:rPr>
          <w:rFonts w:ascii="Century Gothic" w:hAnsi="Century Gothic"/>
          <w:sz w:val="18"/>
          <w:szCs w:val="18"/>
        </w:rPr>
        <w:t>.......</w:t>
      </w:r>
      <w:r w:rsidRPr="00354FB5">
        <w:rPr>
          <w:rFonts w:ascii="Century Gothic" w:hAnsi="Century Gothic"/>
          <w:sz w:val="18"/>
          <w:szCs w:val="18"/>
        </w:rPr>
        <w:t>...........</w:t>
      </w:r>
    </w:p>
    <w:p w:rsidR="00B41A10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E10511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591E3E" w:rsidRPr="00354FB5">
        <w:rPr>
          <w:rFonts w:ascii="Century Gothic" w:hAnsi="Century Gothic"/>
          <w:i/>
          <w:sz w:val="16"/>
          <w:szCs w:val="16"/>
        </w:rPr>
        <w:tab/>
      </w:r>
    </w:p>
    <w:p w:rsidR="00E10511" w:rsidRPr="00354FB5" w:rsidRDefault="00E10511" w:rsidP="00B41A10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B41A10" w:rsidRPr="00354FB5" w:rsidRDefault="00F5216E" w:rsidP="00BD1D2C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A56234" w:rsidRPr="00354FB5">
        <w:rPr>
          <w:rFonts w:ascii="Century Gothic" w:hAnsi="Century Gothic"/>
          <w:sz w:val="18"/>
          <w:szCs w:val="18"/>
        </w:rPr>
        <w:t>o</w:t>
      </w:r>
      <w:r w:rsidRPr="00354FB5">
        <w:rPr>
          <w:rFonts w:ascii="Century Gothic" w:hAnsi="Century Gothic"/>
          <w:sz w:val="18"/>
          <w:szCs w:val="18"/>
        </w:rPr>
        <w:t>: PAŃSTWOWY INSTYTUT GEOLOGICZNY</w:t>
      </w:r>
    </w:p>
    <w:p w:rsidR="00F5216E" w:rsidRPr="00354FB5" w:rsidRDefault="00F5216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>- PAŃSTWOWY INSTYTUT BADAWCZY</w:t>
      </w:r>
    </w:p>
    <w:p w:rsidR="00F5216E" w:rsidRPr="00354FB5" w:rsidRDefault="00591E3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</w:t>
      </w:r>
      <w:r w:rsidR="001D236E" w:rsidRPr="00354FB5">
        <w:rPr>
          <w:rFonts w:ascii="Century Gothic" w:hAnsi="Century Gothic"/>
          <w:sz w:val="18"/>
          <w:szCs w:val="18"/>
        </w:rPr>
        <w:t xml:space="preserve"> </w:t>
      </w:r>
      <w:r w:rsidR="00A56234" w:rsidRPr="00354FB5">
        <w:rPr>
          <w:rFonts w:ascii="Century Gothic" w:hAnsi="Century Gothic"/>
          <w:sz w:val="18"/>
          <w:szCs w:val="18"/>
        </w:rPr>
        <w:t xml:space="preserve">00-975 </w:t>
      </w:r>
      <w:r w:rsidR="00F5216E" w:rsidRPr="00354FB5">
        <w:rPr>
          <w:rFonts w:ascii="Century Gothic" w:hAnsi="Century Gothic"/>
          <w:sz w:val="18"/>
          <w:szCs w:val="18"/>
        </w:rPr>
        <w:t>WARSZAWA, UL. RAKOWIECKA 4</w:t>
      </w:r>
    </w:p>
    <w:p w:rsidR="00E10511" w:rsidRPr="00354FB5" w:rsidRDefault="00E10511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B41A10" w:rsidRPr="00354FB5" w:rsidRDefault="00B41A10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  <w:r w:rsidRPr="00354FB5">
        <w:rPr>
          <w:rFonts w:ascii="Century Gothic" w:hAnsi="Century Gothic"/>
          <w:b/>
          <w:smallCaps/>
          <w:sz w:val="18"/>
          <w:szCs w:val="18"/>
        </w:rPr>
        <w:t>O</w:t>
      </w:r>
      <w:r w:rsidR="000F25A3" w:rsidRPr="00354FB5">
        <w:rPr>
          <w:rFonts w:ascii="Century Gothic" w:hAnsi="Century Gothic"/>
          <w:b/>
          <w:smallCaps/>
          <w:sz w:val="18"/>
          <w:szCs w:val="18"/>
        </w:rPr>
        <w:t>FERT</w:t>
      </w:r>
      <w:r w:rsidR="0087479E" w:rsidRPr="00354FB5">
        <w:rPr>
          <w:rFonts w:ascii="Century Gothic" w:hAnsi="Century Gothic"/>
          <w:b/>
          <w:smallCaps/>
          <w:sz w:val="18"/>
          <w:szCs w:val="18"/>
        </w:rPr>
        <w:t>A</w:t>
      </w:r>
    </w:p>
    <w:p w:rsidR="00B41A10" w:rsidRPr="00354FB5" w:rsidRDefault="00650210" w:rsidP="00B41A10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My, niżej podpisani</w:t>
      </w:r>
    </w:p>
    <w:p w:rsidR="00B41A10" w:rsidRPr="00354FB5" w:rsidRDefault="00B41A10" w:rsidP="005266B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</w:t>
      </w:r>
      <w:r w:rsidR="00D455A0" w:rsidRPr="00354FB5">
        <w:rPr>
          <w:rFonts w:ascii="Century Gothic" w:hAnsi="Century Gothic"/>
          <w:sz w:val="18"/>
          <w:szCs w:val="18"/>
        </w:rPr>
        <w:t>………………………</w:t>
      </w:r>
      <w:r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……………………………………………</w:t>
      </w:r>
      <w:r w:rsidRPr="00354FB5">
        <w:rPr>
          <w:rFonts w:ascii="Century Gothic" w:hAnsi="Century Gothic"/>
          <w:sz w:val="18"/>
          <w:szCs w:val="18"/>
        </w:rPr>
        <w:t>.</w:t>
      </w:r>
      <w:r w:rsidR="009713EC" w:rsidRPr="00354FB5">
        <w:rPr>
          <w:rFonts w:ascii="Century Gothic" w:hAnsi="Century Gothic"/>
          <w:sz w:val="18"/>
          <w:szCs w:val="18"/>
        </w:rPr>
        <w:t>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</w:t>
      </w:r>
    </w:p>
    <w:p w:rsidR="00B41A10" w:rsidRPr="00354FB5" w:rsidRDefault="00650210" w:rsidP="00B41A10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B41A10" w:rsidRPr="00354FB5">
        <w:rPr>
          <w:rFonts w:ascii="Century Gothic" w:hAnsi="Century Gothic"/>
          <w:sz w:val="18"/>
          <w:szCs w:val="18"/>
        </w:rPr>
        <w:t>ziałając w imieniu i na rzecz:</w:t>
      </w:r>
    </w:p>
    <w:p w:rsidR="009713EC" w:rsidRPr="00354FB5" w:rsidRDefault="009713EC" w:rsidP="009713E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Pr="00354FB5">
        <w:rPr>
          <w:rFonts w:ascii="Century Gothic" w:hAnsi="Century Gothic"/>
          <w:sz w:val="18"/>
          <w:szCs w:val="18"/>
        </w:rPr>
        <w:t>……….………………………………</w:t>
      </w:r>
    </w:p>
    <w:p w:rsidR="00B41A10" w:rsidRPr="00354FB5" w:rsidRDefault="00650210" w:rsidP="00BD1D2C">
      <w:pPr>
        <w:jc w:val="both"/>
        <w:rPr>
          <w:rFonts w:ascii="Century Gothic" w:hAnsi="Century Gothic"/>
          <w:b/>
          <w:sz w:val="18"/>
          <w:szCs w:val="18"/>
        </w:rPr>
      </w:pPr>
      <w:r w:rsidRPr="00C331B8">
        <w:rPr>
          <w:rFonts w:ascii="Century Gothic" w:hAnsi="Century Gothic"/>
          <w:sz w:val="18"/>
          <w:szCs w:val="18"/>
        </w:rPr>
        <w:t>w</w:t>
      </w:r>
      <w:r w:rsidR="00B41A10" w:rsidRPr="00C331B8">
        <w:rPr>
          <w:rFonts w:ascii="Century Gothic" w:hAnsi="Century Gothic"/>
          <w:sz w:val="18"/>
          <w:szCs w:val="18"/>
        </w:rPr>
        <w:t xml:space="preserve"> odpowiedzi na ogłoszenie </w:t>
      </w:r>
      <w:r w:rsidR="007821EF" w:rsidRPr="00C331B8">
        <w:rPr>
          <w:rFonts w:ascii="Century Gothic" w:hAnsi="Century Gothic"/>
          <w:sz w:val="18"/>
          <w:szCs w:val="18"/>
        </w:rPr>
        <w:t xml:space="preserve">nr </w:t>
      </w:r>
      <w:r w:rsidR="004B3E81" w:rsidRPr="00C331B8">
        <w:rPr>
          <w:rFonts w:ascii="Century Gothic" w:hAnsi="Century Gothic"/>
          <w:color w:val="000000" w:themeColor="text1"/>
          <w:sz w:val="18"/>
          <w:szCs w:val="18"/>
        </w:rPr>
        <w:t>NZ</w:t>
      </w:r>
      <w:r w:rsidR="00BB105F" w:rsidRPr="00C331B8">
        <w:rPr>
          <w:rFonts w:ascii="Century Gothic" w:hAnsi="Century Gothic"/>
          <w:color w:val="000000" w:themeColor="text1"/>
          <w:sz w:val="18"/>
          <w:szCs w:val="18"/>
        </w:rPr>
        <w:t>P</w:t>
      </w:r>
      <w:r w:rsidR="004B3E81" w:rsidRPr="00C331B8">
        <w:rPr>
          <w:rFonts w:ascii="Century Gothic" w:hAnsi="Century Gothic"/>
          <w:color w:val="000000" w:themeColor="text1"/>
          <w:sz w:val="18"/>
          <w:szCs w:val="18"/>
        </w:rPr>
        <w:t>-244-</w:t>
      </w:r>
      <w:r w:rsidR="005D00BF">
        <w:rPr>
          <w:rFonts w:ascii="Century Gothic" w:hAnsi="Century Gothic"/>
          <w:color w:val="000000" w:themeColor="text1"/>
          <w:sz w:val="18"/>
          <w:szCs w:val="18"/>
        </w:rPr>
        <w:t>60</w:t>
      </w:r>
      <w:r w:rsidR="004B3E81" w:rsidRPr="00C331B8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26EDC" w:rsidRPr="00C331B8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B3E81" w:rsidRPr="00C331B8">
        <w:rPr>
          <w:rFonts w:ascii="Century Gothic" w:hAnsi="Century Gothic"/>
          <w:color w:val="000000" w:themeColor="text1"/>
          <w:sz w:val="18"/>
          <w:szCs w:val="18"/>
        </w:rPr>
        <w:t xml:space="preserve"> (do wniosk</w:t>
      </w:r>
      <w:r w:rsidR="002C7683" w:rsidRPr="00C331B8">
        <w:rPr>
          <w:rFonts w:ascii="Century Gothic" w:hAnsi="Century Gothic"/>
          <w:color w:val="000000" w:themeColor="text1"/>
          <w:sz w:val="18"/>
          <w:szCs w:val="18"/>
        </w:rPr>
        <w:t>u</w:t>
      </w:r>
      <w:r w:rsidR="004B3E81" w:rsidRPr="00C331B8">
        <w:rPr>
          <w:rFonts w:ascii="Century Gothic" w:hAnsi="Century Gothic"/>
          <w:color w:val="000000" w:themeColor="text1"/>
          <w:sz w:val="18"/>
          <w:szCs w:val="18"/>
        </w:rPr>
        <w:t xml:space="preserve"> nr </w:t>
      </w:r>
      <w:r w:rsidR="00495AF6" w:rsidRPr="00C331B8">
        <w:rPr>
          <w:rFonts w:ascii="Century Gothic" w:hAnsi="Century Gothic"/>
          <w:sz w:val="18"/>
          <w:szCs w:val="18"/>
        </w:rPr>
        <w:t>CRZP-240-</w:t>
      </w:r>
      <w:r w:rsidR="005D00BF">
        <w:rPr>
          <w:rFonts w:ascii="Century Gothic" w:hAnsi="Century Gothic"/>
          <w:color w:val="000000" w:themeColor="text1"/>
          <w:sz w:val="18"/>
          <w:szCs w:val="18"/>
        </w:rPr>
        <w:t>741</w:t>
      </w:r>
      <w:r w:rsidR="00CA73F6" w:rsidRPr="00C331B8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26EDC" w:rsidRPr="00C331B8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95AF6" w:rsidRPr="00C331B8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7821EF" w:rsidRPr="00C331B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C331B8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C331B8">
        <w:rPr>
          <w:rFonts w:ascii="Century Gothic" w:hAnsi="Century Gothic"/>
          <w:sz w:val="18"/>
          <w:szCs w:val="18"/>
        </w:rPr>
        <w:t>:</w:t>
      </w:r>
      <w:r w:rsidR="00B41A10" w:rsidRPr="00C331B8">
        <w:rPr>
          <w:rFonts w:ascii="Century Gothic" w:hAnsi="Century Gothic"/>
          <w:sz w:val="18"/>
          <w:szCs w:val="18"/>
        </w:rPr>
        <w:t xml:space="preserve"> </w:t>
      </w:r>
      <w:r w:rsidR="005D00BF">
        <w:rPr>
          <w:rFonts w:ascii="Century Gothic" w:eastAsia="Calibri" w:hAnsi="Century Gothic"/>
          <w:b/>
          <w:sz w:val="18"/>
          <w:szCs w:val="18"/>
        </w:rPr>
        <w:t xml:space="preserve">Usługę </w:t>
      </w:r>
      <w:r w:rsidR="005D00BF" w:rsidRPr="00516842">
        <w:rPr>
          <w:rFonts w:ascii="Century Gothic" w:eastAsia="Calibri" w:hAnsi="Century Gothic"/>
          <w:b/>
          <w:sz w:val="18"/>
          <w:szCs w:val="18"/>
        </w:rPr>
        <w:t>p</w:t>
      </w:r>
      <w:r w:rsidR="005D00BF" w:rsidRPr="00516842">
        <w:rPr>
          <w:rFonts w:ascii="Century Gothic" w:eastAsia="Calibri" w:hAnsi="Century Gothic"/>
          <w:b/>
          <w:sz w:val="18"/>
          <w:szCs w:val="18"/>
        </w:rPr>
        <w:t>i</w:t>
      </w:r>
      <w:r w:rsidR="005D00BF" w:rsidRPr="00516842">
        <w:rPr>
          <w:rFonts w:ascii="Century Gothic" w:eastAsia="Calibri" w:hAnsi="Century Gothic"/>
          <w:b/>
          <w:sz w:val="18"/>
          <w:szCs w:val="18"/>
        </w:rPr>
        <w:t>semnych oraz ustnych tłumaczeń językowych</w:t>
      </w:r>
      <w:r w:rsidR="005D00BF">
        <w:rPr>
          <w:rFonts w:ascii="Century Gothic" w:eastAsia="Calibri" w:hAnsi="Century Gothic"/>
          <w:b/>
          <w:sz w:val="18"/>
          <w:szCs w:val="18"/>
        </w:rPr>
        <w:t xml:space="preserve"> (język angielski)</w:t>
      </w:r>
      <w:r w:rsidR="005D00BF" w:rsidRPr="00516842">
        <w:rPr>
          <w:rFonts w:ascii="Century Gothic" w:eastAsia="Calibri" w:hAnsi="Century Gothic"/>
          <w:b/>
          <w:sz w:val="18"/>
          <w:szCs w:val="18"/>
        </w:rPr>
        <w:t xml:space="preserve"> – w szczególności o tematyce geologii, z</w:t>
      </w:r>
      <w:r w:rsidR="005D00BF" w:rsidRPr="00516842">
        <w:rPr>
          <w:rFonts w:ascii="Century Gothic" w:eastAsia="Calibri" w:hAnsi="Century Gothic"/>
          <w:b/>
          <w:sz w:val="18"/>
          <w:szCs w:val="18"/>
        </w:rPr>
        <w:t>a</w:t>
      </w:r>
      <w:r w:rsidR="005D00BF" w:rsidRPr="00516842">
        <w:rPr>
          <w:rFonts w:ascii="Century Gothic" w:eastAsia="Calibri" w:hAnsi="Century Gothic"/>
          <w:b/>
          <w:sz w:val="18"/>
          <w:szCs w:val="18"/>
        </w:rPr>
        <w:t>gadnień finansowych oraz zagadnień z zakresu stosunków międzynarodowych, problematyki Unii Europe</w:t>
      </w:r>
      <w:r w:rsidR="005D00BF" w:rsidRPr="00516842">
        <w:rPr>
          <w:rFonts w:ascii="Century Gothic" w:eastAsia="Calibri" w:hAnsi="Century Gothic"/>
          <w:b/>
          <w:sz w:val="18"/>
          <w:szCs w:val="18"/>
        </w:rPr>
        <w:t>j</w:t>
      </w:r>
      <w:r w:rsidR="005D00BF" w:rsidRPr="00516842">
        <w:rPr>
          <w:rFonts w:ascii="Century Gothic" w:eastAsia="Calibri" w:hAnsi="Century Gothic"/>
          <w:b/>
          <w:sz w:val="18"/>
          <w:szCs w:val="18"/>
        </w:rPr>
        <w:t>skiej oraz przepisów i norm prawa krajowego i międzynarodowego</w:t>
      </w:r>
      <w:r w:rsidR="005D00BF">
        <w:rPr>
          <w:rFonts w:ascii="Century Gothic" w:eastAsia="Calibri" w:hAnsi="Century Gothic"/>
          <w:b/>
          <w:sz w:val="18"/>
          <w:szCs w:val="18"/>
        </w:rPr>
        <w:t>,</w:t>
      </w:r>
      <w:r w:rsidR="007B2DDF"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>składamy niniejszą ofertę.</w:t>
      </w:r>
    </w:p>
    <w:p w:rsidR="007E1B69" w:rsidRPr="00354FB5" w:rsidRDefault="00B41A10" w:rsidP="00437362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</w:t>
      </w:r>
      <w:r w:rsidR="0084633E" w:rsidRPr="00354FB5">
        <w:rPr>
          <w:rFonts w:ascii="Century Gothic" w:hAnsi="Century Gothic"/>
          <w:bCs/>
          <w:sz w:val="18"/>
          <w:szCs w:val="18"/>
        </w:rPr>
        <w:t xml:space="preserve"> </w:t>
      </w:r>
      <w:r w:rsidR="00A16B9C" w:rsidRPr="00354FB5">
        <w:rPr>
          <w:rFonts w:ascii="Century Gothic" w:hAnsi="Century Gothic"/>
          <w:bCs/>
          <w:sz w:val="18"/>
          <w:szCs w:val="18"/>
        </w:rPr>
        <w:t>za cenę</w:t>
      </w:r>
      <w:r w:rsidR="00DD646E" w:rsidRPr="00354FB5">
        <w:rPr>
          <w:rFonts w:ascii="Century Gothic" w:hAnsi="Century Gothic"/>
          <w:bCs/>
          <w:sz w:val="18"/>
          <w:szCs w:val="18"/>
        </w:rPr>
        <w:t xml:space="preserve"> (</w:t>
      </w:r>
      <w:r w:rsidR="00DD646E"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</w:t>
      </w:r>
      <w:r w:rsidR="007E1B69" w:rsidRPr="00354FB5">
        <w:rPr>
          <w:rFonts w:ascii="Century Gothic" w:hAnsi="Century Gothic"/>
          <w:color w:val="000000"/>
          <w:sz w:val="18"/>
          <w:szCs w:val="18"/>
        </w:rPr>
        <w:t>)</w:t>
      </w:r>
      <w:r w:rsidR="00952927" w:rsidRPr="00354FB5">
        <w:rPr>
          <w:rFonts w:ascii="Century Gothic" w:hAnsi="Century Gothic"/>
          <w:bCs/>
          <w:sz w:val="18"/>
          <w:szCs w:val="18"/>
        </w:rPr>
        <w:t>:</w:t>
      </w:r>
    </w:p>
    <w:p w:rsidR="00BE4D2C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266D3F">
        <w:rPr>
          <w:rFonts w:ascii="Century Gothic" w:hAnsi="Century Gothic"/>
          <w:bCs/>
          <w:sz w:val="18"/>
          <w:szCs w:val="18"/>
        </w:rPr>
        <w:t>ena netto …………………… zł</w:t>
      </w:r>
      <w:r w:rsidR="00C63072">
        <w:rPr>
          <w:rFonts w:ascii="Century Gothic" w:hAnsi="Century Gothic"/>
          <w:bCs/>
          <w:sz w:val="18"/>
          <w:szCs w:val="18"/>
        </w:rPr>
        <w:t>, …………………… VAT zł</w:t>
      </w:r>
    </w:p>
    <w:p w:rsidR="00707E21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BE4D2C" w:rsidRPr="00354FB5">
        <w:rPr>
          <w:rFonts w:ascii="Century Gothic" w:hAnsi="Century Gothic"/>
          <w:bCs/>
          <w:sz w:val="18"/>
          <w:szCs w:val="18"/>
        </w:rPr>
        <w:t>ena brutto ……………………. zł (słownie ……………………………</w:t>
      </w:r>
      <w:r w:rsidR="001154F4" w:rsidRPr="00354FB5">
        <w:rPr>
          <w:rFonts w:ascii="Century Gothic" w:hAnsi="Century Gothic"/>
          <w:bCs/>
          <w:sz w:val="18"/>
          <w:szCs w:val="18"/>
        </w:rPr>
        <w:t>…...</w:t>
      </w:r>
      <w:r w:rsidR="00BE4D2C" w:rsidRPr="00354FB5">
        <w:rPr>
          <w:rFonts w:ascii="Century Gothic" w:hAnsi="Century Gothic"/>
          <w:bCs/>
          <w:sz w:val="18"/>
          <w:szCs w:val="18"/>
        </w:rPr>
        <w:t>………………..…………….. zł ……./100)</w:t>
      </w:r>
      <w:r w:rsidRPr="00354FB5">
        <w:rPr>
          <w:rFonts w:ascii="Century Gothic" w:hAnsi="Century Gothic"/>
          <w:bCs/>
          <w:sz w:val="18"/>
          <w:szCs w:val="18"/>
        </w:rPr>
        <w:t xml:space="preserve">, </w:t>
      </w:r>
    </w:p>
    <w:p w:rsidR="00BE4D2C" w:rsidRDefault="00707E21" w:rsidP="00AA01D3">
      <w:pPr>
        <w:spacing w:before="120" w:after="120"/>
        <w:ind w:left="284"/>
        <w:jc w:val="both"/>
        <w:rPr>
          <w:rFonts w:ascii="Century Gothic" w:hAnsi="Century Gothic"/>
          <w:i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wyliczon</w:t>
      </w:r>
      <w:r w:rsidR="00110A8D" w:rsidRPr="00354FB5">
        <w:rPr>
          <w:rFonts w:ascii="Century Gothic" w:hAnsi="Century Gothic"/>
          <w:bCs/>
          <w:sz w:val="18"/>
          <w:szCs w:val="18"/>
        </w:rPr>
        <w:t>ą</w:t>
      </w:r>
      <w:r w:rsidRPr="00354FB5">
        <w:rPr>
          <w:rFonts w:ascii="Century Gothic" w:hAnsi="Century Gothic"/>
          <w:bCs/>
          <w:sz w:val="18"/>
          <w:szCs w:val="18"/>
        </w:rPr>
        <w:t xml:space="preserve"> zgodnie z </w:t>
      </w:r>
      <w:r w:rsidR="005B5080">
        <w:rPr>
          <w:rFonts w:ascii="Century Gothic" w:hAnsi="Century Gothic"/>
          <w:i/>
          <w:sz w:val="18"/>
          <w:szCs w:val="18"/>
        </w:rPr>
        <w:t>poniższą tabelą</w:t>
      </w:r>
      <w:r w:rsidR="005219CE" w:rsidRPr="00354FB5">
        <w:rPr>
          <w:rFonts w:ascii="Century Gothic" w:hAnsi="Century Gothic"/>
          <w:i/>
          <w:sz w:val="18"/>
          <w:szCs w:val="18"/>
        </w:rPr>
        <w:t>.</w:t>
      </w:r>
    </w:p>
    <w:tbl>
      <w:tblPr>
        <w:tblStyle w:val="Tabela-Siatka"/>
        <w:tblW w:w="9452" w:type="dxa"/>
        <w:tblInd w:w="261" w:type="dxa"/>
        <w:tblLook w:val="04A0" w:firstRow="1" w:lastRow="0" w:firstColumn="1" w:lastColumn="0" w:noHBand="0" w:noVBand="1"/>
      </w:tblPr>
      <w:tblGrid>
        <w:gridCol w:w="4667"/>
        <w:gridCol w:w="1417"/>
        <w:gridCol w:w="1701"/>
        <w:gridCol w:w="1667"/>
      </w:tblGrid>
      <w:tr w:rsidR="001015A7" w:rsidRPr="00BF1E83" w:rsidTr="001015A7">
        <w:tc>
          <w:tcPr>
            <w:tcW w:w="9452" w:type="dxa"/>
            <w:gridSpan w:val="4"/>
            <w:shd w:val="clear" w:color="auto" w:fill="0070C0"/>
          </w:tcPr>
          <w:p w:rsidR="001015A7" w:rsidRPr="00BF1E83" w:rsidRDefault="001015A7" w:rsidP="00542E43">
            <w:pPr>
              <w:autoSpaceDE/>
              <w:autoSpaceDN/>
              <w:spacing w:before="40" w:after="40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F1E8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TŁUMACZENIA PISEMNE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ZWYKŁE</w:t>
            </w:r>
          </w:p>
        </w:tc>
      </w:tr>
      <w:tr w:rsidR="00F93CED" w:rsidRPr="00BF1E83" w:rsidTr="00E00D06">
        <w:tc>
          <w:tcPr>
            <w:tcW w:w="4667" w:type="dxa"/>
            <w:shd w:val="clear" w:color="auto" w:fill="auto"/>
            <w:vAlign w:val="center"/>
          </w:tcPr>
          <w:p w:rsidR="00F93CED" w:rsidRPr="00BF1E83" w:rsidRDefault="00F93CED" w:rsidP="00517719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 stron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</w:t>
            </w: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1E83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obliczeniow</w:t>
            </w:r>
            <w:r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="00517719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BF1E83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(1800 znaków ze spacjami)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CED" w:rsidRDefault="00F93CED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Szacunkowa liczb stron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5A7" w:rsidRDefault="00F93CED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>jednos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kowa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brutto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(w PLN)</w:t>
            </w:r>
          </w:p>
          <w:p w:rsidR="001015A7" w:rsidRPr="001015A7" w:rsidRDefault="001015A7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za 1 stronę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93CED" w:rsidRDefault="00F93CED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F93CED" w:rsidRPr="0097247E" w:rsidTr="00E00D06">
        <w:trPr>
          <w:trHeight w:val="130"/>
        </w:trPr>
        <w:tc>
          <w:tcPr>
            <w:tcW w:w="4667" w:type="dxa"/>
            <w:shd w:val="clear" w:color="auto" w:fill="auto"/>
          </w:tcPr>
          <w:p w:rsidR="00F93CED" w:rsidRPr="0097247E" w:rsidRDefault="00F93CED" w:rsidP="00542E43">
            <w:pPr>
              <w:autoSpaceDE/>
              <w:autoSpaceDN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 w:rsidRPr="0097247E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3CED" w:rsidRPr="0097247E" w:rsidRDefault="00F93CED" w:rsidP="00542E43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7247E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93CED" w:rsidRPr="0097247E" w:rsidRDefault="00F93CED" w:rsidP="00542E43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7247E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F93CED" w:rsidRPr="0097247E" w:rsidRDefault="00F93CED" w:rsidP="00542E43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7247E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97247E">
              <w:rPr>
                <w:rFonts w:ascii="Century Gothic" w:hAnsi="Century Gothic"/>
                <w:color w:val="000000"/>
                <w:sz w:val="16"/>
                <w:szCs w:val="16"/>
              </w:rPr>
              <w:t>=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97247E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x </w:t>
            </w:r>
            <w:r w:rsidRPr="0097247E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</w:tr>
      <w:tr w:rsidR="001015A7" w:rsidRPr="00BF1E83" w:rsidTr="001015A7">
        <w:trPr>
          <w:trHeight w:hRule="exact" w:val="288"/>
        </w:trPr>
        <w:tc>
          <w:tcPr>
            <w:tcW w:w="9452" w:type="dxa"/>
            <w:gridSpan w:val="4"/>
            <w:shd w:val="clear" w:color="auto" w:fill="C6D9F1" w:themeFill="text2" w:themeFillTint="33"/>
          </w:tcPr>
          <w:p w:rsidR="001015A7" w:rsidRPr="00BF1E83" w:rsidRDefault="001015A7" w:rsidP="00542E43">
            <w:pPr>
              <w:autoSpaceDE/>
              <w:autoSpaceDN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Tłumaczenia pisemne (tryb zwykły)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1015A7" w:rsidRPr="00BF1E83" w:rsidTr="001015A7">
        <w:trPr>
          <w:trHeight w:hRule="exact" w:val="288"/>
        </w:trPr>
        <w:tc>
          <w:tcPr>
            <w:tcW w:w="9452" w:type="dxa"/>
            <w:gridSpan w:val="4"/>
            <w:shd w:val="clear" w:color="auto" w:fill="C6D9F1" w:themeFill="text2" w:themeFillTint="33"/>
          </w:tcPr>
          <w:p w:rsidR="001015A7" w:rsidRPr="00BF1E83" w:rsidRDefault="001015A7" w:rsidP="00542E43">
            <w:pPr>
              <w:autoSpaceDE/>
              <w:autoSpaceDN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1015A7" w:rsidRPr="00F220D5" w:rsidTr="001015A7">
        <w:tc>
          <w:tcPr>
            <w:tcW w:w="9452" w:type="dxa"/>
            <w:gridSpan w:val="4"/>
            <w:shd w:val="clear" w:color="auto" w:fill="0070C0"/>
          </w:tcPr>
          <w:p w:rsidR="001015A7" w:rsidRPr="00BF1E83" w:rsidRDefault="001015A7" w:rsidP="00542E43">
            <w:pPr>
              <w:autoSpaceDE/>
              <w:autoSpaceDN/>
              <w:spacing w:before="40" w:after="40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F1E8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TŁUMACZENIA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PISEMNE PRZYSIĘGŁE</w:t>
            </w:r>
            <w:r w:rsidRPr="00BF1E8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93CED" w:rsidRPr="00BF1E83" w:rsidTr="001015A7">
        <w:tc>
          <w:tcPr>
            <w:tcW w:w="4667" w:type="dxa"/>
            <w:shd w:val="clear" w:color="auto" w:fill="auto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 stron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</w:t>
            </w: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1E83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obliczeniow</w:t>
            </w:r>
            <w:r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 xml:space="preserve">a </w:t>
            </w:r>
            <w:r w:rsidRPr="00BF1E83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 xml:space="preserve"> (1</w:t>
            </w:r>
            <w:r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125</w:t>
            </w:r>
            <w:r w:rsidRPr="00BF1E83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 xml:space="preserve"> znaków ze spacjami)</w:t>
            </w:r>
          </w:p>
        </w:tc>
        <w:tc>
          <w:tcPr>
            <w:tcW w:w="1417" w:type="dxa"/>
            <w:vAlign w:val="center"/>
          </w:tcPr>
          <w:p w:rsidR="00F93CED" w:rsidRDefault="00F93CED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Szacunkowa liczb stron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3CED" w:rsidRPr="00BF1E83" w:rsidRDefault="00F93CED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>jednos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kowa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brutto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(w PLN)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za 1 stronę</w:t>
            </w:r>
          </w:p>
        </w:tc>
        <w:tc>
          <w:tcPr>
            <w:tcW w:w="1667" w:type="dxa"/>
            <w:vAlign w:val="center"/>
          </w:tcPr>
          <w:p w:rsidR="00F93CED" w:rsidRDefault="00F93CED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1015A7" w:rsidRPr="00BF1E83" w:rsidTr="001015A7">
        <w:trPr>
          <w:trHeight w:hRule="exact" w:val="288"/>
        </w:trPr>
        <w:tc>
          <w:tcPr>
            <w:tcW w:w="9452" w:type="dxa"/>
            <w:gridSpan w:val="4"/>
            <w:shd w:val="clear" w:color="auto" w:fill="C6D9F1" w:themeFill="text2" w:themeFillTint="33"/>
          </w:tcPr>
          <w:p w:rsidR="001015A7" w:rsidRPr="00BF1E83" w:rsidRDefault="001015A7" w:rsidP="00542E43">
            <w:pPr>
              <w:autoSpaceDE/>
              <w:autoSpaceDN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Tłumaczenia pisemne (tryb zwykły)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1015A7" w:rsidRPr="00BF1E83" w:rsidTr="001015A7">
        <w:trPr>
          <w:trHeight w:hRule="exact" w:val="288"/>
        </w:trPr>
        <w:tc>
          <w:tcPr>
            <w:tcW w:w="9452" w:type="dxa"/>
            <w:gridSpan w:val="4"/>
            <w:shd w:val="clear" w:color="auto" w:fill="C6D9F1" w:themeFill="text2" w:themeFillTint="33"/>
          </w:tcPr>
          <w:p w:rsidR="001015A7" w:rsidRPr="00BF1E83" w:rsidRDefault="001015A7" w:rsidP="00542E43">
            <w:pPr>
              <w:autoSpaceDE/>
              <w:autoSpaceDN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lastRenderedPageBreak/>
              <w:t>z języka angielskiego na język polski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1015A7" w:rsidRPr="00BF1E83" w:rsidTr="001015A7">
        <w:tc>
          <w:tcPr>
            <w:tcW w:w="9452" w:type="dxa"/>
            <w:gridSpan w:val="4"/>
            <w:shd w:val="clear" w:color="auto" w:fill="0070C0"/>
          </w:tcPr>
          <w:p w:rsidR="001015A7" w:rsidRDefault="001015A7" w:rsidP="00542E43">
            <w:pPr>
              <w:autoSpaceDE/>
              <w:autoSpaceDN/>
              <w:spacing w:before="40" w:after="40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WERYFIKACJE JĘZYKOWE</w:t>
            </w:r>
            <w:r w:rsidRPr="00BF1E8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93CED" w:rsidRPr="00BF1E83" w:rsidTr="00E00D06">
        <w:tc>
          <w:tcPr>
            <w:tcW w:w="4667" w:type="dxa"/>
            <w:shd w:val="clear" w:color="auto" w:fill="auto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 stron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</w:t>
            </w: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1E83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obliczeniow</w:t>
            </w:r>
            <w:r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BF1E83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 xml:space="preserve"> (1800 znaków ze spacjami)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CED" w:rsidRDefault="00F93CED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Szacunkowa liczba stron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5A7" w:rsidRPr="00BF1E83" w:rsidRDefault="00F93CED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>jednos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kowa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brutto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(w PLN)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za 1 stronę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93CED" w:rsidRDefault="00F93CED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1015A7" w:rsidRPr="00BF1E83" w:rsidTr="001015A7">
        <w:trPr>
          <w:trHeight w:hRule="exact" w:val="288"/>
        </w:trPr>
        <w:tc>
          <w:tcPr>
            <w:tcW w:w="9452" w:type="dxa"/>
            <w:gridSpan w:val="4"/>
            <w:shd w:val="clear" w:color="auto" w:fill="C6D9F1" w:themeFill="text2" w:themeFillTint="33"/>
          </w:tcPr>
          <w:p w:rsidR="001015A7" w:rsidRDefault="001015A7" w:rsidP="00542E43">
            <w:pPr>
              <w:autoSpaceDE/>
              <w:autoSpaceDN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Weryfikacje</w:t>
            </w: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językowe </w:t>
            </w: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pisemne (tryb zwykły)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1015A7" w:rsidRPr="00BF1E83" w:rsidTr="001015A7">
        <w:trPr>
          <w:trHeight w:hRule="exact" w:val="288"/>
        </w:trPr>
        <w:tc>
          <w:tcPr>
            <w:tcW w:w="9452" w:type="dxa"/>
            <w:gridSpan w:val="4"/>
            <w:shd w:val="clear" w:color="auto" w:fill="C6D9F1" w:themeFill="text2" w:themeFillTint="33"/>
          </w:tcPr>
          <w:p w:rsidR="001015A7" w:rsidRDefault="001015A7" w:rsidP="00542E43">
            <w:pPr>
              <w:autoSpaceDE/>
              <w:autoSpaceDN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Weryfikacje</w:t>
            </w: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językowe </w:t>
            </w:r>
            <w:r w:rsidRPr="00BF1E8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pisemne (tryb pilny)</w:t>
            </w:r>
          </w:p>
        </w:tc>
      </w:tr>
      <w:tr w:rsidR="00F93CED" w:rsidRPr="00BF1E83" w:rsidTr="00542E43">
        <w:tc>
          <w:tcPr>
            <w:tcW w:w="4667" w:type="dxa"/>
            <w:vAlign w:val="center"/>
          </w:tcPr>
          <w:p w:rsidR="00F93CED" w:rsidRPr="00FB4F69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BF1E83" w:rsidTr="00542E43"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:rsidR="00F93CED" w:rsidRPr="00FB4F69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93CED" w:rsidRPr="00BF1E83" w:rsidRDefault="00F93CED" w:rsidP="00542E43">
            <w:pPr>
              <w:autoSpaceDE/>
              <w:autoSpaceDN/>
              <w:spacing w:before="16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1015A7" w:rsidRPr="00BF1E83" w:rsidTr="001015A7">
        <w:tc>
          <w:tcPr>
            <w:tcW w:w="9452" w:type="dxa"/>
            <w:gridSpan w:val="4"/>
            <w:shd w:val="clear" w:color="auto" w:fill="0070C0"/>
          </w:tcPr>
          <w:p w:rsidR="001015A7" w:rsidRPr="00BF1E83" w:rsidRDefault="001015A7" w:rsidP="00542E43">
            <w:pPr>
              <w:autoSpaceDE/>
              <w:autoSpaceDN/>
              <w:spacing w:before="40" w:after="40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F1E8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TŁUMACZENIA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USTNE</w:t>
            </w:r>
            <w:r w:rsidRPr="00BF1E8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93CED" w:rsidRPr="00BF1E83" w:rsidTr="00E00D06">
        <w:tc>
          <w:tcPr>
            <w:tcW w:w="4667" w:type="dxa"/>
            <w:shd w:val="clear" w:color="auto" w:fill="auto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Szacunkowa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liczba bloków tłumaczeń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3CED" w:rsidRDefault="00F93CED" w:rsidP="001015A7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Cena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jednos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>kowa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brutto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(w PLN)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za 1 blok tłumaczenia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F93CED" w:rsidRPr="00BF1E83" w:rsidTr="00542E43">
        <w:tc>
          <w:tcPr>
            <w:tcW w:w="4667" w:type="dxa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1 blok tłumaczenia symultanicznego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,</w:t>
            </w: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tj. 4 godziny </w:t>
            </w:r>
            <w:r w:rsidRPr="00BF1E83">
              <w:rPr>
                <w:rFonts w:ascii="Century Gothic" w:hAnsi="Century Gothic"/>
                <w:color w:val="000000"/>
                <w:sz w:val="18"/>
                <w:szCs w:val="18"/>
              </w:rPr>
              <w:t>pracy 1 tłumacza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F93CED" w:rsidRPr="00BF1E83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vAlign w:val="bottom"/>
          </w:tcPr>
          <w:p w:rsidR="00F93CED" w:rsidRPr="00BF1E83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BF1E83" w:rsidTr="00542E43">
        <w:tc>
          <w:tcPr>
            <w:tcW w:w="4667" w:type="dxa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1 blok tłumaczenia symultanicznego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,</w:t>
            </w: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tj. 4 godziny </w:t>
            </w:r>
            <w:r w:rsidRPr="00BF1E8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pracy 1 tłumacza wraz z nagrywaniem na nośnik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*</w:t>
            </w:r>
            <w:r w:rsidRPr="00BF1E8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BF1E83">
              <w:rPr>
                <w:rFonts w:ascii="Century Gothic" w:hAnsi="Century Gothic"/>
                <w:color w:val="000000"/>
                <w:sz w:val="18"/>
                <w:szCs w:val="18"/>
              </w:rPr>
              <w:t>(zapis cyfrowy)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F93CED" w:rsidRPr="00BF1E83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vAlign w:val="bottom"/>
          </w:tcPr>
          <w:p w:rsidR="00F93CED" w:rsidRPr="00BF1E83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BF1E83" w:rsidTr="00542E43">
        <w:tc>
          <w:tcPr>
            <w:tcW w:w="4667" w:type="dxa"/>
          </w:tcPr>
          <w:p w:rsidR="00F93CED" w:rsidRPr="00BF1E83" w:rsidRDefault="00F93CED" w:rsidP="00542E43">
            <w:pPr>
              <w:shd w:val="clear" w:color="auto" w:fill="FFFFFF"/>
              <w:spacing w:before="40" w:after="4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1 blok tłumaczenia symultanicznego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,</w:t>
            </w: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tj. 4 godziny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BF1E8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pracy 1 tłumacza wraz z nagrywaniem na nośnik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* </w:t>
            </w:r>
            <w:r w:rsidRPr="00BF1E83">
              <w:rPr>
                <w:rFonts w:ascii="Century Gothic" w:hAnsi="Century Gothic"/>
                <w:color w:val="000000"/>
                <w:sz w:val="18"/>
                <w:szCs w:val="18"/>
              </w:rPr>
              <w:t>(zapis cyfrowy)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oraz</w:t>
            </w:r>
            <w:r w:rsidRPr="00BF1E8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 protokołowaniem tłumacz</w:t>
            </w:r>
            <w:r w:rsidRPr="00BF1E83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BF1E83">
              <w:rPr>
                <w:rFonts w:ascii="Century Gothic" w:hAnsi="Century Gothic"/>
                <w:color w:val="000000"/>
                <w:sz w:val="18"/>
                <w:szCs w:val="18"/>
              </w:rPr>
              <w:t>nia</w:t>
            </w:r>
          </w:p>
        </w:tc>
        <w:tc>
          <w:tcPr>
            <w:tcW w:w="1417" w:type="dxa"/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F93CED" w:rsidRPr="00BF1E83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vAlign w:val="bottom"/>
          </w:tcPr>
          <w:p w:rsidR="00F93CED" w:rsidRPr="00BF1E83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BF1E83" w:rsidTr="00542E43">
        <w:tc>
          <w:tcPr>
            <w:tcW w:w="4667" w:type="dxa"/>
            <w:tcBorders>
              <w:bottom w:val="single" w:sz="4" w:space="0" w:color="auto"/>
            </w:tcBorders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1 blok tłumaczenia konsekutywnego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,</w:t>
            </w:r>
            <w:r w:rsidRPr="00BF1E83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tj. 4 godziny </w:t>
            </w:r>
            <w:r w:rsidRPr="00BF1E83">
              <w:rPr>
                <w:rFonts w:ascii="Century Gothic" w:hAnsi="Century Gothic"/>
                <w:color w:val="000000"/>
                <w:sz w:val="18"/>
                <w:szCs w:val="18"/>
              </w:rPr>
              <w:t>pracy 1 tłumacza</w:t>
            </w:r>
            <w:r w:rsidRPr="00BF1E8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93CED" w:rsidRPr="00BF1E83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F93CED" w:rsidRPr="00BF1E83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BF1E83" w:rsidTr="00E00D0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ED" w:rsidRPr="00BF1E83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ED" w:rsidRDefault="00F93CED" w:rsidP="00E00D06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Szacunkowa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liczba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ED" w:rsidRDefault="00F93CED" w:rsidP="00E00D06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>jednos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kowa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brutto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(w PLN)</w:t>
            </w:r>
            <w:r w:rsidR="001015A7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 </w:t>
            </w:r>
            <w:r w:rsidR="001015A7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za 1 dzień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ED" w:rsidRDefault="00F93CED" w:rsidP="00E00D06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F93CED" w:rsidRPr="00BF1E83" w:rsidTr="00542E43">
        <w:tc>
          <w:tcPr>
            <w:tcW w:w="4667" w:type="dxa"/>
            <w:tcBorders>
              <w:top w:val="single" w:sz="4" w:space="0" w:color="auto"/>
              <w:bottom w:val="double" w:sz="4" w:space="0" w:color="auto"/>
            </w:tcBorders>
          </w:tcPr>
          <w:p w:rsidR="00F93CED" w:rsidRPr="00F220D5" w:rsidRDefault="00F93CED" w:rsidP="00542E43">
            <w:pPr>
              <w:autoSpaceDE/>
              <w:autoSpaceDN/>
              <w:spacing w:before="40" w:after="40"/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</w:pPr>
            <w:r w:rsidRPr="00F220D5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kabina do tłumaczeń symultanicznych wraz z pe</w:t>
            </w:r>
            <w:r w:rsidRPr="00F220D5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ł</w:t>
            </w:r>
            <w:r w:rsidRPr="00F220D5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nym wyposażeniem niezbędnym dla pracy jedn</w:t>
            </w:r>
            <w:r w:rsidRPr="00F220D5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e</w:t>
            </w:r>
            <w:r w:rsidRPr="00F220D5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go tłumacza, odbiorniki cyfrowe i słuchawki dla 50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do 100 </w:t>
            </w:r>
            <w:r w:rsidRPr="00F220D5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osób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F220D5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(wraz z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obsługą,</w:t>
            </w:r>
            <w:r w:rsidRPr="00F220D5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transportem, mont</w:t>
            </w:r>
            <w:r w:rsidRPr="00F220D5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a</w:t>
            </w:r>
            <w:r w:rsidRPr="00F220D5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żem i demontażem)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93CED" w:rsidRPr="00BF1E83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93CED" w:rsidRPr="00BF1E83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</w:tr>
      <w:tr w:rsidR="00F93CED" w:rsidRPr="00F220D5" w:rsidTr="00542E43">
        <w:tc>
          <w:tcPr>
            <w:tcW w:w="778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b/>
                <w:color w:val="000000"/>
                <w:spacing w:val="-1"/>
                <w:sz w:val="18"/>
                <w:szCs w:val="18"/>
              </w:rPr>
            </w:pPr>
          </w:p>
          <w:p w:rsidR="00F93CED" w:rsidRPr="00F220D5" w:rsidRDefault="00F93CED" w:rsidP="00542E43">
            <w:pPr>
              <w:autoSpaceDE/>
              <w:autoSpaceDN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220D5">
              <w:rPr>
                <w:rFonts w:ascii="Century Gothic" w:hAnsi="Century Gothic"/>
                <w:b/>
                <w:color w:val="000000"/>
                <w:spacing w:val="-1"/>
                <w:sz w:val="18"/>
                <w:szCs w:val="18"/>
              </w:rPr>
              <w:t>RAZEM</w:t>
            </w:r>
            <w:r w:rsidRPr="00F220D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F93CED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93CED" w:rsidRPr="00F220D5" w:rsidRDefault="00F93CED" w:rsidP="00542E43">
            <w:pPr>
              <w:autoSpaceDE/>
              <w:autoSpaceDN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220D5">
              <w:rPr>
                <w:rFonts w:ascii="Century Gothic" w:hAnsi="Century Gothic"/>
                <w:b/>
                <w:sz w:val="18"/>
                <w:szCs w:val="18"/>
              </w:rPr>
              <w:t>……………….. zł</w:t>
            </w:r>
          </w:p>
        </w:tc>
      </w:tr>
    </w:tbl>
    <w:p w:rsidR="00F93CED" w:rsidRDefault="00F93CED" w:rsidP="00F93CED">
      <w:pPr>
        <w:shd w:val="clear" w:color="auto" w:fill="FFFFFF"/>
        <w:spacing w:before="230" w:line="276" w:lineRule="auto"/>
        <w:ind w:left="58"/>
        <w:jc w:val="both"/>
        <w:rPr>
          <w:rFonts w:ascii="Century Gothic" w:hAnsi="Century Gothic"/>
          <w:i/>
          <w:color w:val="000000"/>
          <w:sz w:val="16"/>
          <w:szCs w:val="16"/>
        </w:rPr>
      </w:pPr>
      <w:r w:rsidRPr="002570C9">
        <w:rPr>
          <w:rFonts w:ascii="Century Gothic" w:hAnsi="Century Gothic"/>
          <w:i/>
          <w:color w:val="000000"/>
          <w:sz w:val="16"/>
          <w:szCs w:val="16"/>
        </w:rPr>
        <w:t>*rodzaj nośnika będzie każdorazowo wskazany w zamówieniu przez Zamawiającego. Przez nośnik rozumie się każdy m</w:t>
      </w:r>
      <w:r w:rsidRPr="002570C9">
        <w:rPr>
          <w:rFonts w:ascii="Century Gothic" w:hAnsi="Century Gothic"/>
          <w:i/>
          <w:color w:val="000000"/>
          <w:sz w:val="16"/>
          <w:szCs w:val="16"/>
        </w:rPr>
        <w:t>o</w:t>
      </w:r>
      <w:r w:rsidRPr="002570C9">
        <w:rPr>
          <w:rFonts w:ascii="Century Gothic" w:hAnsi="Century Gothic"/>
          <w:i/>
          <w:color w:val="000000"/>
          <w:sz w:val="16"/>
          <w:szCs w:val="16"/>
        </w:rPr>
        <w:t>bilny przedmiot/sprzęt, spełniający parametry techniczne pozwalające na zapis w technologii cyfrowej.</w:t>
      </w:r>
    </w:p>
    <w:p w:rsidR="00F93CED" w:rsidRDefault="00F93CED" w:rsidP="00F93CED">
      <w:pPr>
        <w:ind w:right="382"/>
        <w:rPr>
          <w:rFonts w:ascii="Garamond" w:hAnsi="Garamond"/>
          <w:i/>
          <w:color w:val="000000"/>
          <w:sz w:val="20"/>
          <w:szCs w:val="20"/>
        </w:rPr>
      </w:pPr>
    </w:p>
    <w:p w:rsidR="00F93CED" w:rsidRPr="005720CD" w:rsidRDefault="00F93CED" w:rsidP="00F93CED">
      <w:pPr>
        <w:ind w:right="-1"/>
        <w:jc w:val="both"/>
        <w:rPr>
          <w:rFonts w:ascii="Century Gothic" w:hAnsi="Century Gothic"/>
          <w:b/>
          <w:i/>
          <w:color w:val="000000"/>
          <w:sz w:val="18"/>
          <w:szCs w:val="18"/>
        </w:rPr>
      </w:pPr>
      <w:r w:rsidRPr="005720CD">
        <w:rPr>
          <w:rFonts w:ascii="Century Gothic" w:hAnsi="Century Gothic"/>
          <w:b/>
          <w:i/>
          <w:color w:val="000000"/>
          <w:sz w:val="18"/>
          <w:szCs w:val="18"/>
        </w:rPr>
        <w:t>Szacunkowe ilości wskazane w tabeli służą tylko i wyłącznie obliczeniu ceny oferty i porównaniu ofert. P</w:t>
      </w:r>
      <w:r w:rsidRPr="005720CD">
        <w:rPr>
          <w:rFonts w:ascii="Century Gothic" w:hAnsi="Century Gothic"/>
          <w:b/>
          <w:i/>
          <w:color w:val="000000"/>
          <w:sz w:val="18"/>
          <w:szCs w:val="18"/>
        </w:rPr>
        <w:t>o</w:t>
      </w:r>
      <w:r w:rsidRPr="005720CD">
        <w:rPr>
          <w:rFonts w:ascii="Century Gothic" w:hAnsi="Century Gothic"/>
          <w:b/>
          <w:i/>
          <w:color w:val="000000"/>
          <w:sz w:val="18"/>
          <w:szCs w:val="18"/>
        </w:rPr>
        <w:t>dane ilości mogą ulec zmianie. Wykonawcy z tego tytułu nie będzie przysługiwało jakiekolwiek roszczenie.</w:t>
      </w:r>
    </w:p>
    <w:p w:rsidR="00F93CED" w:rsidRPr="00F220D5" w:rsidRDefault="00F93CED" w:rsidP="00F93CED">
      <w:pPr>
        <w:shd w:val="clear" w:color="auto" w:fill="FFFFFF"/>
        <w:spacing w:before="230" w:line="276" w:lineRule="auto"/>
        <w:ind w:left="58"/>
        <w:jc w:val="both"/>
        <w:rPr>
          <w:rFonts w:ascii="Century Gothic" w:hAnsi="Century Gothic"/>
          <w:bCs/>
          <w:sz w:val="18"/>
          <w:szCs w:val="18"/>
        </w:rPr>
      </w:pPr>
      <w:r w:rsidRPr="00F220D5">
        <w:rPr>
          <w:rFonts w:ascii="Century Gothic" w:hAnsi="Century Gothic"/>
          <w:bCs/>
          <w:sz w:val="18"/>
          <w:szCs w:val="18"/>
        </w:rPr>
        <w:lastRenderedPageBreak/>
        <w:t>Ceny brutto za poszczególne rodzaje tłumaczeń obejmuje wszystkie koszty związane z należytym wykon</w:t>
      </w:r>
      <w:r w:rsidRPr="00F220D5">
        <w:rPr>
          <w:rFonts w:ascii="Century Gothic" w:hAnsi="Century Gothic"/>
          <w:bCs/>
          <w:sz w:val="18"/>
          <w:szCs w:val="18"/>
        </w:rPr>
        <w:t>a</w:t>
      </w:r>
      <w:r w:rsidRPr="00F220D5">
        <w:rPr>
          <w:rFonts w:ascii="Century Gothic" w:hAnsi="Century Gothic"/>
          <w:bCs/>
          <w:sz w:val="18"/>
          <w:szCs w:val="18"/>
        </w:rPr>
        <w:t xml:space="preserve">niem przedmiotu zamówienia oraz dostarczeniem go do siedziby Zamawiającego lub miejsca świadczenia usługi wskazanego przez Zamawiającego, na warunkach określonych w Opisie przedmiotu zamówienia i Istotnych postanowieniach Umowy, będących załącznikami do niniejszego zapytania ofertowego. </w:t>
      </w:r>
    </w:p>
    <w:p w:rsidR="006819FA" w:rsidRPr="00FB2359" w:rsidRDefault="000B3FAB" w:rsidP="00BE4D2C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FB2359">
        <w:rPr>
          <w:rFonts w:ascii="Century Gothic" w:hAnsi="Century Gothic"/>
          <w:bCs/>
          <w:sz w:val="18"/>
          <w:szCs w:val="18"/>
        </w:rPr>
        <w:t>Zobowiązujemy się wykonać przedmiot zamówienia w terminie</w:t>
      </w:r>
      <w:r w:rsidR="00EE5B20">
        <w:rPr>
          <w:rFonts w:ascii="Century Gothic" w:hAnsi="Century Gothic"/>
          <w:bCs/>
          <w:sz w:val="18"/>
          <w:szCs w:val="18"/>
        </w:rPr>
        <w:t xml:space="preserve"> </w:t>
      </w:r>
      <w:r w:rsidR="005D00BF" w:rsidRPr="00E07A02">
        <w:rPr>
          <w:rFonts w:ascii="Century Gothic" w:hAnsi="Century Gothic"/>
          <w:b/>
          <w:sz w:val="18"/>
          <w:szCs w:val="18"/>
        </w:rPr>
        <w:t xml:space="preserve">od dnia zawarcia umowy do dnia 31 grudnia 2021 r. </w:t>
      </w:r>
      <w:r w:rsidR="005D00BF" w:rsidRPr="00E07A02">
        <w:rPr>
          <w:rFonts w:ascii="Century Gothic" w:eastAsia="Calibri" w:hAnsi="Century Gothic"/>
          <w:b/>
          <w:sz w:val="18"/>
          <w:szCs w:val="18"/>
          <w:lang w:eastAsia="en-US"/>
        </w:rPr>
        <w:t>lub do dnia w którym Zamawiający wykorzysta kwotę określoną jako (łączne) maksyma</w:t>
      </w:r>
      <w:r w:rsidR="005D00BF" w:rsidRPr="00E07A02">
        <w:rPr>
          <w:rFonts w:ascii="Century Gothic" w:eastAsia="Calibri" w:hAnsi="Century Gothic"/>
          <w:b/>
          <w:sz w:val="18"/>
          <w:szCs w:val="18"/>
          <w:lang w:eastAsia="en-US"/>
        </w:rPr>
        <w:t>l</w:t>
      </w:r>
      <w:r w:rsidR="005D00BF" w:rsidRPr="00E07A02">
        <w:rPr>
          <w:rFonts w:ascii="Century Gothic" w:eastAsia="Calibri" w:hAnsi="Century Gothic"/>
          <w:b/>
          <w:sz w:val="18"/>
          <w:szCs w:val="18"/>
          <w:lang w:eastAsia="en-US"/>
        </w:rPr>
        <w:t>ne wyn</w:t>
      </w:r>
      <w:r w:rsidR="005D00BF" w:rsidRPr="00E07A02">
        <w:rPr>
          <w:rFonts w:ascii="Century Gothic" w:eastAsia="Calibri" w:hAnsi="Century Gothic"/>
          <w:b/>
          <w:sz w:val="18"/>
          <w:szCs w:val="18"/>
          <w:lang w:eastAsia="en-US"/>
        </w:rPr>
        <w:t>a</w:t>
      </w:r>
      <w:r w:rsidR="005D00BF" w:rsidRPr="00E07A02">
        <w:rPr>
          <w:rFonts w:ascii="Century Gothic" w:eastAsia="Calibri" w:hAnsi="Century Gothic"/>
          <w:b/>
          <w:sz w:val="18"/>
          <w:szCs w:val="18"/>
          <w:lang w:eastAsia="en-US"/>
        </w:rPr>
        <w:t>gro</w:t>
      </w:r>
      <w:r w:rsidR="005D00BF">
        <w:rPr>
          <w:rFonts w:ascii="Century Gothic" w:eastAsia="Calibri" w:hAnsi="Century Gothic"/>
          <w:b/>
          <w:sz w:val="18"/>
          <w:szCs w:val="18"/>
          <w:lang w:eastAsia="en-US"/>
        </w:rPr>
        <w:t>dzenie Wykonawcy,</w:t>
      </w:r>
      <w:r w:rsidR="00D2077B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5D00BF" w:rsidRPr="00E07A02">
        <w:rPr>
          <w:rFonts w:ascii="Century Gothic" w:eastAsia="Calibri" w:hAnsi="Century Gothic"/>
          <w:b/>
          <w:sz w:val="18"/>
          <w:szCs w:val="18"/>
          <w:lang w:eastAsia="en-US"/>
        </w:rPr>
        <w:t>w zależności od tego, które ze zdarzeń wystąpi wcześniej</w:t>
      </w:r>
      <w:r w:rsidR="00697CA0" w:rsidRPr="00FB2359">
        <w:rPr>
          <w:rFonts w:ascii="Century Gothic" w:hAnsi="Century Gothic"/>
          <w:b/>
          <w:sz w:val="18"/>
          <w:szCs w:val="18"/>
        </w:rPr>
        <w:t>.</w:t>
      </w:r>
    </w:p>
    <w:p w:rsidR="00C01B3D" w:rsidRPr="006B278F" w:rsidRDefault="00115144" w:rsidP="00115144">
      <w:pPr>
        <w:pStyle w:val="Tekstpodstawowy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76" w:lineRule="auto"/>
        <w:ind w:left="284" w:hanging="284"/>
        <w:jc w:val="both"/>
        <w:rPr>
          <w:rFonts w:ascii="Century Gothic" w:hAnsi="Century Gothic"/>
          <w:b w:val="0"/>
          <w:bCs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O</w:t>
      </w:r>
      <w:r w:rsidR="00C01B3D" w:rsidRPr="003D5D60">
        <w:rPr>
          <w:rFonts w:ascii="Century Gothic" w:hAnsi="Century Gothic"/>
          <w:b w:val="0"/>
          <w:sz w:val="18"/>
          <w:szCs w:val="18"/>
        </w:rPr>
        <w:t>świadcza</w:t>
      </w:r>
      <w:r w:rsidR="00670B40">
        <w:rPr>
          <w:rFonts w:ascii="Century Gothic" w:hAnsi="Century Gothic"/>
          <w:b w:val="0"/>
          <w:sz w:val="18"/>
          <w:szCs w:val="18"/>
        </w:rPr>
        <w:t>my</w:t>
      </w:r>
      <w:r w:rsidR="00C01B3D" w:rsidRPr="003D5D60">
        <w:rPr>
          <w:rFonts w:ascii="Century Gothic" w:hAnsi="Century Gothic"/>
          <w:b w:val="0"/>
          <w:sz w:val="18"/>
          <w:szCs w:val="18"/>
        </w:rPr>
        <w:t>, iż do realizacji zamówienia będzie</w:t>
      </w:r>
      <w:r>
        <w:rPr>
          <w:rFonts w:ascii="Century Gothic" w:hAnsi="Century Gothic"/>
          <w:b w:val="0"/>
          <w:sz w:val="18"/>
          <w:szCs w:val="18"/>
        </w:rPr>
        <w:t>my</w:t>
      </w:r>
      <w:r w:rsidR="00C01B3D" w:rsidRPr="003D5D60">
        <w:rPr>
          <w:rFonts w:ascii="Century Gothic" w:hAnsi="Century Gothic"/>
          <w:b w:val="0"/>
          <w:sz w:val="18"/>
          <w:szCs w:val="18"/>
        </w:rPr>
        <w:t xml:space="preserve"> dysponowa</w:t>
      </w:r>
      <w:r>
        <w:rPr>
          <w:rFonts w:ascii="Century Gothic" w:hAnsi="Century Gothic"/>
          <w:b w:val="0"/>
          <w:sz w:val="18"/>
          <w:szCs w:val="18"/>
        </w:rPr>
        <w:t>ć</w:t>
      </w:r>
      <w:r w:rsidR="00C01B3D" w:rsidRPr="003D5D60">
        <w:rPr>
          <w:rFonts w:ascii="Century Gothic" w:hAnsi="Century Gothic"/>
          <w:b w:val="0"/>
          <w:sz w:val="18"/>
          <w:szCs w:val="18"/>
        </w:rPr>
        <w:t xml:space="preserve"> sprzętem niezb</w:t>
      </w:r>
      <w:r w:rsidR="005D00BF">
        <w:rPr>
          <w:rFonts w:ascii="Century Gothic" w:hAnsi="Century Gothic"/>
          <w:b w:val="0"/>
          <w:sz w:val="18"/>
          <w:szCs w:val="18"/>
        </w:rPr>
        <w:t xml:space="preserve">ędnym do wykonania </w:t>
      </w:r>
      <w:r w:rsidR="005D00BF" w:rsidRPr="006B278F">
        <w:rPr>
          <w:rFonts w:ascii="Century Gothic" w:hAnsi="Century Gothic"/>
          <w:b w:val="0"/>
          <w:sz w:val="18"/>
          <w:szCs w:val="18"/>
        </w:rPr>
        <w:t xml:space="preserve">usługi, tj. </w:t>
      </w:r>
      <w:r w:rsidR="005D00BF" w:rsidRPr="006B278F">
        <w:rPr>
          <w:rFonts w:ascii="Century Gothic" w:hAnsi="Century Gothic"/>
          <w:sz w:val="18"/>
          <w:szCs w:val="18"/>
        </w:rPr>
        <w:t>k</w:t>
      </w:r>
      <w:r w:rsidR="005D00BF" w:rsidRPr="006B278F">
        <w:rPr>
          <w:rFonts w:ascii="Century Gothic" w:eastAsia="Calibri" w:hAnsi="Century Gothic"/>
          <w:sz w:val="18"/>
          <w:szCs w:val="18"/>
          <w:lang w:eastAsia="en-US"/>
        </w:rPr>
        <w:t>abin</w:t>
      </w:r>
      <w:r w:rsidR="005D00BF" w:rsidRPr="006B278F">
        <w:rPr>
          <w:rFonts w:ascii="Century Gothic" w:hAnsi="Century Gothic"/>
          <w:sz w:val="18"/>
          <w:szCs w:val="18"/>
        </w:rPr>
        <w:t>ą</w:t>
      </w:r>
      <w:r w:rsidR="005D00BF" w:rsidRPr="006B278F">
        <w:rPr>
          <w:rFonts w:ascii="Century Gothic" w:eastAsia="Calibri" w:hAnsi="Century Gothic"/>
          <w:sz w:val="18"/>
          <w:szCs w:val="18"/>
          <w:lang w:eastAsia="en-US"/>
        </w:rPr>
        <w:t xml:space="preserve"> do tłumaczeń symultanicznych wraz z pełnym wyposażeniem niezbędnym dla pracy jednego tłumacza, odbiorniki cyfrowe i słuchawki dla </w:t>
      </w:r>
      <w:r w:rsidR="00935816">
        <w:rPr>
          <w:rFonts w:ascii="Century Gothic" w:eastAsia="Calibri" w:hAnsi="Century Gothic"/>
          <w:sz w:val="18"/>
          <w:szCs w:val="18"/>
          <w:lang w:eastAsia="en-US"/>
        </w:rPr>
        <w:t xml:space="preserve">co najmniej </w:t>
      </w:r>
      <w:r w:rsidR="005D00BF" w:rsidRPr="006B278F">
        <w:rPr>
          <w:rFonts w:ascii="Century Gothic" w:eastAsia="Calibri" w:hAnsi="Century Gothic"/>
          <w:sz w:val="18"/>
          <w:szCs w:val="18"/>
          <w:lang w:eastAsia="en-US"/>
        </w:rPr>
        <w:t>50 do 100 osób</w:t>
      </w:r>
      <w:r w:rsidR="00C01B3D" w:rsidRPr="006B278F">
        <w:rPr>
          <w:rFonts w:ascii="Century Gothic" w:hAnsi="Century Gothic"/>
          <w:b w:val="0"/>
          <w:bCs w:val="0"/>
          <w:sz w:val="18"/>
          <w:szCs w:val="18"/>
        </w:rPr>
        <w:t>.</w:t>
      </w:r>
    </w:p>
    <w:p w:rsidR="00670B40" w:rsidRPr="00AA2696" w:rsidRDefault="00670B40" w:rsidP="00670B40">
      <w:pPr>
        <w:pStyle w:val="Tekstpodstawowy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76" w:lineRule="auto"/>
        <w:ind w:left="284" w:hanging="284"/>
        <w:jc w:val="both"/>
        <w:rPr>
          <w:rFonts w:ascii="Century Gothic" w:hAnsi="Century Gothic"/>
          <w:b w:val="0"/>
          <w:sz w:val="18"/>
          <w:szCs w:val="18"/>
        </w:rPr>
      </w:pPr>
      <w:r w:rsidRPr="00AA2696">
        <w:rPr>
          <w:rFonts w:ascii="Century Gothic" w:hAnsi="Century Gothic"/>
          <w:b w:val="0"/>
          <w:sz w:val="18"/>
          <w:szCs w:val="18"/>
        </w:rPr>
        <w:t>Oświadczamy, iż posiadamy polisę ubezpieczenia od odpowiedzialności cywilnej z tytułu prowadzonej dzi</w:t>
      </w:r>
      <w:r w:rsidRPr="00AA2696">
        <w:rPr>
          <w:rFonts w:ascii="Century Gothic" w:hAnsi="Century Gothic"/>
          <w:b w:val="0"/>
          <w:sz w:val="18"/>
          <w:szCs w:val="18"/>
        </w:rPr>
        <w:t>a</w:t>
      </w:r>
      <w:r w:rsidRPr="00AA2696">
        <w:rPr>
          <w:rFonts w:ascii="Century Gothic" w:hAnsi="Century Gothic"/>
          <w:b w:val="0"/>
          <w:sz w:val="18"/>
          <w:szCs w:val="18"/>
        </w:rPr>
        <w:t xml:space="preserve">łalności zawodowej w zakresie obejmującym przedmiot zamówienia na kwotę </w:t>
      </w:r>
      <w:r w:rsidR="00E22BEE" w:rsidRPr="00AA2696">
        <w:rPr>
          <w:rFonts w:ascii="Century Gothic" w:hAnsi="Century Gothic"/>
          <w:b w:val="0"/>
          <w:sz w:val="18"/>
          <w:szCs w:val="18"/>
        </w:rPr>
        <w:t>co najmniej</w:t>
      </w:r>
      <w:r w:rsidRPr="00AA2696">
        <w:rPr>
          <w:rFonts w:ascii="Century Gothic" w:hAnsi="Century Gothic"/>
          <w:b w:val="0"/>
          <w:sz w:val="18"/>
          <w:szCs w:val="18"/>
        </w:rPr>
        <w:t xml:space="preserve"> </w:t>
      </w:r>
      <w:r w:rsidR="0032653A" w:rsidRPr="00AA2696">
        <w:rPr>
          <w:rFonts w:ascii="Century Gothic" w:hAnsi="Century Gothic"/>
          <w:b w:val="0"/>
          <w:sz w:val="18"/>
          <w:szCs w:val="18"/>
        </w:rPr>
        <w:t>50 </w:t>
      </w:r>
      <w:r w:rsidRPr="00AA2696">
        <w:rPr>
          <w:rFonts w:ascii="Century Gothic" w:hAnsi="Century Gothic"/>
          <w:b w:val="0"/>
          <w:sz w:val="18"/>
          <w:szCs w:val="18"/>
        </w:rPr>
        <w:t xml:space="preserve">000,00 </w:t>
      </w:r>
      <w:r w:rsidR="00E22BEE" w:rsidRPr="00AA2696">
        <w:rPr>
          <w:rFonts w:ascii="Century Gothic" w:hAnsi="Century Gothic"/>
          <w:b w:val="0"/>
          <w:sz w:val="18"/>
          <w:szCs w:val="18"/>
        </w:rPr>
        <w:t>PLN.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 w:rsidR="007307CF">
        <w:rPr>
          <w:rFonts w:ascii="Century Gothic" w:hAnsi="Century Gothic"/>
          <w:bCs/>
          <w:sz w:val="18"/>
          <w:szCs w:val="18"/>
        </w:rPr>
        <w:t>60</w:t>
      </w:r>
      <w:r w:rsidR="00115144">
        <w:rPr>
          <w:rFonts w:ascii="Century Gothic" w:hAnsi="Century Gothic"/>
          <w:bCs/>
          <w:sz w:val="18"/>
          <w:szCs w:val="18"/>
        </w:rPr>
        <w:t xml:space="preserve"> </w:t>
      </w:r>
      <w:r w:rsidR="004C10C4" w:rsidRPr="00354FB5">
        <w:rPr>
          <w:rFonts w:ascii="Century Gothic" w:hAnsi="Century Gothic"/>
          <w:bCs/>
          <w:sz w:val="18"/>
          <w:szCs w:val="18"/>
        </w:rPr>
        <w:t xml:space="preserve">dni </w:t>
      </w:r>
      <w:r w:rsidRPr="00354FB5">
        <w:rPr>
          <w:rFonts w:ascii="Century Gothic" w:hAnsi="Century Gothic"/>
          <w:bCs/>
          <w:sz w:val="18"/>
          <w:szCs w:val="18"/>
        </w:rPr>
        <w:t xml:space="preserve">od upływu terminu składania ofert. 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określonym przez Zamawiającego przy uwzględnieniu zapisów </w:t>
      </w:r>
      <w:r w:rsidR="00896992" w:rsidRPr="00354FB5">
        <w:rPr>
          <w:rFonts w:ascii="Century Gothic" w:hAnsi="Century Gothic"/>
          <w:bCs/>
          <w:sz w:val="18"/>
          <w:szCs w:val="18"/>
        </w:rPr>
        <w:t>Isto</w:t>
      </w:r>
      <w:r w:rsidR="00896992" w:rsidRPr="00354FB5">
        <w:rPr>
          <w:rFonts w:ascii="Century Gothic" w:hAnsi="Century Gothic"/>
          <w:bCs/>
          <w:sz w:val="18"/>
          <w:szCs w:val="18"/>
        </w:rPr>
        <w:t>t</w:t>
      </w:r>
      <w:r w:rsidR="00896992" w:rsidRPr="00354FB5">
        <w:rPr>
          <w:rFonts w:ascii="Century Gothic" w:hAnsi="Century Gothic"/>
          <w:bCs/>
          <w:sz w:val="18"/>
          <w:szCs w:val="18"/>
        </w:rPr>
        <w:t>nych p</w:t>
      </w:r>
      <w:r w:rsidR="00896992" w:rsidRPr="00354FB5">
        <w:rPr>
          <w:rFonts w:ascii="Century Gothic" w:hAnsi="Century Gothic"/>
          <w:bCs/>
          <w:sz w:val="18"/>
          <w:szCs w:val="18"/>
        </w:rPr>
        <w:t>o</w:t>
      </w:r>
      <w:r w:rsidR="00896992" w:rsidRPr="00354FB5">
        <w:rPr>
          <w:rFonts w:ascii="Century Gothic" w:hAnsi="Century Gothic"/>
          <w:bCs/>
          <w:sz w:val="18"/>
          <w:szCs w:val="18"/>
        </w:rPr>
        <w:t>stanowień umowy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załączonych do zapytania ofertowego.</w:t>
      </w:r>
    </w:p>
    <w:p w:rsidR="00A750E1" w:rsidRPr="00354FB5" w:rsidRDefault="00A750E1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354FB5">
        <w:rPr>
          <w:rFonts w:ascii="Century Gothic" w:hAnsi="Century Gothic"/>
          <w:bCs/>
          <w:sz w:val="18"/>
          <w:szCs w:val="18"/>
        </w:rPr>
        <w:t>z</w:t>
      </w:r>
      <w:r w:rsidRPr="00354FB5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0B4CE2" w:rsidRDefault="00093A3E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</w:t>
      </w:r>
      <w:r w:rsidR="00FF7B2F" w:rsidRPr="00354FB5">
        <w:rPr>
          <w:rFonts w:ascii="Century Gothic" w:hAnsi="Century Gothic"/>
          <w:bCs/>
          <w:sz w:val="18"/>
          <w:szCs w:val="18"/>
        </w:rPr>
        <w:t>……...……</w:t>
      </w:r>
    </w:p>
    <w:p w:rsidR="00511D62" w:rsidRPr="00511D62" w:rsidRDefault="00511D62" w:rsidP="00511D62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0C3178" w:rsidRPr="00354FB5" w:rsidRDefault="000C3178" w:rsidP="009713EC">
      <w:pPr>
        <w:pStyle w:val="Tekstpodstawowy2"/>
        <w:numPr>
          <w:ilvl w:val="0"/>
          <w:numId w:val="2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="008E08DA" w:rsidRPr="00354FB5">
        <w:rPr>
          <w:rFonts w:ascii="Century Gothic" w:hAnsi="Century Gothic"/>
          <w:sz w:val="18"/>
          <w:szCs w:val="18"/>
        </w:rPr>
        <w:t xml:space="preserve">  </w:t>
      </w:r>
      <w:r w:rsidR="00FF7B2F" w:rsidRPr="00354FB5">
        <w:rPr>
          <w:rFonts w:ascii="Century Gothic" w:hAnsi="Century Gothic"/>
          <w:sz w:val="18"/>
          <w:szCs w:val="18"/>
        </w:rPr>
        <w:t>...</w:t>
      </w:r>
      <w:r w:rsidRPr="00354FB5">
        <w:rPr>
          <w:rFonts w:ascii="Century Gothic" w:hAnsi="Century Gothic"/>
          <w:sz w:val="18"/>
          <w:szCs w:val="18"/>
        </w:rPr>
        <w:t>……………………</w:t>
      </w:r>
      <w:r w:rsidR="00093A3E" w:rsidRPr="00354FB5">
        <w:rPr>
          <w:rFonts w:ascii="Century Gothic" w:hAnsi="Century Gothic"/>
          <w:sz w:val="18"/>
          <w:szCs w:val="18"/>
        </w:rPr>
        <w:t>…………………</w:t>
      </w:r>
      <w:r w:rsidRPr="00354FB5">
        <w:rPr>
          <w:rFonts w:ascii="Century Gothic" w:hAnsi="Century Gothic"/>
          <w:sz w:val="18"/>
          <w:szCs w:val="18"/>
        </w:rPr>
        <w:t>…………………</w:t>
      </w:r>
    </w:p>
    <w:p w:rsidR="00FF7B2F" w:rsidRPr="00354FB5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</w:t>
      </w:r>
      <w:r w:rsidR="000C3178" w:rsidRPr="00354FB5">
        <w:rPr>
          <w:rFonts w:ascii="Century Gothic" w:hAnsi="Century Gothic"/>
          <w:i/>
          <w:sz w:val="18"/>
          <w:szCs w:val="18"/>
        </w:rPr>
        <w:t>(imię i nazwisko)</w:t>
      </w:r>
      <w:r w:rsidRPr="00354FB5">
        <w:rPr>
          <w:rFonts w:ascii="Century Gothic" w:hAnsi="Century Gothic"/>
          <w:sz w:val="18"/>
          <w:szCs w:val="18"/>
        </w:rPr>
        <w:t xml:space="preserve">      </w:t>
      </w:r>
    </w:p>
    <w:p w:rsidR="00B41A10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tel.</w:t>
      </w:r>
      <w:r w:rsidR="000C3178"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………………………………</w:t>
      </w:r>
      <w:r w:rsidR="000C3178" w:rsidRPr="00354FB5">
        <w:rPr>
          <w:rFonts w:ascii="Century Gothic" w:hAnsi="Century Gothic"/>
          <w:sz w:val="18"/>
          <w:szCs w:val="18"/>
        </w:rPr>
        <w:t>e-mail</w:t>
      </w:r>
      <w:r w:rsidR="008E08DA" w:rsidRPr="00354FB5">
        <w:rPr>
          <w:rFonts w:ascii="Century Gothic" w:hAnsi="Century Gothic"/>
          <w:sz w:val="18"/>
          <w:szCs w:val="18"/>
        </w:rPr>
        <w:t xml:space="preserve"> …………………………………………….</w:t>
      </w: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DD2EFB" w:rsidRPr="00354FB5" w:rsidRDefault="00DD2EFB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FF7B2F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CE4D23" w:rsidP="00CE4D23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................................,</w:t>
      </w:r>
      <w:r w:rsidR="00B41A10"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="00B41A10" w:rsidRPr="00354FB5">
        <w:rPr>
          <w:rFonts w:ascii="Century Gothic" w:hAnsi="Century Gothic"/>
          <w:sz w:val="18"/>
          <w:szCs w:val="18"/>
        </w:rPr>
        <w:t>.........</w:t>
      </w:r>
      <w:r w:rsidR="00093A3E" w:rsidRPr="00354FB5">
        <w:rPr>
          <w:rFonts w:ascii="Century Gothic" w:hAnsi="Century Gothic"/>
          <w:sz w:val="18"/>
          <w:szCs w:val="18"/>
        </w:rPr>
        <w:t>......</w:t>
      </w:r>
      <w:r w:rsidR="00B41A10" w:rsidRPr="00354FB5">
        <w:rPr>
          <w:rFonts w:ascii="Century Gothic" w:hAnsi="Century Gothic"/>
          <w:sz w:val="18"/>
          <w:szCs w:val="18"/>
        </w:rPr>
        <w:t xml:space="preserve">.............. </w:t>
      </w:r>
      <w:r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 xml:space="preserve">    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......................................................................</w:t>
      </w:r>
    </w:p>
    <w:p w:rsidR="00B0454E" w:rsidRPr="00354FB5" w:rsidRDefault="00B41A10" w:rsidP="00BD1D2C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="00DD2EFB" w:rsidRPr="00354FB5">
        <w:rPr>
          <w:rFonts w:ascii="Century Gothic" w:hAnsi="Century Gothic"/>
          <w:i/>
          <w:sz w:val="16"/>
          <w:szCs w:val="16"/>
        </w:rPr>
        <w:br/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lub upoważnionego </w:t>
      </w:r>
      <w:r w:rsidRPr="00354FB5">
        <w:rPr>
          <w:rFonts w:ascii="Century Gothic" w:hAnsi="Century Gothic"/>
          <w:i/>
          <w:sz w:val="16"/>
          <w:szCs w:val="16"/>
        </w:rPr>
        <w:t>przedstawiciela</w:t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 W</w:t>
      </w:r>
      <w:r w:rsidRPr="00354FB5">
        <w:rPr>
          <w:rFonts w:ascii="Century Gothic" w:hAnsi="Century Gothic"/>
          <w:i/>
          <w:sz w:val="16"/>
          <w:szCs w:val="16"/>
        </w:rPr>
        <w:t>ykonawcy</w:t>
      </w:r>
    </w:p>
    <w:p w:rsidR="005E455D" w:rsidRDefault="005E455D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p w:rsidR="001F48A5" w:rsidRDefault="001F48A5">
      <w:pPr>
        <w:autoSpaceDE/>
        <w:autoSpaceDN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br w:type="page"/>
      </w:r>
    </w:p>
    <w:p w:rsidR="005E455D" w:rsidRPr="005E455D" w:rsidRDefault="005E455D" w:rsidP="005E455D">
      <w:pPr>
        <w:pStyle w:val="BodyText21"/>
        <w:widowControl/>
        <w:tabs>
          <w:tab w:val="clear" w:pos="7797"/>
        </w:tabs>
        <w:spacing w:before="120"/>
        <w:jc w:val="right"/>
        <w:rPr>
          <w:rFonts w:ascii="Century Gothic" w:hAnsi="Century Gothic"/>
          <w:i/>
          <w:sz w:val="18"/>
          <w:szCs w:val="18"/>
        </w:rPr>
      </w:pPr>
      <w:r w:rsidRPr="005E455D">
        <w:rPr>
          <w:rFonts w:ascii="Century Gothic" w:hAnsi="Century Gothic"/>
          <w:i/>
          <w:sz w:val="18"/>
          <w:szCs w:val="18"/>
        </w:rPr>
        <w:lastRenderedPageBreak/>
        <w:t>Załącznik nr 1 do formularza oferta</w:t>
      </w:r>
    </w:p>
    <w:p w:rsidR="005E455D" w:rsidRPr="005E455D" w:rsidRDefault="005E455D" w:rsidP="005E455D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...................................................................................</w:t>
      </w:r>
    </w:p>
    <w:p w:rsidR="005E455D" w:rsidRPr="005E455D" w:rsidRDefault="005E455D" w:rsidP="005E455D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Nazwa (firma) wykonawcy albo wykonawców</w:t>
      </w:r>
    </w:p>
    <w:p w:rsidR="005E455D" w:rsidRPr="005E455D" w:rsidRDefault="005E455D" w:rsidP="005E455D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ubiegających się wspólnie o udzielenie zamówienia</w:t>
      </w:r>
    </w:p>
    <w:p w:rsidR="005E455D" w:rsidRPr="005E455D" w:rsidRDefault="005E455D" w:rsidP="005E455D">
      <w:pPr>
        <w:jc w:val="both"/>
        <w:rPr>
          <w:rFonts w:ascii="Century Gothic" w:hAnsi="Century Gothic" w:cs="Garamond"/>
          <w:sz w:val="18"/>
          <w:szCs w:val="18"/>
        </w:rPr>
      </w:pPr>
    </w:p>
    <w:p w:rsidR="005E455D" w:rsidRPr="005E455D" w:rsidRDefault="005E455D" w:rsidP="005E455D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5E455D" w:rsidRPr="005E455D" w:rsidRDefault="005E455D" w:rsidP="005E455D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5E455D" w:rsidRPr="005E455D" w:rsidRDefault="005E455D" w:rsidP="005E455D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  <w:r w:rsidRPr="005E455D">
        <w:rPr>
          <w:rFonts w:ascii="Century Gothic" w:hAnsi="Century Gothic" w:cs="Garamond"/>
          <w:b/>
          <w:sz w:val="18"/>
          <w:szCs w:val="18"/>
        </w:rPr>
        <w:t xml:space="preserve">WYKAZ USŁUG </w:t>
      </w:r>
    </w:p>
    <w:p w:rsidR="005E455D" w:rsidRPr="005E455D" w:rsidRDefault="005E455D" w:rsidP="005E455D">
      <w:pPr>
        <w:ind w:left="540"/>
        <w:jc w:val="center"/>
        <w:rPr>
          <w:rFonts w:ascii="Century Gothic" w:hAnsi="Century Gothic" w:cs="Garamond"/>
          <w:sz w:val="18"/>
          <w:szCs w:val="18"/>
        </w:rPr>
      </w:pPr>
    </w:p>
    <w:p w:rsidR="005E455D" w:rsidRPr="005E455D" w:rsidRDefault="005E455D" w:rsidP="001F48A5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 xml:space="preserve">Składając ofertę w postępowaniu o udzielenie zamówienia publicznego na: </w:t>
      </w:r>
      <w:r w:rsidR="001F48A5">
        <w:rPr>
          <w:rFonts w:ascii="Century Gothic" w:eastAsia="Calibri" w:hAnsi="Century Gothic"/>
          <w:b/>
          <w:sz w:val="18"/>
          <w:szCs w:val="18"/>
        </w:rPr>
        <w:t xml:space="preserve">Usługę </w:t>
      </w:r>
      <w:r w:rsidR="001F48A5" w:rsidRPr="00516842">
        <w:rPr>
          <w:rFonts w:ascii="Century Gothic" w:eastAsia="Calibri" w:hAnsi="Century Gothic"/>
          <w:b/>
          <w:sz w:val="18"/>
          <w:szCs w:val="18"/>
        </w:rPr>
        <w:t>pisemnych oraz ustnych tłumaczeń językowych</w:t>
      </w:r>
      <w:r w:rsidR="001F48A5">
        <w:rPr>
          <w:rFonts w:ascii="Century Gothic" w:eastAsia="Calibri" w:hAnsi="Century Gothic"/>
          <w:b/>
          <w:sz w:val="18"/>
          <w:szCs w:val="18"/>
        </w:rPr>
        <w:t xml:space="preserve"> (język angielski)</w:t>
      </w:r>
      <w:r w:rsidR="001F48A5" w:rsidRPr="00516842">
        <w:rPr>
          <w:rFonts w:ascii="Century Gothic" w:eastAsia="Calibri" w:hAnsi="Century Gothic"/>
          <w:b/>
          <w:sz w:val="18"/>
          <w:szCs w:val="18"/>
        </w:rPr>
        <w:t xml:space="preserve"> – w szczególności o tematyce geologii, zagadnień finansowych oraz zagadnień z zakresu stosunków międzynarodowych, problematyki Unii Europejskiej oraz przepisów i norm pr</w:t>
      </w:r>
      <w:r w:rsidR="001F48A5" w:rsidRPr="00516842">
        <w:rPr>
          <w:rFonts w:ascii="Century Gothic" w:eastAsia="Calibri" w:hAnsi="Century Gothic"/>
          <w:b/>
          <w:sz w:val="18"/>
          <w:szCs w:val="18"/>
        </w:rPr>
        <w:t>a</w:t>
      </w:r>
      <w:r w:rsidR="001F48A5" w:rsidRPr="00516842">
        <w:rPr>
          <w:rFonts w:ascii="Century Gothic" w:eastAsia="Calibri" w:hAnsi="Century Gothic"/>
          <w:b/>
          <w:sz w:val="18"/>
          <w:szCs w:val="18"/>
        </w:rPr>
        <w:t>wa krajowego i międzynarodowego</w:t>
      </w:r>
      <w:r w:rsidR="001F48A5">
        <w:rPr>
          <w:rFonts w:ascii="Century Gothic" w:eastAsia="Calibri" w:hAnsi="Century Gothic"/>
          <w:b/>
          <w:sz w:val="18"/>
          <w:szCs w:val="18"/>
        </w:rPr>
        <w:t xml:space="preserve">, </w:t>
      </w:r>
      <w:r w:rsidRPr="005E455D">
        <w:rPr>
          <w:rFonts w:ascii="Century Gothic" w:hAnsi="Century Gothic" w:cs="Garamond"/>
          <w:sz w:val="18"/>
          <w:szCs w:val="18"/>
        </w:rPr>
        <w:t>oświadczamy, że w ciągu ostatnich trzech lat, a jeżeli okres prowadzenia działalności jest krótszy, w tym okresie, zrealizowaliśmy następujące usługi tłumaczeń ustnych i pisemnych zgo</w:t>
      </w:r>
      <w:r w:rsidRPr="005E455D">
        <w:rPr>
          <w:rFonts w:ascii="Century Gothic" w:hAnsi="Century Gothic" w:cs="Garamond"/>
          <w:sz w:val="18"/>
          <w:szCs w:val="18"/>
        </w:rPr>
        <w:t>d</w:t>
      </w:r>
      <w:r w:rsidRPr="005E455D">
        <w:rPr>
          <w:rFonts w:ascii="Century Gothic" w:hAnsi="Century Gothic" w:cs="Garamond"/>
          <w:sz w:val="18"/>
          <w:szCs w:val="18"/>
        </w:rPr>
        <w:t>nie z warunkiem opisanym w punkcie 5.1 niniejszego zapytania ofertowego.</w:t>
      </w: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Poniżej wykaz zrealizowanych usług tłumaczeń ustnych i pisemnych:</w:t>
      </w: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57"/>
        <w:gridCol w:w="2257"/>
        <w:gridCol w:w="2257"/>
      </w:tblGrid>
      <w:tr w:rsidR="005E455D" w:rsidRPr="005E455D" w:rsidTr="00BF0D2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D" w:rsidRPr="005E455D" w:rsidRDefault="005E455D" w:rsidP="00BF0D26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5E455D">
              <w:rPr>
                <w:rFonts w:ascii="Century Gothic" w:hAnsi="Century Gothic" w:cs="Garamond"/>
                <w:sz w:val="18"/>
                <w:szCs w:val="18"/>
              </w:rPr>
              <w:t>Nazwa i adres podmiotu, na rzecz którego usługa została wykonana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D" w:rsidRPr="005E455D" w:rsidRDefault="005E455D" w:rsidP="00BF0D26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5E455D">
              <w:rPr>
                <w:rFonts w:ascii="Century Gothic" w:hAnsi="Century Gothic" w:cs="Garamond"/>
                <w:sz w:val="18"/>
                <w:szCs w:val="18"/>
              </w:rPr>
              <w:t xml:space="preserve">Przedmiot </w:t>
            </w:r>
            <w:r w:rsidRPr="005E455D">
              <w:rPr>
                <w:rFonts w:ascii="Century Gothic" w:hAnsi="Century Gothic" w:cs="Garamond"/>
                <w:sz w:val="18"/>
                <w:szCs w:val="18"/>
              </w:rPr>
              <w:br/>
              <w:t>zrealizowanej usługi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D" w:rsidRPr="005E455D" w:rsidRDefault="005E455D" w:rsidP="00BF0D26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5E455D">
              <w:rPr>
                <w:rFonts w:ascii="Century Gothic" w:hAnsi="Century Gothic" w:cs="Garamond"/>
                <w:sz w:val="18"/>
                <w:szCs w:val="18"/>
              </w:rPr>
              <w:t xml:space="preserve">Wartość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D" w:rsidRDefault="005E455D" w:rsidP="00BF0D26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</w:rPr>
            </w:pPr>
            <w:r w:rsidRPr="005E455D">
              <w:rPr>
                <w:rFonts w:ascii="Century Gothic" w:hAnsi="Century Gothic" w:cs="Garamond"/>
                <w:sz w:val="18"/>
                <w:szCs w:val="18"/>
              </w:rPr>
              <w:t>Data wykonania usługi</w:t>
            </w:r>
          </w:p>
          <w:p w:rsidR="00855433" w:rsidRPr="005E455D" w:rsidRDefault="00855433" w:rsidP="00BF0D26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</w:rPr>
              <w:t>od ……….. do………….</w:t>
            </w:r>
          </w:p>
        </w:tc>
      </w:tr>
      <w:tr w:rsidR="005E455D" w:rsidRPr="005E455D" w:rsidTr="00BF0D26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D" w:rsidRPr="005E455D" w:rsidRDefault="005E455D" w:rsidP="00BF0D26">
            <w:pPr>
              <w:suppressAutoHyphens/>
              <w:spacing w:after="200" w:line="276" w:lineRule="auto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D" w:rsidRPr="005E455D" w:rsidRDefault="005E455D" w:rsidP="00BF0D26">
            <w:pPr>
              <w:suppressAutoHyphens/>
              <w:spacing w:after="200" w:line="276" w:lineRule="auto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D" w:rsidRPr="005E455D" w:rsidRDefault="005E455D" w:rsidP="00BF0D26">
            <w:pPr>
              <w:suppressAutoHyphens/>
              <w:spacing w:after="200" w:line="276" w:lineRule="auto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D" w:rsidRPr="005E455D" w:rsidRDefault="005E455D" w:rsidP="00BF0D26">
            <w:pPr>
              <w:suppressAutoHyphens/>
              <w:spacing w:after="200" w:line="276" w:lineRule="auto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5E455D" w:rsidRPr="005E455D" w:rsidTr="00BF0D26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D" w:rsidRPr="005E455D" w:rsidRDefault="005E455D" w:rsidP="00BF0D26">
            <w:pPr>
              <w:suppressAutoHyphens/>
              <w:spacing w:after="200" w:line="276" w:lineRule="auto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D" w:rsidRPr="005E455D" w:rsidRDefault="005E455D" w:rsidP="00BF0D26">
            <w:pPr>
              <w:suppressAutoHyphens/>
              <w:spacing w:after="200" w:line="276" w:lineRule="auto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D" w:rsidRPr="005E455D" w:rsidRDefault="005E455D" w:rsidP="00BF0D26">
            <w:pPr>
              <w:suppressAutoHyphens/>
              <w:spacing w:after="200" w:line="276" w:lineRule="auto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D" w:rsidRPr="005E455D" w:rsidRDefault="005E455D" w:rsidP="00BF0D26">
            <w:pPr>
              <w:suppressAutoHyphens/>
              <w:spacing w:after="200" w:line="276" w:lineRule="auto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</w:tbl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  <w:lang w:eastAsia="ar-SA"/>
        </w:rPr>
      </w:pPr>
    </w:p>
    <w:p w:rsidR="005E455D" w:rsidRPr="001F48A5" w:rsidRDefault="005E455D" w:rsidP="005E455D">
      <w:pPr>
        <w:jc w:val="both"/>
        <w:rPr>
          <w:rFonts w:ascii="Century Gothic" w:hAnsi="Century Gothic" w:cs="Garamond"/>
          <w:b/>
          <w:sz w:val="18"/>
          <w:szCs w:val="18"/>
          <w:lang w:eastAsia="en-US"/>
        </w:rPr>
      </w:pPr>
      <w:r w:rsidRPr="001F48A5">
        <w:rPr>
          <w:rFonts w:ascii="Century Gothic" w:hAnsi="Century Gothic" w:cs="Garamond"/>
          <w:b/>
          <w:sz w:val="18"/>
          <w:szCs w:val="18"/>
        </w:rPr>
        <w:t>W załączeniu dokumenty potwierdzające, że wyżej wyszczególnione usługi zostały wykonane należycie.</w:t>
      </w: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5E455D" w:rsidRPr="005E455D" w:rsidRDefault="005E455D" w:rsidP="005E455D">
      <w:pPr>
        <w:pStyle w:val="BodyText21"/>
        <w:widowControl/>
        <w:tabs>
          <w:tab w:val="clear" w:pos="7797"/>
        </w:tabs>
        <w:spacing w:before="120"/>
        <w:jc w:val="right"/>
        <w:rPr>
          <w:rFonts w:ascii="Century Gothic" w:hAnsi="Century Gothic"/>
          <w:i/>
          <w:sz w:val="18"/>
          <w:szCs w:val="18"/>
        </w:rPr>
      </w:pPr>
    </w:p>
    <w:p w:rsidR="005E455D" w:rsidRPr="005E455D" w:rsidRDefault="005E455D" w:rsidP="005E455D">
      <w:pPr>
        <w:pStyle w:val="BodyText21"/>
        <w:widowControl/>
        <w:tabs>
          <w:tab w:val="clear" w:pos="7797"/>
        </w:tabs>
        <w:spacing w:before="120"/>
        <w:jc w:val="right"/>
        <w:rPr>
          <w:rFonts w:ascii="Century Gothic" w:hAnsi="Century Gothic"/>
          <w:i/>
          <w:sz w:val="18"/>
          <w:szCs w:val="18"/>
        </w:rPr>
      </w:pPr>
    </w:p>
    <w:p w:rsidR="005E455D" w:rsidRPr="005E455D" w:rsidRDefault="005E455D" w:rsidP="005E455D">
      <w:pPr>
        <w:adjustRightInd w:val="0"/>
        <w:spacing w:line="276" w:lineRule="auto"/>
        <w:rPr>
          <w:rFonts w:ascii="Century Gothic" w:hAnsi="Century Gothic"/>
          <w:sz w:val="18"/>
          <w:szCs w:val="18"/>
        </w:rPr>
      </w:pPr>
    </w:p>
    <w:p w:rsidR="005E455D" w:rsidRPr="005E455D" w:rsidRDefault="001F48A5" w:rsidP="001F48A5">
      <w:pPr>
        <w:ind w:right="38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</w:t>
      </w:r>
      <w:r w:rsidR="005E455D" w:rsidRPr="005E455D">
        <w:rPr>
          <w:rFonts w:ascii="Century Gothic" w:hAnsi="Century Gothic"/>
          <w:sz w:val="18"/>
          <w:szCs w:val="18"/>
        </w:rPr>
        <w:t>..........................,</w:t>
      </w:r>
      <w:r w:rsidR="005E455D" w:rsidRPr="005E455D">
        <w:rPr>
          <w:rFonts w:ascii="Century Gothic" w:hAnsi="Century Gothic"/>
          <w:i/>
          <w:sz w:val="18"/>
          <w:szCs w:val="18"/>
        </w:rPr>
        <w:t xml:space="preserve"> dnia </w:t>
      </w:r>
      <w:r w:rsidR="005E455D" w:rsidRPr="005E455D">
        <w:rPr>
          <w:rFonts w:ascii="Century Gothic" w:hAnsi="Century Gothic"/>
          <w:sz w:val="18"/>
          <w:szCs w:val="18"/>
        </w:rPr>
        <w:t xml:space="preserve">.............................                     </w:t>
      </w:r>
      <w:r>
        <w:rPr>
          <w:rFonts w:ascii="Century Gothic" w:hAnsi="Century Gothic"/>
          <w:sz w:val="18"/>
          <w:szCs w:val="18"/>
        </w:rPr>
        <w:t xml:space="preserve">                  </w:t>
      </w:r>
      <w:r w:rsidR="005E455D" w:rsidRPr="005E455D">
        <w:rPr>
          <w:rFonts w:ascii="Century Gothic" w:hAnsi="Century Gothic"/>
          <w:sz w:val="18"/>
          <w:szCs w:val="18"/>
        </w:rPr>
        <w:t>......................................................................</w:t>
      </w:r>
    </w:p>
    <w:p w:rsidR="005E455D" w:rsidRPr="005E455D" w:rsidRDefault="005E455D" w:rsidP="001F48A5">
      <w:pPr>
        <w:ind w:left="5812" w:right="382"/>
        <w:rPr>
          <w:rFonts w:ascii="Century Gothic" w:hAnsi="Century Gothic"/>
          <w:i/>
          <w:sz w:val="18"/>
          <w:szCs w:val="18"/>
        </w:rPr>
      </w:pPr>
      <w:r w:rsidRPr="005E455D">
        <w:rPr>
          <w:rFonts w:ascii="Century Gothic" w:hAnsi="Century Gothic"/>
          <w:i/>
          <w:sz w:val="18"/>
          <w:szCs w:val="18"/>
        </w:rPr>
        <w:t>podpis Wykonawcy lub upoważni</w:t>
      </w:r>
      <w:r w:rsidRPr="005E455D">
        <w:rPr>
          <w:rFonts w:ascii="Century Gothic" w:hAnsi="Century Gothic"/>
          <w:i/>
          <w:sz w:val="18"/>
          <w:szCs w:val="18"/>
        </w:rPr>
        <w:t>o</w:t>
      </w:r>
      <w:r w:rsidRPr="005E455D">
        <w:rPr>
          <w:rFonts w:ascii="Century Gothic" w:hAnsi="Century Gothic"/>
          <w:i/>
          <w:sz w:val="18"/>
          <w:szCs w:val="18"/>
        </w:rPr>
        <w:t>nego przedstawiciela Wykonawcy</w:t>
      </w:r>
    </w:p>
    <w:p w:rsidR="005E455D" w:rsidRPr="005E455D" w:rsidRDefault="005E455D" w:rsidP="005E455D">
      <w:pPr>
        <w:pStyle w:val="BodyText21"/>
        <w:widowControl/>
        <w:tabs>
          <w:tab w:val="clear" w:pos="7797"/>
        </w:tabs>
        <w:jc w:val="right"/>
        <w:rPr>
          <w:rFonts w:ascii="Century Gothic" w:hAnsi="Century Gothic"/>
          <w:i/>
          <w:sz w:val="18"/>
          <w:szCs w:val="18"/>
        </w:rPr>
      </w:pPr>
      <w:r w:rsidRPr="005E455D">
        <w:rPr>
          <w:rFonts w:ascii="Century Gothic" w:hAnsi="Century Gothic"/>
          <w:i/>
          <w:sz w:val="18"/>
          <w:szCs w:val="18"/>
        </w:rPr>
        <w:br w:type="page"/>
      </w:r>
      <w:r w:rsidRPr="005E455D">
        <w:rPr>
          <w:rFonts w:ascii="Century Gothic" w:hAnsi="Century Gothic"/>
          <w:i/>
          <w:sz w:val="18"/>
          <w:szCs w:val="18"/>
        </w:rPr>
        <w:lastRenderedPageBreak/>
        <w:t>Załącznik nr 2 do formularza oferta</w:t>
      </w:r>
    </w:p>
    <w:p w:rsidR="005E455D" w:rsidRPr="005E455D" w:rsidRDefault="005E455D" w:rsidP="005E455D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...................................................................................</w:t>
      </w:r>
    </w:p>
    <w:p w:rsidR="005E455D" w:rsidRPr="005E455D" w:rsidRDefault="005E455D" w:rsidP="005E455D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Nazwa (firma) wykonawcy albo wykonawców</w:t>
      </w:r>
    </w:p>
    <w:p w:rsidR="005E455D" w:rsidRPr="005E455D" w:rsidRDefault="005E455D" w:rsidP="005E455D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ubiegających się wspólnie o udzielenie zamówienia</w:t>
      </w:r>
    </w:p>
    <w:p w:rsidR="005E455D" w:rsidRPr="005E455D" w:rsidRDefault="005E455D" w:rsidP="005E455D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5E455D" w:rsidRPr="005E455D" w:rsidRDefault="005E455D" w:rsidP="005E455D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  <w:r w:rsidRPr="005E455D">
        <w:rPr>
          <w:rFonts w:ascii="Century Gothic" w:hAnsi="Century Gothic" w:cs="Garamond"/>
          <w:b/>
          <w:sz w:val="18"/>
          <w:szCs w:val="18"/>
        </w:rPr>
        <w:t>WYKAZ OSÓB</w:t>
      </w:r>
      <w:r w:rsidR="0058055B">
        <w:rPr>
          <w:rFonts w:ascii="Century Gothic" w:hAnsi="Century Gothic" w:cs="Garamond"/>
          <w:b/>
          <w:sz w:val="18"/>
          <w:szCs w:val="18"/>
        </w:rPr>
        <w:t xml:space="preserve">, </w:t>
      </w:r>
      <w:r w:rsidRPr="005E455D">
        <w:rPr>
          <w:rFonts w:ascii="Century Gothic" w:hAnsi="Century Gothic" w:cs="Arial"/>
          <w:b/>
          <w:sz w:val="18"/>
          <w:szCs w:val="18"/>
        </w:rPr>
        <w:t>KTÓRE BĘDĄ UCZESTNICZYŁY W WYKONANIU ZAMÓWIENIA</w:t>
      </w:r>
      <w:r w:rsidRPr="005E455D">
        <w:rPr>
          <w:rFonts w:ascii="Century Gothic" w:hAnsi="Century Gothic" w:cs="Garamond"/>
          <w:b/>
          <w:sz w:val="18"/>
          <w:szCs w:val="18"/>
        </w:rPr>
        <w:t xml:space="preserve"> </w:t>
      </w:r>
    </w:p>
    <w:p w:rsidR="005E455D" w:rsidRPr="005E455D" w:rsidRDefault="005E455D" w:rsidP="005E455D">
      <w:pPr>
        <w:ind w:left="540"/>
        <w:jc w:val="center"/>
        <w:rPr>
          <w:rFonts w:ascii="Century Gothic" w:hAnsi="Century Gothic" w:cs="Garamond"/>
          <w:sz w:val="18"/>
          <w:szCs w:val="18"/>
        </w:rPr>
      </w:pP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 xml:space="preserve">Składając ofertę w postępowaniu o udzielenie zamówienia publicznego na: </w:t>
      </w:r>
      <w:r w:rsidRPr="005E455D">
        <w:rPr>
          <w:rFonts w:ascii="Century Gothic" w:hAnsi="Century Gothic"/>
          <w:b/>
          <w:bCs/>
          <w:snapToGrid w:val="0"/>
          <w:sz w:val="18"/>
          <w:szCs w:val="18"/>
        </w:rPr>
        <w:t xml:space="preserve">usługi pisemnych oraz ustnych tłumaczeń językowych – w szczególności o tematyce geologii, zagadnień finansowych oraz zagadnień </w:t>
      </w:r>
      <w:r w:rsidR="0058055B">
        <w:rPr>
          <w:rFonts w:ascii="Century Gothic" w:hAnsi="Century Gothic"/>
          <w:b/>
          <w:bCs/>
          <w:snapToGrid w:val="0"/>
          <w:sz w:val="18"/>
          <w:szCs w:val="18"/>
        </w:rPr>
        <w:br/>
      </w:r>
      <w:r w:rsidRPr="005E455D">
        <w:rPr>
          <w:rFonts w:ascii="Century Gothic" w:hAnsi="Century Gothic"/>
          <w:b/>
          <w:bCs/>
          <w:snapToGrid w:val="0"/>
          <w:sz w:val="18"/>
          <w:szCs w:val="18"/>
        </w:rPr>
        <w:t>z zakresu stosunków międzynarodowych, problematyki Unii Europejskiej oraz przepisów i norm prawa kraj</w:t>
      </w:r>
      <w:r w:rsidRPr="005E455D">
        <w:rPr>
          <w:rFonts w:ascii="Century Gothic" w:hAnsi="Century Gothic"/>
          <w:b/>
          <w:bCs/>
          <w:snapToGrid w:val="0"/>
          <w:sz w:val="18"/>
          <w:szCs w:val="18"/>
        </w:rPr>
        <w:t>o</w:t>
      </w:r>
      <w:r w:rsidRPr="005E455D">
        <w:rPr>
          <w:rFonts w:ascii="Century Gothic" w:hAnsi="Century Gothic"/>
          <w:b/>
          <w:bCs/>
          <w:snapToGrid w:val="0"/>
          <w:sz w:val="18"/>
          <w:szCs w:val="18"/>
        </w:rPr>
        <w:t>wego i międzynarodowego</w:t>
      </w:r>
      <w:r w:rsidRPr="005E455D">
        <w:rPr>
          <w:rFonts w:ascii="Century Gothic" w:hAnsi="Century Gothic" w:cs="Garamond"/>
          <w:sz w:val="18"/>
          <w:szCs w:val="18"/>
        </w:rPr>
        <w:t xml:space="preserve"> oświadczamy, że dysponujemy </w:t>
      </w:r>
      <w:r w:rsidRPr="005E455D">
        <w:rPr>
          <w:rFonts w:ascii="Century Gothic" w:hAnsi="Century Gothic"/>
          <w:sz w:val="18"/>
          <w:szCs w:val="18"/>
        </w:rPr>
        <w:t>tłumaczami zatrudnionymi na podstawie umowy o pracę/umowę zlecenie/umowę o dzieło, którzy będą uczestniczyli  w wykonaniu zamówienia,</w:t>
      </w:r>
      <w:r w:rsidRPr="005E455D">
        <w:rPr>
          <w:rFonts w:ascii="Century Gothic" w:hAnsi="Century Gothic" w:cs="Garamond"/>
          <w:sz w:val="18"/>
          <w:szCs w:val="18"/>
        </w:rPr>
        <w:t xml:space="preserve"> zgodnie </w:t>
      </w:r>
      <w:r w:rsidR="0058055B">
        <w:rPr>
          <w:rFonts w:ascii="Century Gothic" w:hAnsi="Century Gothic" w:cs="Garamond"/>
          <w:sz w:val="18"/>
          <w:szCs w:val="18"/>
        </w:rPr>
        <w:br/>
      </w:r>
      <w:r w:rsidRPr="005E455D">
        <w:rPr>
          <w:rFonts w:ascii="Century Gothic" w:hAnsi="Century Gothic" w:cs="Garamond"/>
          <w:sz w:val="18"/>
          <w:szCs w:val="18"/>
        </w:rPr>
        <w:t>z warunkiem opisanym w punkcie 5.2 niniejszego zapytania ofertowego.</w:t>
      </w: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Poniżej wykaz osób:</w:t>
      </w:r>
    </w:p>
    <w:tbl>
      <w:tblPr>
        <w:tblW w:w="9358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339"/>
        <w:gridCol w:w="6450"/>
      </w:tblGrid>
      <w:tr w:rsidR="005E455D" w:rsidRPr="005E455D" w:rsidTr="001F48A5">
        <w:trPr>
          <w:trHeight w:val="584"/>
          <w:jc w:val="center"/>
        </w:trPr>
        <w:tc>
          <w:tcPr>
            <w:tcW w:w="569" w:type="dxa"/>
            <w:shd w:val="clear" w:color="auto" w:fill="F2F2F2"/>
            <w:vAlign w:val="center"/>
          </w:tcPr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339" w:type="dxa"/>
            <w:shd w:val="clear" w:color="auto" w:fill="F2F2F2"/>
            <w:vAlign w:val="center"/>
            <w:hideMark/>
          </w:tcPr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E455D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450" w:type="dxa"/>
            <w:shd w:val="clear" w:color="auto" w:fill="F2F2F2"/>
            <w:vAlign w:val="center"/>
          </w:tcPr>
          <w:p w:rsidR="005E455D" w:rsidRPr="005E455D" w:rsidRDefault="005E455D" w:rsidP="005E455D">
            <w:pPr>
              <w:widowControl w:val="0"/>
              <w:spacing w:line="36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Kwalifikacje</w:t>
            </w:r>
          </w:p>
        </w:tc>
      </w:tr>
      <w:tr w:rsidR="005E455D" w:rsidRPr="005E455D" w:rsidTr="001F48A5">
        <w:trPr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E455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</w:t>
            </w:r>
            <w:r w:rsidRPr="0058055B">
              <w:rPr>
                <w:rFonts w:ascii="Century Gothic" w:hAnsi="Century Gothic"/>
                <w:sz w:val="18"/>
                <w:szCs w:val="18"/>
              </w:rPr>
              <w:t>e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niu tekstów o tematyce geologii, zagadnień finansowych oraz zaga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nień z zakresu stosunków międzynarodowych, problematyki Unii Eur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pejskiej oraz przepisów i norm prawa krajowego i międzynarodowego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55D" w:rsidRPr="005E455D" w:rsidTr="001F48A5">
        <w:trPr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8055B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</w:t>
            </w:r>
            <w:r w:rsidRPr="0058055B">
              <w:rPr>
                <w:rFonts w:ascii="Century Gothic" w:hAnsi="Century Gothic"/>
                <w:sz w:val="18"/>
                <w:szCs w:val="18"/>
              </w:rPr>
              <w:t>e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niu tekstów o tematyce geologii, zagadnień finansowych oraz zaga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nień z zakresu stosunków międzynarodowych, problematyki Unii Eur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pejskiej oraz przepisów i norm prawa krajowego i międzynarodowego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55D" w:rsidRPr="005E455D" w:rsidTr="001F48A5">
        <w:trPr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E455D">
            <w:pPr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</w:t>
            </w:r>
            <w:r w:rsidRPr="0058055B">
              <w:rPr>
                <w:rFonts w:ascii="Century Gothic" w:hAnsi="Century Gothic"/>
                <w:sz w:val="18"/>
                <w:szCs w:val="18"/>
              </w:rPr>
              <w:t>e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niu tekstów o tematyce geologii, zagadnień finansowych oraz zaga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nień z zakresu stosunków międzynarodowych, problematyki Unii Eur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pejskiej oraz przepisów i norm prawa krajowego i międzynarodowego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55D" w:rsidRPr="005E455D" w:rsidTr="001F48A5">
        <w:trPr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E455D">
            <w:pPr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</w:t>
            </w:r>
            <w:r w:rsidRPr="0058055B">
              <w:rPr>
                <w:rFonts w:ascii="Century Gothic" w:hAnsi="Century Gothic"/>
                <w:sz w:val="18"/>
                <w:szCs w:val="18"/>
              </w:rPr>
              <w:t>e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niu tekstów o tematyce geologii, zagadnień finansowych oraz zaga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nień z zakresu stosunków międzynarodowych, problematyki Unii Eur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pejskiej oraz przepisów i norm prawa krajowego i międzynarodowego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55D" w:rsidRPr="005E455D" w:rsidTr="001F48A5">
        <w:trPr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E455D">
            <w:pPr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</w:t>
            </w:r>
            <w:r w:rsidRPr="0058055B">
              <w:rPr>
                <w:rFonts w:ascii="Century Gothic" w:hAnsi="Century Gothic"/>
                <w:sz w:val="18"/>
                <w:szCs w:val="18"/>
              </w:rPr>
              <w:t>e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niu tekstów o tematyce geologii, zagadnień finansowych oraz zaga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nień z zakresu stosunków międzynarodowych, problematyki Unii Eur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pejskiej oraz przepisów i norm prawa krajowego i międzynarodowego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55D" w:rsidRPr="005E455D" w:rsidTr="001F48A5">
        <w:trPr>
          <w:trHeight w:val="583"/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E455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przysięgły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tłumaczeniu tekstów o tematyce geologii, zagadnień finansowych oraz zagadnień z zakresu stosunków międzynarodowych, problematyki Unii Europejskiej oraz przepisów i norm prawa krajowego i międzynar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855433" w:rsidRPr="00855433" w:rsidRDefault="00517719" w:rsidP="00855433">
      <w:pPr>
        <w:spacing w:before="120"/>
        <w:outlineLvl w:val="0"/>
        <w:rPr>
          <w:rFonts w:ascii="Century Gothic" w:hAnsi="Century Gothic" w:cs="Arial"/>
          <w:sz w:val="18"/>
          <w:szCs w:val="18"/>
        </w:rPr>
      </w:pPr>
      <w:r w:rsidRPr="005E455D">
        <w:rPr>
          <w:rFonts w:ascii="Century Gothic" w:hAnsi="Century Gothic" w:cs="Arial"/>
          <w:sz w:val="18"/>
          <w:szCs w:val="18"/>
        </w:rPr>
        <w:t>Wykonawca dodaje wiersze według potrzeb.</w:t>
      </w:r>
    </w:p>
    <w:p w:rsidR="005E455D" w:rsidRPr="005E455D" w:rsidRDefault="005E455D" w:rsidP="005E455D">
      <w:pPr>
        <w:spacing w:before="120"/>
        <w:outlineLvl w:val="0"/>
        <w:rPr>
          <w:rFonts w:ascii="Century Gothic" w:hAnsi="Century Gothic" w:cs="Arial"/>
          <w:sz w:val="18"/>
          <w:szCs w:val="18"/>
        </w:rPr>
      </w:pPr>
    </w:p>
    <w:p w:rsidR="005E455D" w:rsidRPr="005E455D" w:rsidRDefault="005E455D" w:rsidP="005E455D">
      <w:pPr>
        <w:adjustRightInd w:val="0"/>
        <w:spacing w:line="276" w:lineRule="auto"/>
        <w:rPr>
          <w:rFonts w:ascii="Century Gothic" w:hAnsi="Century Gothic"/>
          <w:sz w:val="18"/>
          <w:szCs w:val="18"/>
        </w:rPr>
      </w:pPr>
    </w:p>
    <w:p w:rsidR="005E455D" w:rsidRPr="005E455D" w:rsidRDefault="005E455D" w:rsidP="005E455D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5E455D" w:rsidRPr="005E455D" w:rsidRDefault="005E455D" w:rsidP="001F48A5">
      <w:pPr>
        <w:ind w:right="382"/>
        <w:rPr>
          <w:rFonts w:ascii="Century Gothic" w:hAnsi="Century Gothic"/>
          <w:sz w:val="18"/>
          <w:szCs w:val="18"/>
        </w:rPr>
      </w:pPr>
      <w:r w:rsidRPr="005E455D">
        <w:rPr>
          <w:rFonts w:ascii="Century Gothic" w:hAnsi="Century Gothic"/>
          <w:sz w:val="18"/>
          <w:szCs w:val="18"/>
        </w:rPr>
        <w:t>................................,</w:t>
      </w:r>
      <w:r w:rsidRPr="005E455D">
        <w:rPr>
          <w:rFonts w:ascii="Century Gothic" w:hAnsi="Century Gothic"/>
          <w:i/>
          <w:sz w:val="18"/>
          <w:szCs w:val="18"/>
        </w:rPr>
        <w:t xml:space="preserve"> dnia </w:t>
      </w:r>
      <w:r w:rsidRPr="005E455D">
        <w:rPr>
          <w:rFonts w:ascii="Century Gothic" w:hAnsi="Century Gothic"/>
          <w:sz w:val="18"/>
          <w:szCs w:val="18"/>
        </w:rPr>
        <w:t xml:space="preserve">.............................                 </w:t>
      </w:r>
      <w:r w:rsidRPr="005E455D">
        <w:rPr>
          <w:rFonts w:ascii="Century Gothic" w:hAnsi="Century Gothic"/>
          <w:sz w:val="18"/>
          <w:szCs w:val="18"/>
        </w:rPr>
        <w:tab/>
      </w:r>
      <w:r w:rsidR="001F48A5">
        <w:rPr>
          <w:rFonts w:ascii="Century Gothic" w:hAnsi="Century Gothic"/>
          <w:sz w:val="18"/>
          <w:szCs w:val="18"/>
        </w:rPr>
        <w:t xml:space="preserve">              </w:t>
      </w:r>
      <w:r w:rsidRPr="005E455D">
        <w:rPr>
          <w:rFonts w:ascii="Century Gothic" w:hAnsi="Century Gothic"/>
          <w:sz w:val="18"/>
          <w:szCs w:val="18"/>
        </w:rPr>
        <w:t>.....................................................................</w:t>
      </w:r>
    </w:p>
    <w:p w:rsidR="005E455D" w:rsidRPr="005E455D" w:rsidRDefault="005E455D" w:rsidP="001F48A5">
      <w:pPr>
        <w:ind w:left="5812" w:right="382"/>
        <w:rPr>
          <w:rFonts w:ascii="Century Gothic" w:hAnsi="Century Gothic"/>
          <w:i/>
          <w:sz w:val="18"/>
          <w:szCs w:val="18"/>
        </w:rPr>
      </w:pPr>
      <w:r w:rsidRPr="005E455D">
        <w:rPr>
          <w:rFonts w:ascii="Century Gothic" w:hAnsi="Century Gothic"/>
          <w:i/>
          <w:sz w:val="18"/>
          <w:szCs w:val="18"/>
        </w:rPr>
        <w:t>podpis Wykonawcy lub upoważni</w:t>
      </w:r>
      <w:r w:rsidRPr="005E455D">
        <w:rPr>
          <w:rFonts w:ascii="Century Gothic" w:hAnsi="Century Gothic"/>
          <w:i/>
          <w:sz w:val="18"/>
          <w:szCs w:val="18"/>
        </w:rPr>
        <w:t>o</w:t>
      </w:r>
      <w:r w:rsidRPr="005E455D">
        <w:rPr>
          <w:rFonts w:ascii="Century Gothic" w:hAnsi="Century Gothic"/>
          <w:i/>
          <w:sz w:val="18"/>
          <w:szCs w:val="18"/>
        </w:rPr>
        <w:t>nego przedstawiciela Wykonawcy</w:t>
      </w:r>
    </w:p>
    <w:p w:rsidR="00357B54" w:rsidRPr="00354FB5" w:rsidRDefault="00357B54" w:rsidP="00165595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sectPr w:rsidR="00357B54" w:rsidRPr="00354FB5" w:rsidSect="007E7D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77" w:right="991" w:bottom="426" w:left="1418" w:header="709" w:footer="456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487E4A" w15:done="0"/>
  <w15:commentEx w15:paraId="67FE16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30" w:rsidRDefault="00023130">
      <w:r>
        <w:separator/>
      </w:r>
    </w:p>
  </w:endnote>
  <w:endnote w:type="continuationSeparator" w:id="0">
    <w:p w:rsidR="00023130" w:rsidRDefault="0002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5682"/>
      <w:docPartObj>
        <w:docPartGallery w:val="Page Numbers (Bottom of Page)"/>
        <w:docPartUnique/>
      </w:docPartObj>
    </w:sdtPr>
    <w:sdtEndPr/>
    <w:sdtContent>
      <w:p w:rsidR="009328D8" w:rsidRDefault="009328D8">
        <w:pPr>
          <w:pStyle w:val="Stopka"/>
          <w:jc w:val="right"/>
        </w:pPr>
        <w:r w:rsidRPr="00511D62">
          <w:rPr>
            <w:rFonts w:ascii="Century Gothic" w:hAnsi="Century Gothic"/>
            <w:sz w:val="18"/>
            <w:szCs w:val="18"/>
          </w:rPr>
          <w:fldChar w:fldCharType="begin"/>
        </w:r>
        <w:r w:rsidRPr="00511D62">
          <w:rPr>
            <w:rFonts w:ascii="Century Gothic" w:hAnsi="Century Gothic"/>
            <w:sz w:val="18"/>
            <w:szCs w:val="18"/>
          </w:rPr>
          <w:instrText>PAGE   \* MERGEFORMAT</w:instrText>
        </w:r>
        <w:r w:rsidRPr="00511D62">
          <w:rPr>
            <w:rFonts w:ascii="Century Gothic" w:hAnsi="Century Gothic"/>
            <w:sz w:val="18"/>
            <w:szCs w:val="18"/>
          </w:rPr>
          <w:fldChar w:fldCharType="separate"/>
        </w:r>
        <w:r w:rsidR="00165595">
          <w:rPr>
            <w:rFonts w:ascii="Century Gothic" w:hAnsi="Century Gothic"/>
            <w:noProof/>
            <w:sz w:val="18"/>
            <w:szCs w:val="18"/>
          </w:rPr>
          <w:t>5</w:t>
        </w:r>
        <w:r w:rsidRPr="00511D6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984"/>
      <w:gridCol w:w="1985"/>
      <w:gridCol w:w="2096"/>
      <w:gridCol w:w="1306"/>
    </w:tblGrid>
    <w:tr w:rsidR="009328D8" w:rsidTr="00C737A5">
      <w:tc>
        <w:tcPr>
          <w:tcW w:w="2127" w:type="dxa"/>
          <w:vAlign w:val="center"/>
        </w:tcPr>
        <w:p w:rsidR="009328D8" w:rsidRDefault="009328D8" w:rsidP="00C737A5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3581C98F" wp14:editId="4F1E4BD0">
                <wp:extent cx="1166446" cy="270152"/>
                <wp:effectExtent l="0" t="0" r="0" b="0"/>
                <wp:docPr id="14" name="Obraz 14" descr="Water Prot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ater Prot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65" cy="27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9328D8" w:rsidRDefault="009328D8" w:rsidP="00C737A5">
          <w:pPr>
            <w:pStyle w:val="Stopka"/>
            <w:jc w:val="center"/>
          </w:pPr>
          <w:r w:rsidRPr="007C0827">
            <w:rPr>
              <w:noProof/>
            </w:rPr>
            <w:drawing>
              <wp:inline distT="0" distB="0" distL="0" distR="0" wp14:anchorId="584F54BC" wp14:editId="767298E5">
                <wp:extent cx="832861" cy="388224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6" cy="39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9328D8" w:rsidRDefault="009328D8" w:rsidP="00C737A5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256078E9" wp14:editId="010B55E5">
                <wp:extent cx="716280" cy="259080"/>
                <wp:effectExtent l="0" t="0" r="7620" b="7620"/>
                <wp:docPr id="16" name="Obraz 16" descr="gec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gec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dxa"/>
          <w:vAlign w:val="center"/>
        </w:tcPr>
        <w:p w:rsidR="009328D8" w:rsidRDefault="009328D8" w:rsidP="00C737A5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2AEADE1A" wp14:editId="0F574FDC">
                <wp:extent cx="819785" cy="224155"/>
                <wp:effectExtent l="0" t="0" r="0" b="444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vAlign w:val="center"/>
        </w:tcPr>
        <w:p w:rsidR="009328D8" w:rsidRDefault="009328D8" w:rsidP="00C737A5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239F63AF" wp14:editId="34BFE79C">
                <wp:extent cx="362585" cy="301625"/>
                <wp:effectExtent l="0" t="0" r="0" b="3175"/>
                <wp:docPr id="18" name="Obraz 18" descr="Image result for ocean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Image result for ocean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8D8" w:rsidTr="00C737A5">
      <w:tc>
        <w:tcPr>
          <w:tcW w:w="2127" w:type="dxa"/>
          <w:vAlign w:val="center"/>
        </w:tcPr>
        <w:p w:rsidR="009328D8" w:rsidRDefault="009328D8" w:rsidP="00C737A5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41252240" wp14:editId="489FD9E3">
                <wp:extent cx="1104265" cy="207010"/>
                <wp:effectExtent l="0" t="0" r="635" b="2540"/>
                <wp:docPr id="19" name="Obraz 19" descr="C:\Users\mromano\Desktop\FRlogoEngrgb-farger,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mromano\Desktop\FRlogoEngrgb-farger,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9328D8" w:rsidRDefault="009328D8" w:rsidP="00C737A5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3776B986" wp14:editId="60B81E46">
                <wp:extent cx="716280" cy="319405"/>
                <wp:effectExtent l="0" t="0" r="7620" b="4445"/>
                <wp:docPr id="20" name="Obraz 20" descr="https://www.interreg-central.eu/Content.Node/GeoPLASMA-C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s://www.interreg-central.eu/Content.Node/GeoPLASMA-C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9328D8" w:rsidRDefault="009328D8" w:rsidP="00C737A5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126E400B" wp14:editId="2A9BACF4">
                <wp:extent cx="716280" cy="319405"/>
                <wp:effectExtent l="0" t="0" r="7620" b="4445"/>
                <wp:docPr id="21" name="Obraz 21" descr="Geo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Geo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dxa"/>
          <w:vAlign w:val="center"/>
        </w:tcPr>
        <w:p w:rsidR="009328D8" w:rsidRDefault="009328D8" w:rsidP="00C737A5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3146E701" wp14:editId="0818ED74">
                <wp:extent cx="707390" cy="440055"/>
                <wp:effectExtent l="0" t="0" r="0" b="0"/>
                <wp:docPr id="22" name="Obraz 2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vAlign w:val="center"/>
        </w:tcPr>
        <w:p w:rsidR="009328D8" w:rsidRDefault="009328D8" w:rsidP="00C737A5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3F5A37AF" wp14:editId="0317056D">
                <wp:extent cx="480390" cy="316523"/>
                <wp:effectExtent l="0" t="0" r="0" b="7620"/>
                <wp:docPr id="23" name="Obraz 23" descr="Image result for unia europejska 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Image result for unia europejska f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489" cy="31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28D8" w:rsidRDefault="009328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D8" w:rsidRDefault="009328D8">
    <w:pPr>
      <w:pStyle w:val="Stopka"/>
    </w:pP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984"/>
      <w:gridCol w:w="1985"/>
      <w:gridCol w:w="2096"/>
      <w:gridCol w:w="1306"/>
    </w:tblGrid>
    <w:tr w:rsidR="009328D8" w:rsidTr="008D5C07">
      <w:tc>
        <w:tcPr>
          <w:tcW w:w="2127" w:type="dxa"/>
          <w:vAlign w:val="center"/>
        </w:tcPr>
        <w:p w:rsidR="009328D8" w:rsidRDefault="009328D8" w:rsidP="00CF75D0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367BD258" wp14:editId="47413D41">
                <wp:extent cx="819785" cy="189865"/>
                <wp:effectExtent l="0" t="0" r="0" b="635"/>
                <wp:docPr id="1" name="Obraz 1" descr="Water Prot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ater Prot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9328D8" w:rsidRDefault="009328D8" w:rsidP="00CF75D0">
          <w:pPr>
            <w:pStyle w:val="Stopka"/>
            <w:jc w:val="center"/>
          </w:pPr>
          <w:r w:rsidRPr="007C0827">
            <w:rPr>
              <w:noProof/>
            </w:rPr>
            <w:drawing>
              <wp:inline distT="0" distB="0" distL="0" distR="0" wp14:anchorId="2CD7C4CD" wp14:editId="6CA5AC4F">
                <wp:extent cx="832861" cy="388224"/>
                <wp:effectExtent l="0" t="0" r="5715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6" cy="39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9328D8" w:rsidRDefault="009328D8" w:rsidP="00CF75D0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2AD0499D" wp14:editId="13A4C9B4">
                <wp:extent cx="716280" cy="259080"/>
                <wp:effectExtent l="0" t="0" r="7620" b="7620"/>
                <wp:docPr id="9" name="Obraz 9" descr="gec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gec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dxa"/>
          <w:vAlign w:val="center"/>
        </w:tcPr>
        <w:p w:rsidR="009328D8" w:rsidRDefault="009328D8" w:rsidP="00CF75D0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33DAC4AD" wp14:editId="6AB7E2DB">
                <wp:extent cx="819785" cy="224155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vAlign w:val="center"/>
        </w:tcPr>
        <w:p w:rsidR="009328D8" w:rsidRDefault="009328D8" w:rsidP="00CF75D0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2B86ECBD" wp14:editId="7234C7D4">
                <wp:extent cx="362585" cy="301625"/>
                <wp:effectExtent l="0" t="0" r="0" b="3175"/>
                <wp:docPr id="13" name="Obraz 13" descr="Image result for ocean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Image result for ocean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8D8" w:rsidTr="00FE3636">
      <w:tc>
        <w:tcPr>
          <w:tcW w:w="2127" w:type="dxa"/>
          <w:vAlign w:val="center"/>
        </w:tcPr>
        <w:p w:rsidR="009328D8" w:rsidRDefault="009328D8" w:rsidP="00CF75D0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6DE3008E" wp14:editId="38994132">
                <wp:extent cx="1104265" cy="207010"/>
                <wp:effectExtent l="0" t="0" r="635" b="2540"/>
                <wp:docPr id="7" name="Obraz 7" descr="C:\Users\mromano\Desktop\FRlogoEngrgb-farger,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mromano\Desktop\FRlogoEngrgb-farger,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9328D8" w:rsidRDefault="009328D8" w:rsidP="00CF75D0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6A66ED82" wp14:editId="09B285F9">
                <wp:extent cx="716280" cy="319405"/>
                <wp:effectExtent l="0" t="0" r="7620" b="4445"/>
                <wp:docPr id="11" name="Obraz 11" descr="https://www.interreg-central.eu/Content.Node/GeoPLASMA-C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s://www.interreg-central.eu/Content.Node/GeoPLASMA-C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9328D8" w:rsidRDefault="009328D8" w:rsidP="00CF75D0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20CA4A98" wp14:editId="0B9C7859">
                <wp:extent cx="716280" cy="319405"/>
                <wp:effectExtent l="0" t="0" r="7620" b="4445"/>
                <wp:docPr id="8" name="Obraz 8" descr="Geo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Geo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dxa"/>
          <w:vAlign w:val="center"/>
        </w:tcPr>
        <w:p w:rsidR="009328D8" w:rsidRDefault="009328D8" w:rsidP="00CF75D0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0CC19A9E" wp14:editId="7A556048">
                <wp:extent cx="707390" cy="440055"/>
                <wp:effectExtent l="0" t="0" r="0" b="0"/>
                <wp:docPr id="10" name="Obraz 10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vAlign w:val="center"/>
        </w:tcPr>
        <w:p w:rsidR="009328D8" w:rsidRDefault="009328D8" w:rsidP="00FE3636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385BB5E6" wp14:editId="315E0941">
                <wp:extent cx="480390" cy="316523"/>
                <wp:effectExtent l="0" t="0" r="0" b="7620"/>
                <wp:docPr id="25" name="Obraz 25" descr="Image result for unia europejska 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Image result for unia europejska f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489" cy="31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8D8" w:rsidTr="008D5C07">
      <w:tc>
        <w:tcPr>
          <w:tcW w:w="9498" w:type="dxa"/>
          <w:gridSpan w:val="5"/>
          <w:vAlign w:val="center"/>
        </w:tcPr>
        <w:p w:rsidR="009328D8" w:rsidRDefault="009328D8" w:rsidP="00CF75D0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F95CE23" wp14:editId="31121884">
                <wp:simplePos x="0" y="0"/>
                <wp:positionH relativeFrom="column">
                  <wp:posOffset>26670</wp:posOffset>
                </wp:positionH>
                <wp:positionV relativeFrom="paragraph">
                  <wp:posOffset>73025</wp:posOffset>
                </wp:positionV>
                <wp:extent cx="6781800" cy="266700"/>
                <wp:effectExtent l="0" t="0" r="0" b="0"/>
                <wp:wrapNone/>
                <wp:docPr id="4" name="Obraz 4" descr="D:\identyfikacja_new\akcept\WARSZAWA\PAPIER_KOLOR_PL_dó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identyfikacja_new\akcept\WARSZAWA\PAPIER_KOLOR_PL_dó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328D8" w:rsidRDefault="009328D8" w:rsidP="00CF7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30" w:rsidRDefault="00023130">
      <w:r>
        <w:separator/>
      </w:r>
    </w:p>
  </w:footnote>
  <w:footnote w:type="continuationSeparator" w:id="0">
    <w:p w:rsidR="00023130" w:rsidRDefault="0002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D8" w:rsidRDefault="009328D8" w:rsidP="00487F11">
    <w:pPr>
      <w:pStyle w:val="Nagwek"/>
      <w:jc w:val="right"/>
      <w:rPr>
        <w:rFonts w:ascii="Century Gothic" w:hAnsi="Century Gothic"/>
        <w:i/>
        <w:color w:val="000000" w:themeColor="text1"/>
        <w:sz w:val="16"/>
        <w:szCs w:val="16"/>
      </w:rPr>
    </w:pPr>
    <w:r w:rsidRPr="00487F11">
      <w:rPr>
        <w:rFonts w:ascii="Century Gothic" w:hAnsi="Century Gothic"/>
        <w:i/>
        <w:sz w:val="16"/>
        <w:szCs w:val="16"/>
      </w:rPr>
      <w:t>Sygn. post. nr NZP-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244-</w:t>
    </w:r>
    <w:r>
      <w:rPr>
        <w:rFonts w:ascii="Century Gothic" w:hAnsi="Century Gothic"/>
        <w:i/>
        <w:color w:val="000000" w:themeColor="text1"/>
        <w:sz w:val="16"/>
        <w:szCs w:val="16"/>
      </w:rPr>
      <w:t>60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/2020</w:t>
    </w:r>
  </w:p>
  <w:p w:rsidR="009328D8" w:rsidRPr="00487F11" w:rsidRDefault="009328D8" w:rsidP="00487F11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D8" w:rsidRDefault="009328D8">
    <w:pPr>
      <w:pStyle w:val="Nagwek"/>
    </w:pPr>
    <w:r w:rsidRPr="00475C57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537D9B3" wp14:editId="6AA77D39">
          <wp:simplePos x="0" y="0"/>
          <wp:positionH relativeFrom="margin">
            <wp:posOffset>-887730</wp:posOffset>
          </wp:positionH>
          <wp:positionV relativeFrom="margin">
            <wp:posOffset>-1380490</wp:posOffset>
          </wp:positionV>
          <wp:extent cx="7537450" cy="14300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KOLOR-01__2 kopia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C1265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51D6AE5"/>
    <w:multiLevelType w:val="singleLevel"/>
    <w:tmpl w:val="57A60FFE"/>
    <w:lvl w:ilvl="0">
      <w:start w:val="1"/>
      <w:numFmt w:val="decimal"/>
      <w:lvlText w:val="%1)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2">
    <w:nsid w:val="06947C2C"/>
    <w:multiLevelType w:val="hybridMultilevel"/>
    <w:tmpl w:val="8C04F09A"/>
    <w:lvl w:ilvl="0" w:tplc="2DB28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C86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B235F5C"/>
    <w:multiLevelType w:val="hybridMultilevel"/>
    <w:tmpl w:val="9992EB06"/>
    <w:lvl w:ilvl="0" w:tplc="D69809C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5531"/>
    <w:multiLevelType w:val="hybridMultilevel"/>
    <w:tmpl w:val="8B64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45B"/>
    <w:multiLevelType w:val="hybridMultilevel"/>
    <w:tmpl w:val="A7B40E5C"/>
    <w:lvl w:ilvl="0" w:tplc="D944B23E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843ED7"/>
    <w:multiLevelType w:val="hybridMultilevel"/>
    <w:tmpl w:val="914C90DE"/>
    <w:lvl w:ilvl="0" w:tplc="3B08201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5E07"/>
    <w:multiLevelType w:val="hybridMultilevel"/>
    <w:tmpl w:val="8B64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1E06E8"/>
    <w:multiLevelType w:val="hybridMultilevel"/>
    <w:tmpl w:val="9D4E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56F14"/>
    <w:multiLevelType w:val="hybridMultilevel"/>
    <w:tmpl w:val="44BAFBFC"/>
    <w:lvl w:ilvl="0" w:tplc="BED8D9CC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B0C01"/>
    <w:multiLevelType w:val="multilevel"/>
    <w:tmpl w:val="31B8CDBC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ascii="Century Gothic" w:hAnsi="Century Gothic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aramond" w:hAnsi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aramond" w:hAnsi="Garamond" w:hint="default"/>
        <w:sz w:val="20"/>
      </w:rPr>
    </w:lvl>
  </w:abstractNum>
  <w:abstractNum w:abstractNumId="15">
    <w:nsid w:val="2B0F0F73"/>
    <w:multiLevelType w:val="hybridMultilevel"/>
    <w:tmpl w:val="71CE85E4"/>
    <w:lvl w:ilvl="0" w:tplc="3A10C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5F5F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D901E43"/>
    <w:multiLevelType w:val="hybridMultilevel"/>
    <w:tmpl w:val="4AE21FC2"/>
    <w:lvl w:ilvl="0" w:tplc="C162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CF665A"/>
    <w:multiLevelType w:val="singleLevel"/>
    <w:tmpl w:val="CD9422C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</w:abstractNum>
  <w:abstractNum w:abstractNumId="20">
    <w:nsid w:val="32D3782F"/>
    <w:multiLevelType w:val="singleLevel"/>
    <w:tmpl w:val="ADD2E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160A11"/>
    <w:multiLevelType w:val="singleLevel"/>
    <w:tmpl w:val="4B323BDE"/>
    <w:lvl w:ilvl="0">
      <w:start w:val="1"/>
      <w:numFmt w:val="decimal"/>
      <w:lvlText w:val="%1)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23">
    <w:nsid w:val="42417028"/>
    <w:multiLevelType w:val="hybridMultilevel"/>
    <w:tmpl w:val="ED405EEA"/>
    <w:lvl w:ilvl="0" w:tplc="0762B7A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4">
    <w:nsid w:val="42F3346F"/>
    <w:multiLevelType w:val="hybridMultilevel"/>
    <w:tmpl w:val="660C39B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F1553"/>
    <w:multiLevelType w:val="hybridMultilevel"/>
    <w:tmpl w:val="E68C0C22"/>
    <w:lvl w:ilvl="0" w:tplc="04150011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26">
    <w:nsid w:val="4D9C246E"/>
    <w:multiLevelType w:val="multilevel"/>
    <w:tmpl w:val="BBA08514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15FBE"/>
    <w:multiLevelType w:val="hybridMultilevel"/>
    <w:tmpl w:val="9D4E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767D7"/>
    <w:multiLevelType w:val="hybridMultilevel"/>
    <w:tmpl w:val="8B64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2256C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6A3636"/>
    <w:multiLevelType w:val="hybridMultilevel"/>
    <w:tmpl w:val="71CE85E4"/>
    <w:lvl w:ilvl="0" w:tplc="3A10C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0F50C5"/>
    <w:multiLevelType w:val="hybridMultilevel"/>
    <w:tmpl w:val="B28E72F8"/>
    <w:lvl w:ilvl="0" w:tplc="7CE255A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E32BD"/>
    <w:multiLevelType w:val="hybridMultilevel"/>
    <w:tmpl w:val="8B64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C5797"/>
    <w:multiLevelType w:val="singleLevel"/>
    <w:tmpl w:val="FECED5CE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18"/>
        <w:szCs w:val="18"/>
      </w:rPr>
    </w:lvl>
  </w:abstractNum>
  <w:abstractNum w:abstractNumId="35">
    <w:nsid w:val="60237BDD"/>
    <w:multiLevelType w:val="singleLevel"/>
    <w:tmpl w:val="BFE2F4C4"/>
    <w:lvl w:ilvl="0">
      <w:start w:val="1"/>
      <w:numFmt w:val="decimal"/>
      <w:lvlText w:val="%1)"/>
      <w:legacy w:legacy="1" w:legacySpace="0" w:legacyIndent="336"/>
      <w:lvlJc w:val="left"/>
      <w:rPr>
        <w:rFonts w:ascii="Century Gothic" w:hAnsi="Century Gothic" w:cs="Times New Roman" w:hint="default"/>
      </w:rPr>
    </w:lvl>
  </w:abstractNum>
  <w:abstractNum w:abstractNumId="36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7">
    <w:nsid w:val="63E51DBA"/>
    <w:multiLevelType w:val="hybridMultilevel"/>
    <w:tmpl w:val="28B4F1A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4E200C1"/>
    <w:multiLevelType w:val="singleLevel"/>
    <w:tmpl w:val="CDFAA59C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9">
    <w:nsid w:val="65425D9E"/>
    <w:multiLevelType w:val="hybridMultilevel"/>
    <w:tmpl w:val="E68C0C22"/>
    <w:lvl w:ilvl="0" w:tplc="04150011">
      <w:start w:val="1"/>
      <w:numFmt w:val="decimal"/>
      <w:lvlText w:val="%1)"/>
      <w:lvlJc w:val="left"/>
      <w:pPr>
        <w:ind w:left="18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abstractNum w:abstractNumId="40">
    <w:nsid w:val="6C122DBA"/>
    <w:multiLevelType w:val="multilevel"/>
    <w:tmpl w:val="A9722C4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>
    <w:nsid w:val="6CC33396"/>
    <w:multiLevelType w:val="singleLevel"/>
    <w:tmpl w:val="ADD2E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6F4B6262"/>
    <w:multiLevelType w:val="hybridMultilevel"/>
    <w:tmpl w:val="47E0F4A8"/>
    <w:lvl w:ilvl="0" w:tplc="0762B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9F3870"/>
    <w:multiLevelType w:val="hybridMultilevel"/>
    <w:tmpl w:val="9C145954"/>
    <w:lvl w:ilvl="0" w:tplc="3A10C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3"/>
  </w:num>
  <w:num w:numId="3">
    <w:abstractNumId w:val="36"/>
  </w:num>
  <w:num w:numId="4">
    <w:abstractNumId w:val="3"/>
  </w:num>
  <w:num w:numId="5">
    <w:abstractNumId w:val="10"/>
  </w:num>
  <w:num w:numId="6">
    <w:abstractNumId w:val="21"/>
  </w:num>
  <w:num w:numId="7">
    <w:abstractNumId w:val="27"/>
  </w:num>
  <w:num w:numId="8">
    <w:abstractNumId w:val="5"/>
  </w:num>
  <w:num w:numId="9">
    <w:abstractNumId w:val="14"/>
  </w:num>
  <w:num w:numId="10">
    <w:abstractNumId w:val="26"/>
  </w:num>
  <w:num w:numId="11">
    <w:abstractNumId w:val="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7"/>
  </w:num>
  <w:num w:numId="15">
    <w:abstractNumId w:val="15"/>
  </w:num>
  <w:num w:numId="16">
    <w:abstractNumId w:val="19"/>
  </w:num>
  <w:num w:numId="17">
    <w:abstractNumId w:val="25"/>
  </w:num>
  <w:num w:numId="18">
    <w:abstractNumId w:val="39"/>
  </w:num>
  <w:num w:numId="19">
    <w:abstractNumId w:val="34"/>
  </w:num>
  <w:num w:numId="20">
    <w:abstractNumId w:val="2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2"/>
  </w:num>
  <w:num w:numId="32">
    <w:abstractNumId w:val="29"/>
  </w:num>
  <w:num w:numId="33">
    <w:abstractNumId w:val="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"/>
  </w:num>
  <w:num w:numId="37">
    <w:abstractNumId w:val="24"/>
  </w:num>
  <w:num w:numId="38">
    <w:abstractNumId w:val="4"/>
  </w:num>
  <w:num w:numId="39">
    <w:abstractNumId w:val="7"/>
  </w:num>
  <w:num w:numId="40">
    <w:abstractNumId w:val="31"/>
  </w:num>
  <w:num w:numId="41">
    <w:abstractNumId w:val="12"/>
  </w:num>
  <w:num w:numId="42">
    <w:abstractNumId w:val="33"/>
  </w:num>
  <w:num w:numId="43">
    <w:abstractNumId w:val="11"/>
  </w:num>
  <w:num w:numId="44">
    <w:abstractNumId w:val="32"/>
  </w:num>
  <w:num w:numId="4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ołowski Michał">
    <w15:presenceInfo w15:providerId="AD" w15:userId="S-1-5-21-1935655697-179605362-725345543-7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2ACA"/>
    <w:rsid w:val="000035AC"/>
    <w:rsid w:val="00005B87"/>
    <w:rsid w:val="00005C2E"/>
    <w:rsid w:val="00006EB6"/>
    <w:rsid w:val="00007500"/>
    <w:rsid w:val="00007839"/>
    <w:rsid w:val="0001066C"/>
    <w:rsid w:val="0001068E"/>
    <w:rsid w:val="00011E6F"/>
    <w:rsid w:val="00013BEA"/>
    <w:rsid w:val="000228FF"/>
    <w:rsid w:val="00022E8A"/>
    <w:rsid w:val="00023130"/>
    <w:rsid w:val="000233B4"/>
    <w:rsid w:val="000265D1"/>
    <w:rsid w:val="00026B62"/>
    <w:rsid w:val="0002753E"/>
    <w:rsid w:val="0002784C"/>
    <w:rsid w:val="00030C3A"/>
    <w:rsid w:val="0003159B"/>
    <w:rsid w:val="000317A8"/>
    <w:rsid w:val="00031914"/>
    <w:rsid w:val="000328CB"/>
    <w:rsid w:val="00032C60"/>
    <w:rsid w:val="000332FB"/>
    <w:rsid w:val="00033C62"/>
    <w:rsid w:val="00035C4D"/>
    <w:rsid w:val="00035F20"/>
    <w:rsid w:val="0004004B"/>
    <w:rsid w:val="000408F5"/>
    <w:rsid w:val="0004134F"/>
    <w:rsid w:val="00041F79"/>
    <w:rsid w:val="000432D6"/>
    <w:rsid w:val="000435B9"/>
    <w:rsid w:val="0004380F"/>
    <w:rsid w:val="00043821"/>
    <w:rsid w:val="00043E71"/>
    <w:rsid w:val="00044CAA"/>
    <w:rsid w:val="00044F32"/>
    <w:rsid w:val="00045170"/>
    <w:rsid w:val="000469B4"/>
    <w:rsid w:val="00046ED0"/>
    <w:rsid w:val="0004756B"/>
    <w:rsid w:val="00050404"/>
    <w:rsid w:val="00052978"/>
    <w:rsid w:val="000536D1"/>
    <w:rsid w:val="000539F3"/>
    <w:rsid w:val="00053AEE"/>
    <w:rsid w:val="00053EB3"/>
    <w:rsid w:val="00053FAB"/>
    <w:rsid w:val="00056B67"/>
    <w:rsid w:val="00057E3D"/>
    <w:rsid w:val="000614A7"/>
    <w:rsid w:val="00061C7F"/>
    <w:rsid w:val="0006442F"/>
    <w:rsid w:val="00065353"/>
    <w:rsid w:val="000655FC"/>
    <w:rsid w:val="0006575F"/>
    <w:rsid w:val="0007184D"/>
    <w:rsid w:val="00071D37"/>
    <w:rsid w:val="0007204B"/>
    <w:rsid w:val="000721C0"/>
    <w:rsid w:val="000726EB"/>
    <w:rsid w:val="00080451"/>
    <w:rsid w:val="00083851"/>
    <w:rsid w:val="0008710C"/>
    <w:rsid w:val="000913B4"/>
    <w:rsid w:val="000938B1"/>
    <w:rsid w:val="00093A3E"/>
    <w:rsid w:val="00093A8F"/>
    <w:rsid w:val="000942B2"/>
    <w:rsid w:val="0009596C"/>
    <w:rsid w:val="00097531"/>
    <w:rsid w:val="0009799B"/>
    <w:rsid w:val="000A0BA6"/>
    <w:rsid w:val="000A204D"/>
    <w:rsid w:val="000A3273"/>
    <w:rsid w:val="000A372D"/>
    <w:rsid w:val="000A53F1"/>
    <w:rsid w:val="000B0710"/>
    <w:rsid w:val="000B1FE0"/>
    <w:rsid w:val="000B23C0"/>
    <w:rsid w:val="000B23FD"/>
    <w:rsid w:val="000B2544"/>
    <w:rsid w:val="000B2E54"/>
    <w:rsid w:val="000B3694"/>
    <w:rsid w:val="000B3FAB"/>
    <w:rsid w:val="000B4CE2"/>
    <w:rsid w:val="000B6386"/>
    <w:rsid w:val="000C275A"/>
    <w:rsid w:val="000C3178"/>
    <w:rsid w:val="000C481B"/>
    <w:rsid w:val="000C4D97"/>
    <w:rsid w:val="000C547D"/>
    <w:rsid w:val="000C5DDA"/>
    <w:rsid w:val="000C6FF8"/>
    <w:rsid w:val="000D03BE"/>
    <w:rsid w:val="000D1127"/>
    <w:rsid w:val="000D69ED"/>
    <w:rsid w:val="000E03EA"/>
    <w:rsid w:val="000E0416"/>
    <w:rsid w:val="000E1535"/>
    <w:rsid w:val="000E206B"/>
    <w:rsid w:val="000E2C5E"/>
    <w:rsid w:val="000E3D77"/>
    <w:rsid w:val="000E4DF1"/>
    <w:rsid w:val="000E53D2"/>
    <w:rsid w:val="000E745C"/>
    <w:rsid w:val="000F10E4"/>
    <w:rsid w:val="000F1E9F"/>
    <w:rsid w:val="000F215D"/>
    <w:rsid w:val="000F2548"/>
    <w:rsid w:val="000F25A3"/>
    <w:rsid w:val="000F3361"/>
    <w:rsid w:val="000F3544"/>
    <w:rsid w:val="000F4508"/>
    <w:rsid w:val="000F60B9"/>
    <w:rsid w:val="000F6C3B"/>
    <w:rsid w:val="000F703A"/>
    <w:rsid w:val="000F79EC"/>
    <w:rsid w:val="0010047B"/>
    <w:rsid w:val="001015A7"/>
    <w:rsid w:val="00101FE0"/>
    <w:rsid w:val="001029CC"/>
    <w:rsid w:val="00102FCF"/>
    <w:rsid w:val="0010489A"/>
    <w:rsid w:val="00105E47"/>
    <w:rsid w:val="00110A8D"/>
    <w:rsid w:val="00111C00"/>
    <w:rsid w:val="0011347E"/>
    <w:rsid w:val="00113F77"/>
    <w:rsid w:val="00115144"/>
    <w:rsid w:val="001154F4"/>
    <w:rsid w:val="00116754"/>
    <w:rsid w:val="001201D4"/>
    <w:rsid w:val="001207C0"/>
    <w:rsid w:val="0012173A"/>
    <w:rsid w:val="00123C9F"/>
    <w:rsid w:val="00124652"/>
    <w:rsid w:val="00124CF9"/>
    <w:rsid w:val="001251F5"/>
    <w:rsid w:val="00127655"/>
    <w:rsid w:val="00127A30"/>
    <w:rsid w:val="00130571"/>
    <w:rsid w:val="001314B6"/>
    <w:rsid w:val="00135B5E"/>
    <w:rsid w:val="00135BFD"/>
    <w:rsid w:val="00135DA8"/>
    <w:rsid w:val="00136BD7"/>
    <w:rsid w:val="00137405"/>
    <w:rsid w:val="00137A1C"/>
    <w:rsid w:val="001401F6"/>
    <w:rsid w:val="00141430"/>
    <w:rsid w:val="00141FAF"/>
    <w:rsid w:val="001515D4"/>
    <w:rsid w:val="00155CB0"/>
    <w:rsid w:val="00162C8E"/>
    <w:rsid w:val="00164DD4"/>
    <w:rsid w:val="00165595"/>
    <w:rsid w:val="00167E36"/>
    <w:rsid w:val="00171070"/>
    <w:rsid w:val="0017112B"/>
    <w:rsid w:val="001716D1"/>
    <w:rsid w:val="00172A35"/>
    <w:rsid w:val="00174664"/>
    <w:rsid w:val="00175EF3"/>
    <w:rsid w:val="00177D7F"/>
    <w:rsid w:val="001802E5"/>
    <w:rsid w:val="00182009"/>
    <w:rsid w:val="00182A9F"/>
    <w:rsid w:val="00183B79"/>
    <w:rsid w:val="00184179"/>
    <w:rsid w:val="00184E6A"/>
    <w:rsid w:val="00186619"/>
    <w:rsid w:val="00187155"/>
    <w:rsid w:val="001873B3"/>
    <w:rsid w:val="00191289"/>
    <w:rsid w:val="00191CF4"/>
    <w:rsid w:val="00192436"/>
    <w:rsid w:val="00192D7B"/>
    <w:rsid w:val="00195274"/>
    <w:rsid w:val="001958FC"/>
    <w:rsid w:val="00196B69"/>
    <w:rsid w:val="0019796D"/>
    <w:rsid w:val="001A1556"/>
    <w:rsid w:val="001A1692"/>
    <w:rsid w:val="001A1B34"/>
    <w:rsid w:val="001A42F5"/>
    <w:rsid w:val="001A4CA9"/>
    <w:rsid w:val="001A569F"/>
    <w:rsid w:val="001B0280"/>
    <w:rsid w:val="001B1C06"/>
    <w:rsid w:val="001B1CF1"/>
    <w:rsid w:val="001B2027"/>
    <w:rsid w:val="001B7EEA"/>
    <w:rsid w:val="001C0175"/>
    <w:rsid w:val="001C3D5D"/>
    <w:rsid w:val="001C467A"/>
    <w:rsid w:val="001C664B"/>
    <w:rsid w:val="001C7BB3"/>
    <w:rsid w:val="001D1D33"/>
    <w:rsid w:val="001D236E"/>
    <w:rsid w:val="001D3568"/>
    <w:rsid w:val="001D491F"/>
    <w:rsid w:val="001D4DA4"/>
    <w:rsid w:val="001D5638"/>
    <w:rsid w:val="001D595F"/>
    <w:rsid w:val="001D5D13"/>
    <w:rsid w:val="001D6123"/>
    <w:rsid w:val="001D788D"/>
    <w:rsid w:val="001D7A43"/>
    <w:rsid w:val="001E186B"/>
    <w:rsid w:val="001E361D"/>
    <w:rsid w:val="001E3F08"/>
    <w:rsid w:val="001E743B"/>
    <w:rsid w:val="001E77DD"/>
    <w:rsid w:val="001F20FA"/>
    <w:rsid w:val="001F34A2"/>
    <w:rsid w:val="001F48A5"/>
    <w:rsid w:val="001F538D"/>
    <w:rsid w:val="001F683D"/>
    <w:rsid w:val="001F746C"/>
    <w:rsid w:val="0020066F"/>
    <w:rsid w:val="00200D5D"/>
    <w:rsid w:val="002015A1"/>
    <w:rsid w:val="00203815"/>
    <w:rsid w:val="00204CE7"/>
    <w:rsid w:val="0020779B"/>
    <w:rsid w:val="0021001A"/>
    <w:rsid w:val="002106DA"/>
    <w:rsid w:val="00210F55"/>
    <w:rsid w:val="00210FEA"/>
    <w:rsid w:val="002127C4"/>
    <w:rsid w:val="00212C93"/>
    <w:rsid w:val="002149AB"/>
    <w:rsid w:val="00215B29"/>
    <w:rsid w:val="00215BF8"/>
    <w:rsid w:val="002162A1"/>
    <w:rsid w:val="00220B6A"/>
    <w:rsid w:val="00220CEE"/>
    <w:rsid w:val="00221DE8"/>
    <w:rsid w:val="002228C0"/>
    <w:rsid w:val="00223D1F"/>
    <w:rsid w:val="0022489F"/>
    <w:rsid w:val="00224E92"/>
    <w:rsid w:val="0022670D"/>
    <w:rsid w:val="00227D6A"/>
    <w:rsid w:val="0023241E"/>
    <w:rsid w:val="00232700"/>
    <w:rsid w:val="002336D4"/>
    <w:rsid w:val="0023752E"/>
    <w:rsid w:val="00241755"/>
    <w:rsid w:val="00242F36"/>
    <w:rsid w:val="002513F1"/>
    <w:rsid w:val="00254180"/>
    <w:rsid w:val="0025459A"/>
    <w:rsid w:val="002570C9"/>
    <w:rsid w:val="002578D3"/>
    <w:rsid w:val="002606F7"/>
    <w:rsid w:val="00260B58"/>
    <w:rsid w:val="00262D21"/>
    <w:rsid w:val="002637DA"/>
    <w:rsid w:val="00264939"/>
    <w:rsid w:val="002650F6"/>
    <w:rsid w:val="00265F79"/>
    <w:rsid w:val="00266BCB"/>
    <w:rsid w:val="00266D3F"/>
    <w:rsid w:val="00267869"/>
    <w:rsid w:val="002700BE"/>
    <w:rsid w:val="0027321B"/>
    <w:rsid w:val="00275051"/>
    <w:rsid w:val="002750CA"/>
    <w:rsid w:val="002762E2"/>
    <w:rsid w:val="00276EC5"/>
    <w:rsid w:val="00277257"/>
    <w:rsid w:val="00277927"/>
    <w:rsid w:val="00281FEC"/>
    <w:rsid w:val="00282E9D"/>
    <w:rsid w:val="00282EBD"/>
    <w:rsid w:val="00283C30"/>
    <w:rsid w:val="00284349"/>
    <w:rsid w:val="00284D42"/>
    <w:rsid w:val="0028740C"/>
    <w:rsid w:val="00287A07"/>
    <w:rsid w:val="002967B5"/>
    <w:rsid w:val="00297BE2"/>
    <w:rsid w:val="002A08C2"/>
    <w:rsid w:val="002A2C00"/>
    <w:rsid w:val="002A5790"/>
    <w:rsid w:val="002A60FE"/>
    <w:rsid w:val="002A6350"/>
    <w:rsid w:val="002A6722"/>
    <w:rsid w:val="002A6C25"/>
    <w:rsid w:val="002A7094"/>
    <w:rsid w:val="002A7C36"/>
    <w:rsid w:val="002B0545"/>
    <w:rsid w:val="002B1EC8"/>
    <w:rsid w:val="002B2967"/>
    <w:rsid w:val="002B3617"/>
    <w:rsid w:val="002B47DA"/>
    <w:rsid w:val="002B517A"/>
    <w:rsid w:val="002B5BBD"/>
    <w:rsid w:val="002B7073"/>
    <w:rsid w:val="002C061F"/>
    <w:rsid w:val="002C1946"/>
    <w:rsid w:val="002C6BFA"/>
    <w:rsid w:val="002C6E18"/>
    <w:rsid w:val="002C7683"/>
    <w:rsid w:val="002C7BE5"/>
    <w:rsid w:val="002D2175"/>
    <w:rsid w:val="002D2D2C"/>
    <w:rsid w:val="002D35B1"/>
    <w:rsid w:val="002D3DE3"/>
    <w:rsid w:val="002D5E11"/>
    <w:rsid w:val="002E2209"/>
    <w:rsid w:val="002E37D2"/>
    <w:rsid w:val="002E4C42"/>
    <w:rsid w:val="002E4ECD"/>
    <w:rsid w:val="002E7B3B"/>
    <w:rsid w:val="002F047E"/>
    <w:rsid w:val="002F08DA"/>
    <w:rsid w:val="002F1042"/>
    <w:rsid w:val="002F1C8F"/>
    <w:rsid w:val="002F45BD"/>
    <w:rsid w:val="002F7369"/>
    <w:rsid w:val="00301BF5"/>
    <w:rsid w:val="00304352"/>
    <w:rsid w:val="00304FA6"/>
    <w:rsid w:val="00305629"/>
    <w:rsid w:val="003068AE"/>
    <w:rsid w:val="0031506D"/>
    <w:rsid w:val="00315087"/>
    <w:rsid w:val="00316A82"/>
    <w:rsid w:val="003171F5"/>
    <w:rsid w:val="0032005A"/>
    <w:rsid w:val="00321AFE"/>
    <w:rsid w:val="00321E5C"/>
    <w:rsid w:val="003227F4"/>
    <w:rsid w:val="003229FF"/>
    <w:rsid w:val="00323D18"/>
    <w:rsid w:val="003242C5"/>
    <w:rsid w:val="00324DFC"/>
    <w:rsid w:val="0032653A"/>
    <w:rsid w:val="00330022"/>
    <w:rsid w:val="003301EE"/>
    <w:rsid w:val="00331187"/>
    <w:rsid w:val="0033268F"/>
    <w:rsid w:val="00334814"/>
    <w:rsid w:val="00335314"/>
    <w:rsid w:val="00335A11"/>
    <w:rsid w:val="0033691F"/>
    <w:rsid w:val="003402FC"/>
    <w:rsid w:val="00343D40"/>
    <w:rsid w:val="0034609B"/>
    <w:rsid w:val="00347EAE"/>
    <w:rsid w:val="00350529"/>
    <w:rsid w:val="0035114D"/>
    <w:rsid w:val="003513DF"/>
    <w:rsid w:val="0035448C"/>
    <w:rsid w:val="00354FB5"/>
    <w:rsid w:val="00356C66"/>
    <w:rsid w:val="00357B54"/>
    <w:rsid w:val="00360E8D"/>
    <w:rsid w:val="00362CBD"/>
    <w:rsid w:val="00363401"/>
    <w:rsid w:val="0036345F"/>
    <w:rsid w:val="00364B86"/>
    <w:rsid w:val="00372A65"/>
    <w:rsid w:val="003730E1"/>
    <w:rsid w:val="003731A2"/>
    <w:rsid w:val="003805CC"/>
    <w:rsid w:val="00381B48"/>
    <w:rsid w:val="00384504"/>
    <w:rsid w:val="003857DC"/>
    <w:rsid w:val="00385FB4"/>
    <w:rsid w:val="00387722"/>
    <w:rsid w:val="00391EBB"/>
    <w:rsid w:val="003923DC"/>
    <w:rsid w:val="0039413A"/>
    <w:rsid w:val="00394B43"/>
    <w:rsid w:val="00395420"/>
    <w:rsid w:val="003960D5"/>
    <w:rsid w:val="003966EF"/>
    <w:rsid w:val="00397144"/>
    <w:rsid w:val="00397234"/>
    <w:rsid w:val="003A0B23"/>
    <w:rsid w:val="003A14CA"/>
    <w:rsid w:val="003A1C2D"/>
    <w:rsid w:val="003A5E1C"/>
    <w:rsid w:val="003A648E"/>
    <w:rsid w:val="003A75AF"/>
    <w:rsid w:val="003B289C"/>
    <w:rsid w:val="003B4AF0"/>
    <w:rsid w:val="003B5C15"/>
    <w:rsid w:val="003B6206"/>
    <w:rsid w:val="003C021A"/>
    <w:rsid w:val="003C035A"/>
    <w:rsid w:val="003C1E28"/>
    <w:rsid w:val="003C2825"/>
    <w:rsid w:val="003C4B0F"/>
    <w:rsid w:val="003C5DBC"/>
    <w:rsid w:val="003D1A86"/>
    <w:rsid w:val="003D4B8C"/>
    <w:rsid w:val="003D5D60"/>
    <w:rsid w:val="003D78F0"/>
    <w:rsid w:val="003D799F"/>
    <w:rsid w:val="003D7A80"/>
    <w:rsid w:val="003E04D1"/>
    <w:rsid w:val="003E3631"/>
    <w:rsid w:val="003E437D"/>
    <w:rsid w:val="003E43E2"/>
    <w:rsid w:val="003E4481"/>
    <w:rsid w:val="003E6B29"/>
    <w:rsid w:val="003E769A"/>
    <w:rsid w:val="003E7B64"/>
    <w:rsid w:val="003F254B"/>
    <w:rsid w:val="003F39EC"/>
    <w:rsid w:val="003F4785"/>
    <w:rsid w:val="003F58A6"/>
    <w:rsid w:val="003F6896"/>
    <w:rsid w:val="004005EA"/>
    <w:rsid w:val="004019A1"/>
    <w:rsid w:val="00401C43"/>
    <w:rsid w:val="00403D80"/>
    <w:rsid w:val="00404F96"/>
    <w:rsid w:val="004063CE"/>
    <w:rsid w:val="004070B2"/>
    <w:rsid w:val="00411228"/>
    <w:rsid w:val="004144B0"/>
    <w:rsid w:val="004151CF"/>
    <w:rsid w:val="00416527"/>
    <w:rsid w:val="004167FF"/>
    <w:rsid w:val="0041681D"/>
    <w:rsid w:val="00416CDD"/>
    <w:rsid w:val="00421C6C"/>
    <w:rsid w:val="00422285"/>
    <w:rsid w:val="00422A09"/>
    <w:rsid w:val="0042508B"/>
    <w:rsid w:val="00425DE7"/>
    <w:rsid w:val="00426097"/>
    <w:rsid w:val="004269BA"/>
    <w:rsid w:val="00426DE1"/>
    <w:rsid w:val="004271AD"/>
    <w:rsid w:val="00430874"/>
    <w:rsid w:val="00430B6B"/>
    <w:rsid w:val="004313B0"/>
    <w:rsid w:val="0043150E"/>
    <w:rsid w:val="00432480"/>
    <w:rsid w:val="00433C4D"/>
    <w:rsid w:val="00437199"/>
    <w:rsid w:val="00437362"/>
    <w:rsid w:val="00437C8D"/>
    <w:rsid w:val="004402D1"/>
    <w:rsid w:val="00440AA0"/>
    <w:rsid w:val="0044235A"/>
    <w:rsid w:val="00442ECE"/>
    <w:rsid w:val="004438B3"/>
    <w:rsid w:val="004454C5"/>
    <w:rsid w:val="004455EE"/>
    <w:rsid w:val="004463F0"/>
    <w:rsid w:val="00446584"/>
    <w:rsid w:val="00446A79"/>
    <w:rsid w:val="00446F78"/>
    <w:rsid w:val="0045281E"/>
    <w:rsid w:val="004531B5"/>
    <w:rsid w:val="004550C4"/>
    <w:rsid w:val="00456E52"/>
    <w:rsid w:val="00457ADA"/>
    <w:rsid w:val="00457E06"/>
    <w:rsid w:val="00457F99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66438"/>
    <w:rsid w:val="00470202"/>
    <w:rsid w:val="00471F13"/>
    <w:rsid w:val="0047287A"/>
    <w:rsid w:val="004732DA"/>
    <w:rsid w:val="00473D29"/>
    <w:rsid w:val="00475C57"/>
    <w:rsid w:val="00476D0C"/>
    <w:rsid w:val="004824A7"/>
    <w:rsid w:val="00484DDD"/>
    <w:rsid w:val="00484E5A"/>
    <w:rsid w:val="00486632"/>
    <w:rsid w:val="00487F11"/>
    <w:rsid w:val="00490E3B"/>
    <w:rsid w:val="00492943"/>
    <w:rsid w:val="00493254"/>
    <w:rsid w:val="004936B5"/>
    <w:rsid w:val="00495491"/>
    <w:rsid w:val="00495AF6"/>
    <w:rsid w:val="00496CA0"/>
    <w:rsid w:val="00497765"/>
    <w:rsid w:val="004A1A5C"/>
    <w:rsid w:val="004A1AFD"/>
    <w:rsid w:val="004A1FFA"/>
    <w:rsid w:val="004A38B6"/>
    <w:rsid w:val="004A6C94"/>
    <w:rsid w:val="004A77F6"/>
    <w:rsid w:val="004B0902"/>
    <w:rsid w:val="004B1123"/>
    <w:rsid w:val="004B3E81"/>
    <w:rsid w:val="004B4B2C"/>
    <w:rsid w:val="004B5D77"/>
    <w:rsid w:val="004B629B"/>
    <w:rsid w:val="004B770D"/>
    <w:rsid w:val="004C0395"/>
    <w:rsid w:val="004C10C4"/>
    <w:rsid w:val="004C2CB0"/>
    <w:rsid w:val="004C4E0E"/>
    <w:rsid w:val="004C6652"/>
    <w:rsid w:val="004C7635"/>
    <w:rsid w:val="004C7810"/>
    <w:rsid w:val="004D2B47"/>
    <w:rsid w:val="004D3D34"/>
    <w:rsid w:val="004D5661"/>
    <w:rsid w:val="004D5DAA"/>
    <w:rsid w:val="004D61F3"/>
    <w:rsid w:val="004D620E"/>
    <w:rsid w:val="004D76C5"/>
    <w:rsid w:val="004E0042"/>
    <w:rsid w:val="004E0DA2"/>
    <w:rsid w:val="004F00D3"/>
    <w:rsid w:val="004F0E35"/>
    <w:rsid w:val="004F1445"/>
    <w:rsid w:val="004F2BAA"/>
    <w:rsid w:val="004F2BC4"/>
    <w:rsid w:val="004F576D"/>
    <w:rsid w:val="00501E0C"/>
    <w:rsid w:val="005020C1"/>
    <w:rsid w:val="0050366F"/>
    <w:rsid w:val="00505D6B"/>
    <w:rsid w:val="00506191"/>
    <w:rsid w:val="00507073"/>
    <w:rsid w:val="00507459"/>
    <w:rsid w:val="005077E2"/>
    <w:rsid w:val="005109D0"/>
    <w:rsid w:val="00510D3B"/>
    <w:rsid w:val="00511D62"/>
    <w:rsid w:val="0051204B"/>
    <w:rsid w:val="0051360B"/>
    <w:rsid w:val="00514586"/>
    <w:rsid w:val="005146BB"/>
    <w:rsid w:val="00514F26"/>
    <w:rsid w:val="00515F47"/>
    <w:rsid w:val="00516633"/>
    <w:rsid w:val="0051674B"/>
    <w:rsid w:val="00516842"/>
    <w:rsid w:val="00517719"/>
    <w:rsid w:val="00520989"/>
    <w:rsid w:val="005219CE"/>
    <w:rsid w:val="00522163"/>
    <w:rsid w:val="0052238B"/>
    <w:rsid w:val="00524C6A"/>
    <w:rsid w:val="00525EBD"/>
    <w:rsid w:val="00526177"/>
    <w:rsid w:val="005266BC"/>
    <w:rsid w:val="005273F4"/>
    <w:rsid w:val="00530F63"/>
    <w:rsid w:val="005325DF"/>
    <w:rsid w:val="00534517"/>
    <w:rsid w:val="005350A4"/>
    <w:rsid w:val="00535FE2"/>
    <w:rsid w:val="00536F65"/>
    <w:rsid w:val="00542430"/>
    <w:rsid w:val="00542E43"/>
    <w:rsid w:val="00543036"/>
    <w:rsid w:val="00544970"/>
    <w:rsid w:val="005452C4"/>
    <w:rsid w:val="005454F5"/>
    <w:rsid w:val="00553837"/>
    <w:rsid w:val="0055511C"/>
    <w:rsid w:val="00556FF3"/>
    <w:rsid w:val="00557092"/>
    <w:rsid w:val="00557730"/>
    <w:rsid w:val="0055789B"/>
    <w:rsid w:val="0056234C"/>
    <w:rsid w:val="0056412C"/>
    <w:rsid w:val="00564DD7"/>
    <w:rsid w:val="00565F43"/>
    <w:rsid w:val="005672D0"/>
    <w:rsid w:val="0057100A"/>
    <w:rsid w:val="00572039"/>
    <w:rsid w:val="00572A53"/>
    <w:rsid w:val="005744CB"/>
    <w:rsid w:val="00574815"/>
    <w:rsid w:val="00577000"/>
    <w:rsid w:val="0058055B"/>
    <w:rsid w:val="00580681"/>
    <w:rsid w:val="00580B91"/>
    <w:rsid w:val="00580CBD"/>
    <w:rsid w:val="00580E5E"/>
    <w:rsid w:val="005817C7"/>
    <w:rsid w:val="005821DD"/>
    <w:rsid w:val="00590294"/>
    <w:rsid w:val="00591E3E"/>
    <w:rsid w:val="005922C1"/>
    <w:rsid w:val="005929ED"/>
    <w:rsid w:val="00593354"/>
    <w:rsid w:val="00593B7D"/>
    <w:rsid w:val="00594D28"/>
    <w:rsid w:val="0059533A"/>
    <w:rsid w:val="00595FBD"/>
    <w:rsid w:val="005A0FF1"/>
    <w:rsid w:val="005A185A"/>
    <w:rsid w:val="005A1A71"/>
    <w:rsid w:val="005A31BC"/>
    <w:rsid w:val="005A324F"/>
    <w:rsid w:val="005A74D1"/>
    <w:rsid w:val="005A764D"/>
    <w:rsid w:val="005A7656"/>
    <w:rsid w:val="005A7D4B"/>
    <w:rsid w:val="005B0017"/>
    <w:rsid w:val="005B01A8"/>
    <w:rsid w:val="005B029A"/>
    <w:rsid w:val="005B1E23"/>
    <w:rsid w:val="005B423B"/>
    <w:rsid w:val="005B5080"/>
    <w:rsid w:val="005B51EF"/>
    <w:rsid w:val="005B594E"/>
    <w:rsid w:val="005B5D4A"/>
    <w:rsid w:val="005C140E"/>
    <w:rsid w:val="005C2169"/>
    <w:rsid w:val="005C2931"/>
    <w:rsid w:val="005C39CE"/>
    <w:rsid w:val="005C5EEB"/>
    <w:rsid w:val="005C659B"/>
    <w:rsid w:val="005D00BF"/>
    <w:rsid w:val="005D0FA1"/>
    <w:rsid w:val="005D2814"/>
    <w:rsid w:val="005D281E"/>
    <w:rsid w:val="005D2E46"/>
    <w:rsid w:val="005D4EF9"/>
    <w:rsid w:val="005D5732"/>
    <w:rsid w:val="005E05C1"/>
    <w:rsid w:val="005E07D0"/>
    <w:rsid w:val="005E168A"/>
    <w:rsid w:val="005E177E"/>
    <w:rsid w:val="005E282B"/>
    <w:rsid w:val="005E3772"/>
    <w:rsid w:val="005E455D"/>
    <w:rsid w:val="005E6031"/>
    <w:rsid w:val="005F443D"/>
    <w:rsid w:val="005F455F"/>
    <w:rsid w:val="005F45C8"/>
    <w:rsid w:val="005F494E"/>
    <w:rsid w:val="005F49CA"/>
    <w:rsid w:val="005F5C21"/>
    <w:rsid w:val="005F6C34"/>
    <w:rsid w:val="005F7FAF"/>
    <w:rsid w:val="006011F3"/>
    <w:rsid w:val="00601DF6"/>
    <w:rsid w:val="00602961"/>
    <w:rsid w:val="00605EC3"/>
    <w:rsid w:val="00611103"/>
    <w:rsid w:val="00613003"/>
    <w:rsid w:val="0061361E"/>
    <w:rsid w:val="00620AEA"/>
    <w:rsid w:val="006218E9"/>
    <w:rsid w:val="00621CE0"/>
    <w:rsid w:val="006227E8"/>
    <w:rsid w:val="00624D9A"/>
    <w:rsid w:val="006253D4"/>
    <w:rsid w:val="006270AC"/>
    <w:rsid w:val="00627AEA"/>
    <w:rsid w:val="006306A0"/>
    <w:rsid w:val="00630D86"/>
    <w:rsid w:val="00631922"/>
    <w:rsid w:val="006323B7"/>
    <w:rsid w:val="00637024"/>
    <w:rsid w:val="006419DA"/>
    <w:rsid w:val="006448FF"/>
    <w:rsid w:val="00646C4F"/>
    <w:rsid w:val="00647EE9"/>
    <w:rsid w:val="00650210"/>
    <w:rsid w:val="006512B2"/>
    <w:rsid w:val="006523C1"/>
    <w:rsid w:val="00660C07"/>
    <w:rsid w:val="00664910"/>
    <w:rsid w:val="00665444"/>
    <w:rsid w:val="00666928"/>
    <w:rsid w:val="00667A0B"/>
    <w:rsid w:val="00670B40"/>
    <w:rsid w:val="006716EB"/>
    <w:rsid w:val="00672B5A"/>
    <w:rsid w:val="00673D66"/>
    <w:rsid w:val="00674C59"/>
    <w:rsid w:val="00675714"/>
    <w:rsid w:val="00675EA9"/>
    <w:rsid w:val="0067648D"/>
    <w:rsid w:val="00676E48"/>
    <w:rsid w:val="006806BB"/>
    <w:rsid w:val="006819FA"/>
    <w:rsid w:val="00682344"/>
    <w:rsid w:val="00683F9A"/>
    <w:rsid w:val="006846D8"/>
    <w:rsid w:val="00685E78"/>
    <w:rsid w:val="00686DD2"/>
    <w:rsid w:val="00690ACC"/>
    <w:rsid w:val="00692AA3"/>
    <w:rsid w:val="00692F55"/>
    <w:rsid w:val="00693383"/>
    <w:rsid w:val="0069370D"/>
    <w:rsid w:val="00694456"/>
    <w:rsid w:val="006950F9"/>
    <w:rsid w:val="00695F87"/>
    <w:rsid w:val="0069736D"/>
    <w:rsid w:val="00697CA0"/>
    <w:rsid w:val="00697E80"/>
    <w:rsid w:val="006A09CC"/>
    <w:rsid w:val="006A0A04"/>
    <w:rsid w:val="006A0B9C"/>
    <w:rsid w:val="006A1B33"/>
    <w:rsid w:val="006A52C6"/>
    <w:rsid w:val="006A53A6"/>
    <w:rsid w:val="006A7A38"/>
    <w:rsid w:val="006B278F"/>
    <w:rsid w:val="006B291D"/>
    <w:rsid w:val="006B29AC"/>
    <w:rsid w:val="006B3257"/>
    <w:rsid w:val="006C28F5"/>
    <w:rsid w:val="006C374A"/>
    <w:rsid w:val="006C4654"/>
    <w:rsid w:val="006D0205"/>
    <w:rsid w:val="006D16F6"/>
    <w:rsid w:val="006D2D84"/>
    <w:rsid w:val="006D58BC"/>
    <w:rsid w:val="006E03C3"/>
    <w:rsid w:val="006E29EA"/>
    <w:rsid w:val="006E2D20"/>
    <w:rsid w:val="006E2EBA"/>
    <w:rsid w:val="006E2EF9"/>
    <w:rsid w:val="006E3D01"/>
    <w:rsid w:val="006E4CD7"/>
    <w:rsid w:val="006E4D92"/>
    <w:rsid w:val="006E6890"/>
    <w:rsid w:val="006E7906"/>
    <w:rsid w:val="006E7C36"/>
    <w:rsid w:val="006E7D0C"/>
    <w:rsid w:val="006F2316"/>
    <w:rsid w:val="006F27DC"/>
    <w:rsid w:val="006F2EE1"/>
    <w:rsid w:val="006F57F9"/>
    <w:rsid w:val="006F5C06"/>
    <w:rsid w:val="006F5D5C"/>
    <w:rsid w:val="006F6739"/>
    <w:rsid w:val="006F7FD0"/>
    <w:rsid w:val="007001DD"/>
    <w:rsid w:val="00700C67"/>
    <w:rsid w:val="00700DAA"/>
    <w:rsid w:val="007061A5"/>
    <w:rsid w:val="00707834"/>
    <w:rsid w:val="00707E21"/>
    <w:rsid w:val="007105E5"/>
    <w:rsid w:val="00710CB1"/>
    <w:rsid w:val="0071144F"/>
    <w:rsid w:val="00711460"/>
    <w:rsid w:val="00714131"/>
    <w:rsid w:val="00720563"/>
    <w:rsid w:val="0072160A"/>
    <w:rsid w:val="00721A00"/>
    <w:rsid w:val="00722407"/>
    <w:rsid w:val="0072384F"/>
    <w:rsid w:val="007241AE"/>
    <w:rsid w:val="007257A0"/>
    <w:rsid w:val="00725F6D"/>
    <w:rsid w:val="00726D89"/>
    <w:rsid w:val="00727AA2"/>
    <w:rsid w:val="007303D8"/>
    <w:rsid w:val="007307CF"/>
    <w:rsid w:val="00730F09"/>
    <w:rsid w:val="00731DCD"/>
    <w:rsid w:val="00742537"/>
    <w:rsid w:val="00744854"/>
    <w:rsid w:val="00751C00"/>
    <w:rsid w:val="00753623"/>
    <w:rsid w:val="00753EB8"/>
    <w:rsid w:val="0075445E"/>
    <w:rsid w:val="00756037"/>
    <w:rsid w:val="00756078"/>
    <w:rsid w:val="00761046"/>
    <w:rsid w:val="007629B4"/>
    <w:rsid w:val="00766106"/>
    <w:rsid w:val="00767613"/>
    <w:rsid w:val="00774862"/>
    <w:rsid w:val="00775155"/>
    <w:rsid w:val="00780467"/>
    <w:rsid w:val="007821EF"/>
    <w:rsid w:val="00783BA4"/>
    <w:rsid w:val="00786405"/>
    <w:rsid w:val="00786F48"/>
    <w:rsid w:val="007900A2"/>
    <w:rsid w:val="007912B3"/>
    <w:rsid w:val="00793B30"/>
    <w:rsid w:val="00793D32"/>
    <w:rsid w:val="00794C9D"/>
    <w:rsid w:val="00795E74"/>
    <w:rsid w:val="007A01A3"/>
    <w:rsid w:val="007A2450"/>
    <w:rsid w:val="007A3451"/>
    <w:rsid w:val="007A7425"/>
    <w:rsid w:val="007B0BBC"/>
    <w:rsid w:val="007B1CAC"/>
    <w:rsid w:val="007B2DDF"/>
    <w:rsid w:val="007B2F86"/>
    <w:rsid w:val="007B4A45"/>
    <w:rsid w:val="007B54C5"/>
    <w:rsid w:val="007C02F0"/>
    <w:rsid w:val="007C0827"/>
    <w:rsid w:val="007C0ADA"/>
    <w:rsid w:val="007C40A5"/>
    <w:rsid w:val="007C6519"/>
    <w:rsid w:val="007C7B8A"/>
    <w:rsid w:val="007D06BF"/>
    <w:rsid w:val="007D0706"/>
    <w:rsid w:val="007D2106"/>
    <w:rsid w:val="007D4ACA"/>
    <w:rsid w:val="007D54CF"/>
    <w:rsid w:val="007D724A"/>
    <w:rsid w:val="007E1B69"/>
    <w:rsid w:val="007E49AD"/>
    <w:rsid w:val="007E55C1"/>
    <w:rsid w:val="007E628F"/>
    <w:rsid w:val="007E7D1B"/>
    <w:rsid w:val="007F2875"/>
    <w:rsid w:val="007F29F8"/>
    <w:rsid w:val="007F2BC7"/>
    <w:rsid w:val="007F2E10"/>
    <w:rsid w:val="007F5B91"/>
    <w:rsid w:val="007F76D9"/>
    <w:rsid w:val="00800915"/>
    <w:rsid w:val="0080157C"/>
    <w:rsid w:val="00801C35"/>
    <w:rsid w:val="008025B8"/>
    <w:rsid w:val="00803F81"/>
    <w:rsid w:val="00804E74"/>
    <w:rsid w:val="00806663"/>
    <w:rsid w:val="008104B2"/>
    <w:rsid w:val="00811608"/>
    <w:rsid w:val="00821EA1"/>
    <w:rsid w:val="00822141"/>
    <w:rsid w:val="00822228"/>
    <w:rsid w:val="0082245D"/>
    <w:rsid w:val="00822C22"/>
    <w:rsid w:val="008258C4"/>
    <w:rsid w:val="00826EB6"/>
    <w:rsid w:val="00826EDC"/>
    <w:rsid w:val="00826F89"/>
    <w:rsid w:val="00827DC1"/>
    <w:rsid w:val="00830486"/>
    <w:rsid w:val="00830C0A"/>
    <w:rsid w:val="00830FA9"/>
    <w:rsid w:val="00830FAC"/>
    <w:rsid w:val="008323A2"/>
    <w:rsid w:val="00833249"/>
    <w:rsid w:val="00833C09"/>
    <w:rsid w:val="00834B0F"/>
    <w:rsid w:val="00834F06"/>
    <w:rsid w:val="008360EE"/>
    <w:rsid w:val="00836EA3"/>
    <w:rsid w:val="008406D5"/>
    <w:rsid w:val="00843714"/>
    <w:rsid w:val="00844589"/>
    <w:rsid w:val="008450B2"/>
    <w:rsid w:val="00845174"/>
    <w:rsid w:val="0084633E"/>
    <w:rsid w:val="00847D78"/>
    <w:rsid w:val="0085055B"/>
    <w:rsid w:val="00850C61"/>
    <w:rsid w:val="00850E82"/>
    <w:rsid w:val="0085292E"/>
    <w:rsid w:val="008543FF"/>
    <w:rsid w:val="0085504E"/>
    <w:rsid w:val="00855433"/>
    <w:rsid w:val="00856CA8"/>
    <w:rsid w:val="00857AF1"/>
    <w:rsid w:val="008613F0"/>
    <w:rsid w:val="00861820"/>
    <w:rsid w:val="00861ED7"/>
    <w:rsid w:val="00862A35"/>
    <w:rsid w:val="0086341D"/>
    <w:rsid w:val="008642BA"/>
    <w:rsid w:val="00866273"/>
    <w:rsid w:val="00867B7D"/>
    <w:rsid w:val="008726AE"/>
    <w:rsid w:val="008742BB"/>
    <w:rsid w:val="0087479E"/>
    <w:rsid w:val="00877064"/>
    <w:rsid w:val="008770D9"/>
    <w:rsid w:val="00877810"/>
    <w:rsid w:val="00877B97"/>
    <w:rsid w:val="00882DA9"/>
    <w:rsid w:val="008833F7"/>
    <w:rsid w:val="00883418"/>
    <w:rsid w:val="00884BF2"/>
    <w:rsid w:val="00885E29"/>
    <w:rsid w:val="00886DA8"/>
    <w:rsid w:val="00890A9F"/>
    <w:rsid w:val="00891AD7"/>
    <w:rsid w:val="00892B33"/>
    <w:rsid w:val="008942B9"/>
    <w:rsid w:val="00895619"/>
    <w:rsid w:val="00896992"/>
    <w:rsid w:val="00897429"/>
    <w:rsid w:val="00897DF9"/>
    <w:rsid w:val="008A175F"/>
    <w:rsid w:val="008A245B"/>
    <w:rsid w:val="008A4732"/>
    <w:rsid w:val="008B1046"/>
    <w:rsid w:val="008B5F5D"/>
    <w:rsid w:val="008B78D6"/>
    <w:rsid w:val="008B7BEE"/>
    <w:rsid w:val="008C027A"/>
    <w:rsid w:val="008C5632"/>
    <w:rsid w:val="008C586D"/>
    <w:rsid w:val="008C6D1E"/>
    <w:rsid w:val="008D189D"/>
    <w:rsid w:val="008D19E1"/>
    <w:rsid w:val="008D4041"/>
    <w:rsid w:val="008D4C13"/>
    <w:rsid w:val="008D53A3"/>
    <w:rsid w:val="008D5C07"/>
    <w:rsid w:val="008D6C1F"/>
    <w:rsid w:val="008D702E"/>
    <w:rsid w:val="008D7E91"/>
    <w:rsid w:val="008E08DA"/>
    <w:rsid w:val="008E0DE1"/>
    <w:rsid w:val="008E3AE4"/>
    <w:rsid w:val="008E3B34"/>
    <w:rsid w:val="008E513D"/>
    <w:rsid w:val="008E6468"/>
    <w:rsid w:val="008E65CF"/>
    <w:rsid w:val="008E6D33"/>
    <w:rsid w:val="008E7230"/>
    <w:rsid w:val="008F0DB4"/>
    <w:rsid w:val="008F2A71"/>
    <w:rsid w:val="008F65ED"/>
    <w:rsid w:val="008F753E"/>
    <w:rsid w:val="008F7D2B"/>
    <w:rsid w:val="00900902"/>
    <w:rsid w:val="00900CCF"/>
    <w:rsid w:val="009061C2"/>
    <w:rsid w:val="0091067E"/>
    <w:rsid w:val="0091281B"/>
    <w:rsid w:val="00913188"/>
    <w:rsid w:val="00916B22"/>
    <w:rsid w:val="0092061F"/>
    <w:rsid w:val="00920E9A"/>
    <w:rsid w:val="00922182"/>
    <w:rsid w:val="009230EC"/>
    <w:rsid w:val="0092456C"/>
    <w:rsid w:val="00924647"/>
    <w:rsid w:val="00927F62"/>
    <w:rsid w:val="009326ED"/>
    <w:rsid w:val="009328D8"/>
    <w:rsid w:val="00934B55"/>
    <w:rsid w:val="009356CB"/>
    <w:rsid w:val="00935816"/>
    <w:rsid w:val="009438AB"/>
    <w:rsid w:val="00945566"/>
    <w:rsid w:val="00947117"/>
    <w:rsid w:val="00952927"/>
    <w:rsid w:val="0095319B"/>
    <w:rsid w:val="00954F9E"/>
    <w:rsid w:val="00955902"/>
    <w:rsid w:val="009577AE"/>
    <w:rsid w:val="00960222"/>
    <w:rsid w:val="00961400"/>
    <w:rsid w:val="009713EC"/>
    <w:rsid w:val="00971F56"/>
    <w:rsid w:val="0097607E"/>
    <w:rsid w:val="009764CD"/>
    <w:rsid w:val="00981087"/>
    <w:rsid w:val="00983125"/>
    <w:rsid w:val="0098459D"/>
    <w:rsid w:val="00985DEF"/>
    <w:rsid w:val="00986DCF"/>
    <w:rsid w:val="009876DA"/>
    <w:rsid w:val="00991A49"/>
    <w:rsid w:val="00992564"/>
    <w:rsid w:val="00993507"/>
    <w:rsid w:val="00994063"/>
    <w:rsid w:val="009951DF"/>
    <w:rsid w:val="0099564A"/>
    <w:rsid w:val="0099600B"/>
    <w:rsid w:val="0099616A"/>
    <w:rsid w:val="009962BB"/>
    <w:rsid w:val="009A26A3"/>
    <w:rsid w:val="009A2AAF"/>
    <w:rsid w:val="009A2C81"/>
    <w:rsid w:val="009A5813"/>
    <w:rsid w:val="009A6961"/>
    <w:rsid w:val="009A6AFA"/>
    <w:rsid w:val="009A6B43"/>
    <w:rsid w:val="009B0832"/>
    <w:rsid w:val="009B0915"/>
    <w:rsid w:val="009B1415"/>
    <w:rsid w:val="009B14C9"/>
    <w:rsid w:val="009B1D86"/>
    <w:rsid w:val="009B2AF0"/>
    <w:rsid w:val="009B4C4A"/>
    <w:rsid w:val="009B4E3B"/>
    <w:rsid w:val="009C10EA"/>
    <w:rsid w:val="009C3D6A"/>
    <w:rsid w:val="009C4045"/>
    <w:rsid w:val="009C568C"/>
    <w:rsid w:val="009C5C83"/>
    <w:rsid w:val="009C7188"/>
    <w:rsid w:val="009D196F"/>
    <w:rsid w:val="009D40F8"/>
    <w:rsid w:val="009D520A"/>
    <w:rsid w:val="009D553C"/>
    <w:rsid w:val="009D5877"/>
    <w:rsid w:val="009D61AB"/>
    <w:rsid w:val="009D77CF"/>
    <w:rsid w:val="009D7B84"/>
    <w:rsid w:val="009E1770"/>
    <w:rsid w:val="009E1FE8"/>
    <w:rsid w:val="009E3DA7"/>
    <w:rsid w:val="009E7328"/>
    <w:rsid w:val="009E7E8A"/>
    <w:rsid w:val="009F2581"/>
    <w:rsid w:val="009F3387"/>
    <w:rsid w:val="009F367B"/>
    <w:rsid w:val="009F41C3"/>
    <w:rsid w:val="009F585A"/>
    <w:rsid w:val="009F5C6A"/>
    <w:rsid w:val="009F5F89"/>
    <w:rsid w:val="009F69EF"/>
    <w:rsid w:val="009F75C6"/>
    <w:rsid w:val="009F7CE7"/>
    <w:rsid w:val="00A028AD"/>
    <w:rsid w:val="00A04DDE"/>
    <w:rsid w:val="00A04F50"/>
    <w:rsid w:val="00A050DB"/>
    <w:rsid w:val="00A11967"/>
    <w:rsid w:val="00A120BD"/>
    <w:rsid w:val="00A128F8"/>
    <w:rsid w:val="00A13043"/>
    <w:rsid w:val="00A14079"/>
    <w:rsid w:val="00A1411E"/>
    <w:rsid w:val="00A14242"/>
    <w:rsid w:val="00A15B27"/>
    <w:rsid w:val="00A167CE"/>
    <w:rsid w:val="00A16B9C"/>
    <w:rsid w:val="00A17E59"/>
    <w:rsid w:val="00A20D50"/>
    <w:rsid w:val="00A21128"/>
    <w:rsid w:val="00A230A2"/>
    <w:rsid w:val="00A2349B"/>
    <w:rsid w:val="00A265BF"/>
    <w:rsid w:val="00A26AE4"/>
    <w:rsid w:val="00A27A32"/>
    <w:rsid w:val="00A27D7A"/>
    <w:rsid w:val="00A30705"/>
    <w:rsid w:val="00A310CE"/>
    <w:rsid w:val="00A31D25"/>
    <w:rsid w:val="00A31F10"/>
    <w:rsid w:val="00A326A4"/>
    <w:rsid w:val="00A3382F"/>
    <w:rsid w:val="00A34DBE"/>
    <w:rsid w:val="00A35169"/>
    <w:rsid w:val="00A36E25"/>
    <w:rsid w:val="00A37C21"/>
    <w:rsid w:val="00A41EC1"/>
    <w:rsid w:val="00A42A95"/>
    <w:rsid w:val="00A42DFF"/>
    <w:rsid w:val="00A42EB6"/>
    <w:rsid w:val="00A440CE"/>
    <w:rsid w:val="00A441B1"/>
    <w:rsid w:val="00A45B1B"/>
    <w:rsid w:val="00A45E0B"/>
    <w:rsid w:val="00A465DC"/>
    <w:rsid w:val="00A46DD7"/>
    <w:rsid w:val="00A5051C"/>
    <w:rsid w:val="00A506F5"/>
    <w:rsid w:val="00A508D5"/>
    <w:rsid w:val="00A5143A"/>
    <w:rsid w:val="00A51C91"/>
    <w:rsid w:val="00A52733"/>
    <w:rsid w:val="00A52BF4"/>
    <w:rsid w:val="00A5436C"/>
    <w:rsid w:val="00A54DB4"/>
    <w:rsid w:val="00A554CC"/>
    <w:rsid w:val="00A56202"/>
    <w:rsid w:val="00A56234"/>
    <w:rsid w:val="00A608EA"/>
    <w:rsid w:val="00A61437"/>
    <w:rsid w:val="00A63A94"/>
    <w:rsid w:val="00A6427A"/>
    <w:rsid w:val="00A6447E"/>
    <w:rsid w:val="00A65DC0"/>
    <w:rsid w:val="00A67762"/>
    <w:rsid w:val="00A71130"/>
    <w:rsid w:val="00A722CF"/>
    <w:rsid w:val="00A72BC8"/>
    <w:rsid w:val="00A72DF9"/>
    <w:rsid w:val="00A72E3D"/>
    <w:rsid w:val="00A7403F"/>
    <w:rsid w:val="00A750E1"/>
    <w:rsid w:val="00A75CE3"/>
    <w:rsid w:val="00A81449"/>
    <w:rsid w:val="00A836F0"/>
    <w:rsid w:val="00A8448B"/>
    <w:rsid w:val="00A84876"/>
    <w:rsid w:val="00A850E4"/>
    <w:rsid w:val="00A85E91"/>
    <w:rsid w:val="00A87FBD"/>
    <w:rsid w:val="00A91138"/>
    <w:rsid w:val="00A91853"/>
    <w:rsid w:val="00A92DF0"/>
    <w:rsid w:val="00A95618"/>
    <w:rsid w:val="00A962E0"/>
    <w:rsid w:val="00A97384"/>
    <w:rsid w:val="00A97D32"/>
    <w:rsid w:val="00AA01D3"/>
    <w:rsid w:val="00AA2696"/>
    <w:rsid w:val="00AA2DCB"/>
    <w:rsid w:val="00AA3EF2"/>
    <w:rsid w:val="00AA61B3"/>
    <w:rsid w:val="00AB15EB"/>
    <w:rsid w:val="00AB1CDD"/>
    <w:rsid w:val="00AB2892"/>
    <w:rsid w:val="00AB3AB5"/>
    <w:rsid w:val="00AB49AF"/>
    <w:rsid w:val="00AB71B0"/>
    <w:rsid w:val="00AC0DA9"/>
    <w:rsid w:val="00AC4E1F"/>
    <w:rsid w:val="00AC64EC"/>
    <w:rsid w:val="00AD211E"/>
    <w:rsid w:val="00AD2F68"/>
    <w:rsid w:val="00AD7232"/>
    <w:rsid w:val="00AD72B4"/>
    <w:rsid w:val="00AE03D9"/>
    <w:rsid w:val="00AE2683"/>
    <w:rsid w:val="00AE4734"/>
    <w:rsid w:val="00AE51A1"/>
    <w:rsid w:val="00AE6F2A"/>
    <w:rsid w:val="00AF122E"/>
    <w:rsid w:val="00AF14BB"/>
    <w:rsid w:val="00AF26CA"/>
    <w:rsid w:val="00AF35EC"/>
    <w:rsid w:val="00AF4362"/>
    <w:rsid w:val="00AF4D9F"/>
    <w:rsid w:val="00AF73FC"/>
    <w:rsid w:val="00AF7563"/>
    <w:rsid w:val="00B00050"/>
    <w:rsid w:val="00B002A7"/>
    <w:rsid w:val="00B015A0"/>
    <w:rsid w:val="00B020EA"/>
    <w:rsid w:val="00B033C6"/>
    <w:rsid w:val="00B03E84"/>
    <w:rsid w:val="00B0454E"/>
    <w:rsid w:val="00B07BB7"/>
    <w:rsid w:val="00B10A87"/>
    <w:rsid w:val="00B11321"/>
    <w:rsid w:val="00B13060"/>
    <w:rsid w:val="00B130BF"/>
    <w:rsid w:val="00B13EA9"/>
    <w:rsid w:val="00B140CA"/>
    <w:rsid w:val="00B1419B"/>
    <w:rsid w:val="00B14ACC"/>
    <w:rsid w:val="00B15DFD"/>
    <w:rsid w:val="00B1714D"/>
    <w:rsid w:val="00B179C6"/>
    <w:rsid w:val="00B17C96"/>
    <w:rsid w:val="00B200AA"/>
    <w:rsid w:val="00B21E02"/>
    <w:rsid w:val="00B2314E"/>
    <w:rsid w:val="00B239CF"/>
    <w:rsid w:val="00B23E53"/>
    <w:rsid w:val="00B258C4"/>
    <w:rsid w:val="00B25D78"/>
    <w:rsid w:val="00B266CD"/>
    <w:rsid w:val="00B323DE"/>
    <w:rsid w:val="00B3343B"/>
    <w:rsid w:val="00B33B0F"/>
    <w:rsid w:val="00B33D37"/>
    <w:rsid w:val="00B34A6A"/>
    <w:rsid w:val="00B35401"/>
    <w:rsid w:val="00B3574C"/>
    <w:rsid w:val="00B37695"/>
    <w:rsid w:val="00B37E57"/>
    <w:rsid w:val="00B41A10"/>
    <w:rsid w:val="00B4483A"/>
    <w:rsid w:val="00B44A10"/>
    <w:rsid w:val="00B51BE2"/>
    <w:rsid w:val="00B51DE4"/>
    <w:rsid w:val="00B52DAE"/>
    <w:rsid w:val="00B56238"/>
    <w:rsid w:val="00B56D4F"/>
    <w:rsid w:val="00B56DB1"/>
    <w:rsid w:val="00B603DC"/>
    <w:rsid w:val="00B60D86"/>
    <w:rsid w:val="00B6494D"/>
    <w:rsid w:val="00B669D1"/>
    <w:rsid w:val="00B715CB"/>
    <w:rsid w:val="00B723AF"/>
    <w:rsid w:val="00B726F9"/>
    <w:rsid w:val="00B73C8D"/>
    <w:rsid w:val="00B741DA"/>
    <w:rsid w:val="00B74FDB"/>
    <w:rsid w:val="00B7662B"/>
    <w:rsid w:val="00B769AB"/>
    <w:rsid w:val="00B76B6D"/>
    <w:rsid w:val="00B804B1"/>
    <w:rsid w:val="00B8067C"/>
    <w:rsid w:val="00B809C3"/>
    <w:rsid w:val="00B845F1"/>
    <w:rsid w:val="00B8592F"/>
    <w:rsid w:val="00B85DF5"/>
    <w:rsid w:val="00B86EAE"/>
    <w:rsid w:val="00B91BBC"/>
    <w:rsid w:val="00B91E6D"/>
    <w:rsid w:val="00B91F18"/>
    <w:rsid w:val="00B931C7"/>
    <w:rsid w:val="00B94D50"/>
    <w:rsid w:val="00B95B93"/>
    <w:rsid w:val="00B96672"/>
    <w:rsid w:val="00B97617"/>
    <w:rsid w:val="00B977CA"/>
    <w:rsid w:val="00BA1351"/>
    <w:rsid w:val="00BA52A1"/>
    <w:rsid w:val="00BA55A6"/>
    <w:rsid w:val="00BA5E6A"/>
    <w:rsid w:val="00BB105F"/>
    <w:rsid w:val="00BB1F4E"/>
    <w:rsid w:val="00BB43D9"/>
    <w:rsid w:val="00BB4F46"/>
    <w:rsid w:val="00BB5753"/>
    <w:rsid w:val="00BB5DA1"/>
    <w:rsid w:val="00BB5DAB"/>
    <w:rsid w:val="00BB77D9"/>
    <w:rsid w:val="00BB7A2C"/>
    <w:rsid w:val="00BB7ADB"/>
    <w:rsid w:val="00BC0146"/>
    <w:rsid w:val="00BC0A88"/>
    <w:rsid w:val="00BC358E"/>
    <w:rsid w:val="00BC4218"/>
    <w:rsid w:val="00BD1AD5"/>
    <w:rsid w:val="00BD1D2C"/>
    <w:rsid w:val="00BD2591"/>
    <w:rsid w:val="00BD2AB3"/>
    <w:rsid w:val="00BD5B29"/>
    <w:rsid w:val="00BD7125"/>
    <w:rsid w:val="00BE37DA"/>
    <w:rsid w:val="00BE443E"/>
    <w:rsid w:val="00BE4D2C"/>
    <w:rsid w:val="00BE4FE9"/>
    <w:rsid w:val="00BE556C"/>
    <w:rsid w:val="00BE5EF3"/>
    <w:rsid w:val="00BE6595"/>
    <w:rsid w:val="00BF0BDB"/>
    <w:rsid w:val="00BF0D26"/>
    <w:rsid w:val="00BF148E"/>
    <w:rsid w:val="00BF1E83"/>
    <w:rsid w:val="00BF2BF0"/>
    <w:rsid w:val="00BF31F5"/>
    <w:rsid w:val="00BF34FE"/>
    <w:rsid w:val="00BF4DEE"/>
    <w:rsid w:val="00BF55B0"/>
    <w:rsid w:val="00BF746E"/>
    <w:rsid w:val="00BF7C7C"/>
    <w:rsid w:val="00C002F7"/>
    <w:rsid w:val="00C01B3D"/>
    <w:rsid w:val="00C022DC"/>
    <w:rsid w:val="00C02F7A"/>
    <w:rsid w:val="00C03BE2"/>
    <w:rsid w:val="00C04025"/>
    <w:rsid w:val="00C069AD"/>
    <w:rsid w:val="00C06B86"/>
    <w:rsid w:val="00C1167F"/>
    <w:rsid w:val="00C12D35"/>
    <w:rsid w:val="00C13C19"/>
    <w:rsid w:val="00C14E0E"/>
    <w:rsid w:val="00C15A38"/>
    <w:rsid w:val="00C15B09"/>
    <w:rsid w:val="00C161EA"/>
    <w:rsid w:val="00C16DF3"/>
    <w:rsid w:val="00C20D7D"/>
    <w:rsid w:val="00C21AD8"/>
    <w:rsid w:val="00C22799"/>
    <w:rsid w:val="00C326EB"/>
    <w:rsid w:val="00C32729"/>
    <w:rsid w:val="00C331B8"/>
    <w:rsid w:val="00C338A4"/>
    <w:rsid w:val="00C350CD"/>
    <w:rsid w:val="00C36D72"/>
    <w:rsid w:val="00C36E96"/>
    <w:rsid w:val="00C401D3"/>
    <w:rsid w:val="00C40857"/>
    <w:rsid w:val="00C44D29"/>
    <w:rsid w:val="00C472A2"/>
    <w:rsid w:val="00C47980"/>
    <w:rsid w:val="00C50B4B"/>
    <w:rsid w:val="00C525E0"/>
    <w:rsid w:val="00C539CE"/>
    <w:rsid w:val="00C54D82"/>
    <w:rsid w:val="00C57335"/>
    <w:rsid w:val="00C57432"/>
    <w:rsid w:val="00C62CE4"/>
    <w:rsid w:val="00C63072"/>
    <w:rsid w:val="00C630C8"/>
    <w:rsid w:val="00C631CB"/>
    <w:rsid w:val="00C65321"/>
    <w:rsid w:val="00C6580F"/>
    <w:rsid w:val="00C662BB"/>
    <w:rsid w:val="00C66790"/>
    <w:rsid w:val="00C67A30"/>
    <w:rsid w:val="00C72F11"/>
    <w:rsid w:val="00C737A5"/>
    <w:rsid w:val="00C7489B"/>
    <w:rsid w:val="00C74908"/>
    <w:rsid w:val="00C7504F"/>
    <w:rsid w:val="00C822A8"/>
    <w:rsid w:val="00C84B9B"/>
    <w:rsid w:val="00C90763"/>
    <w:rsid w:val="00C90DA8"/>
    <w:rsid w:val="00C92304"/>
    <w:rsid w:val="00C928E7"/>
    <w:rsid w:val="00C96C27"/>
    <w:rsid w:val="00C97411"/>
    <w:rsid w:val="00C97683"/>
    <w:rsid w:val="00C97B5D"/>
    <w:rsid w:val="00CA136B"/>
    <w:rsid w:val="00CA3680"/>
    <w:rsid w:val="00CA55A1"/>
    <w:rsid w:val="00CA73F6"/>
    <w:rsid w:val="00CA7619"/>
    <w:rsid w:val="00CB0FCD"/>
    <w:rsid w:val="00CB147F"/>
    <w:rsid w:val="00CB1F9C"/>
    <w:rsid w:val="00CB2D2E"/>
    <w:rsid w:val="00CB40BB"/>
    <w:rsid w:val="00CB505E"/>
    <w:rsid w:val="00CB5D32"/>
    <w:rsid w:val="00CB68DA"/>
    <w:rsid w:val="00CB6FFA"/>
    <w:rsid w:val="00CB758E"/>
    <w:rsid w:val="00CC0A09"/>
    <w:rsid w:val="00CC34BF"/>
    <w:rsid w:val="00CC39FD"/>
    <w:rsid w:val="00CC4CE4"/>
    <w:rsid w:val="00CC65AB"/>
    <w:rsid w:val="00CC7F56"/>
    <w:rsid w:val="00CD06BF"/>
    <w:rsid w:val="00CD2435"/>
    <w:rsid w:val="00CD3537"/>
    <w:rsid w:val="00CD4201"/>
    <w:rsid w:val="00CD4F61"/>
    <w:rsid w:val="00CD5780"/>
    <w:rsid w:val="00CE2D18"/>
    <w:rsid w:val="00CE46AB"/>
    <w:rsid w:val="00CE4D23"/>
    <w:rsid w:val="00CE5C72"/>
    <w:rsid w:val="00CE68F9"/>
    <w:rsid w:val="00CF1CB7"/>
    <w:rsid w:val="00CF1ECC"/>
    <w:rsid w:val="00CF218C"/>
    <w:rsid w:val="00CF59B4"/>
    <w:rsid w:val="00CF7344"/>
    <w:rsid w:val="00CF75D0"/>
    <w:rsid w:val="00D000A1"/>
    <w:rsid w:val="00D011AF"/>
    <w:rsid w:val="00D0170C"/>
    <w:rsid w:val="00D017C1"/>
    <w:rsid w:val="00D01912"/>
    <w:rsid w:val="00D03C41"/>
    <w:rsid w:val="00D04733"/>
    <w:rsid w:val="00D04B3D"/>
    <w:rsid w:val="00D0560E"/>
    <w:rsid w:val="00D057DC"/>
    <w:rsid w:val="00D060B1"/>
    <w:rsid w:val="00D061C6"/>
    <w:rsid w:val="00D06881"/>
    <w:rsid w:val="00D076FE"/>
    <w:rsid w:val="00D111BE"/>
    <w:rsid w:val="00D11A79"/>
    <w:rsid w:val="00D12589"/>
    <w:rsid w:val="00D12CD3"/>
    <w:rsid w:val="00D1413F"/>
    <w:rsid w:val="00D14495"/>
    <w:rsid w:val="00D146DA"/>
    <w:rsid w:val="00D150DE"/>
    <w:rsid w:val="00D1542A"/>
    <w:rsid w:val="00D2077B"/>
    <w:rsid w:val="00D227B7"/>
    <w:rsid w:val="00D229EB"/>
    <w:rsid w:val="00D23960"/>
    <w:rsid w:val="00D26177"/>
    <w:rsid w:val="00D2669C"/>
    <w:rsid w:val="00D3176D"/>
    <w:rsid w:val="00D3367E"/>
    <w:rsid w:val="00D34E60"/>
    <w:rsid w:val="00D366F7"/>
    <w:rsid w:val="00D36787"/>
    <w:rsid w:val="00D376DC"/>
    <w:rsid w:val="00D37DE3"/>
    <w:rsid w:val="00D40547"/>
    <w:rsid w:val="00D41DC4"/>
    <w:rsid w:val="00D4281C"/>
    <w:rsid w:val="00D44130"/>
    <w:rsid w:val="00D455A0"/>
    <w:rsid w:val="00D45F8A"/>
    <w:rsid w:val="00D46462"/>
    <w:rsid w:val="00D47467"/>
    <w:rsid w:val="00D50323"/>
    <w:rsid w:val="00D508E0"/>
    <w:rsid w:val="00D51E4E"/>
    <w:rsid w:val="00D54BAE"/>
    <w:rsid w:val="00D57DC6"/>
    <w:rsid w:val="00D6030B"/>
    <w:rsid w:val="00D61566"/>
    <w:rsid w:val="00D621B0"/>
    <w:rsid w:val="00D62C55"/>
    <w:rsid w:val="00D62F87"/>
    <w:rsid w:val="00D638AD"/>
    <w:rsid w:val="00D6668A"/>
    <w:rsid w:val="00D674FC"/>
    <w:rsid w:val="00D6775A"/>
    <w:rsid w:val="00D70816"/>
    <w:rsid w:val="00D70E1E"/>
    <w:rsid w:val="00D72186"/>
    <w:rsid w:val="00D72C5A"/>
    <w:rsid w:val="00D73F66"/>
    <w:rsid w:val="00D74B1F"/>
    <w:rsid w:val="00D74EAD"/>
    <w:rsid w:val="00D75555"/>
    <w:rsid w:val="00D75B63"/>
    <w:rsid w:val="00D77A3E"/>
    <w:rsid w:val="00D77D9B"/>
    <w:rsid w:val="00D811B1"/>
    <w:rsid w:val="00D813A9"/>
    <w:rsid w:val="00D83B88"/>
    <w:rsid w:val="00D847C2"/>
    <w:rsid w:val="00D84DD1"/>
    <w:rsid w:val="00D91786"/>
    <w:rsid w:val="00D92DF2"/>
    <w:rsid w:val="00D938A7"/>
    <w:rsid w:val="00D93A86"/>
    <w:rsid w:val="00D949D3"/>
    <w:rsid w:val="00D956E7"/>
    <w:rsid w:val="00D95E65"/>
    <w:rsid w:val="00D96F4F"/>
    <w:rsid w:val="00D96F9B"/>
    <w:rsid w:val="00D9779C"/>
    <w:rsid w:val="00DA2D89"/>
    <w:rsid w:val="00DA46E3"/>
    <w:rsid w:val="00DA7235"/>
    <w:rsid w:val="00DB11FF"/>
    <w:rsid w:val="00DB1794"/>
    <w:rsid w:val="00DB191A"/>
    <w:rsid w:val="00DB1D92"/>
    <w:rsid w:val="00DB3029"/>
    <w:rsid w:val="00DB30A1"/>
    <w:rsid w:val="00DB61ED"/>
    <w:rsid w:val="00DB6873"/>
    <w:rsid w:val="00DB696B"/>
    <w:rsid w:val="00DB70F4"/>
    <w:rsid w:val="00DB7204"/>
    <w:rsid w:val="00DB7CA5"/>
    <w:rsid w:val="00DC119C"/>
    <w:rsid w:val="00DC14C5"/>
    <w:rsid w:val="00DC260D"/>
    <w:rsid w:val="00DC2E50"/>
    <w:rsid w:val="00DC50A6"/>
    <w:rsid w:val="00DC5129"/>
    <w:rsid w:val="00DC6EB5"/>
    <w:rsid w:val="00DC7D9D"/>
    <w:rsid w:val="00DD0DAD"/>
    <w:rsid w:val="00DD115A"/>
    <w:rsid w:val="00DD2006"/>
    <w:rsid w:val="00DD2028"/>
    <w:rsid w:val="00DD253E"/>
    <w:rsid w:val="00DD2EFB"/>
    <w:rsid w:val="00DD4230"/>
    <w:rsid w:val="00DD646E"/>
    <w:rsid w:val="00DE075F"/>
    <w:rsid w:val="00DE19E6"/>
    <w:rsid w:val="00DE1C5B"/>
    <w:rsid w:val="00DE31E5"/>
    <w:rsid w:val="00DE5CF4"/>
    <w:rsid w:val="00DE76C0"/>
    <w:rsid w:val="00DF1825"/>
    <w:rsid w:val="00DF3DF6"/>
    <w:rsid w:val="00DF5A74"/>
    <w:rsid w:val="00DF5B6B"/>
    <w:rsid w:val="00DF6405"/>
    <w:rsid w:val="00DF7083"/>
    <w:rsid w:val="00E00D06"/>
    <w:rsid w:val="00E01F90"/>
    <w:rsid w:val="00E023C9"/>
    <w:rsid w:val="00E02D81"/>
    <w:rsid w:val="00E048C5"/>
    <w:rsid w:val="00E0567F"/>
    <w:rsid w:val="00E06BF8"/>
    <w:rsid w:val="00E07A02"/>
    <w:rsid w:val="00E10511"/>
    <w:rsid w:val="00E10C7B"/>
    <w:rsid w:val="00E12B65"/>
    <w:rsid w:val="00E144BD"/>
    <w:rsid w:val="00E15C36"/>
    <w:rsid w:val="00E17105"/>
    <w:rsid w:val="00E208EF"/>
    <w:rsid w:val="00E2124E"/>
    <w:rsid w:val="00E22BEE"/>
    <w:rsid w:val="00E22C7F"/>
    <w:rsid w:val="00E23B5F"/>
    <w:rsid w:val="00E23C92"/>
    <w:rsid w:val="00E24176"/>
    <w:rsid w:val="00E249A7"/>
    <w:rsid w:val="00E26CB4"/>
    <w:rsid w:val="00E32DCC"/>
    <w:rsid w:val="00E3445B"/>
    <w:rsid w:val="00E34475"/>
    <w:rsid w:val="00E35B69"/>
    <w:rsid w:val="00E40A55"/>
    <w:rsid w:val="00E40A6A"/>
    <w:rsid w:val="00E40EFF"/>
    <w:rsid w:val="00E44143"/>
    <w:rsid w:val="00E44E58"/>
    <w:rsid w:val="00E45AAC"/>
    <w:rsid w:val="00E50ED8"/>
    <w:rsid w:val="00E522D1"/>
    <w:rsid w:val="00E52D82"/>
    <w:rsid w:val="00E54BDF"/>
    <w:rsid w:val="00E56DD0"/>
    <w:rsid w:val="00E601E3"/>
    <w:rsid w:val="00E610A7"/>
    <w:rsid w:val="00E63846"/>
    <w:rsid w:val="00E70055"/>
    <w:rsid w:val="00E70F39"/>
    <w:rsid w:val="00E71B97"/>
    <w:rsid w:val="00E727D5"/>
    <w:rsid w:val="00E745F9"/>
    <w:rsid w:val="00E76243"/>
    <w:rsid w:val="00E76782"/>
    <w:rsid w:val="00E77FE1"/>
    <w:rsid w:val="00E82F43"/>
    <w:rsid w:val="00E85B05"/>
    <w:rsid w:val="00E90129"/>
    <w:rsid w:val="00E94383"/>
    <w:rsid w:val="00E97067"/>
    <w:rsid w:val="00EA23F7"/>
    <w:rsid w:val="00EA2800"/>
    <w:rsid w:val="00EA2B5A"/>
    <w:rsid w:val="00EA38B2"/>
    <w:rsid w:val="00EA64C7"/>
    <w:rsid w:val="00EA6CAC"/>
    <w:rsid w:val="00EA6EBE"/>
    <w:rsid w:val="00EA785E"/>
    <w:rsid w:val="00EA7F73"/>
    <w:rsid w:val="00EB4A39"/>
    <w:rsid w:val="00EB5803"/>
    <w:rsid w:val="00EC09B6"/>
    <w:rsid w:val="00EC1EB0"/>
    <w:rsid w:val="00EC26A6"/>
    <w:rsid w:val="00EC358E"/>
    <w:rsid w:val="00EC51B3"/>
    <w:rsid w:val="00EC7A98"/>
    <w:rsid w:val="00ED007D"/>
    <w:rsid w:val="00ED10C4"/>
    <w:rsid w:val="00ED17F6"/>
    <w:rsid w:val="00ED2478"/>
    <w:rsid w:val="00ED407D"/>
    <w:rsid w:val="00ED42D0"/>
    <w:rsid w:val="00ED5C45"/>
    <w:rsid w:val="00EE2327"/>
    <w:rsid w:val="00EE30DD"/>
    <w:rsid w:val="00EE4379"/>
    <w:rsid w:val="00EE5782"/>
    <w:rsid w:val="00EE5B20"/>
    <w:rsid w:val="00EE66F3"/>
    <w:rsid w:val="00EF0C6A"/>
    <w:rsid w:val="00EF16D2"/>
    <w:rsid w:val="00EF1BCA"/>
    <w:rsid w:val="00EF2217"/>
    <w:rsid w:val="00EF37F1"/>
    <w:rsid w:val="00EF6DB2"/>
    <w:rsid w:val="00F00003"/>
    <w:rsid w:val="00F013CE"/>
    <w:rsid w:val="00F078FE"/>
    <w:rsid w:val="00F119C8"/>
    <w:rsid w:val="00F120CA"/>
    <w:rsid w:val="00F13149"/>
    <w:rsid w:val="00F13513"/>
    <w:rsid w:val="00F13EAE"/>
    <w:rsid w:val="00F14105"/>
    <w:rsid w:val="00F14F2A"/>
    <w:rsid w:val="00F175FE"/>
    <w:rsid w:val="00F17B36"/>
    <w:rsid w:val="00F21B4F"/>
    <w:rsid w:val="00F220D5"/>
    <w:rsid w:val="00F23B15"/>
    <w:rsid w:val="00F23FF3"/>
    <w:rsid w:val="00F245AD"/>
    <w:rsid w:val="00F26112"/>
    <w:rsid w:val="00F26F99"/>
    <w:rsid w:val="00F30BAE"/>
    <w:rsid w:val="00F319E3"/>
    <w:rsid w:val="00F31BC6"/>
    <w:rsid w:val="00F3302D"/>
    <w:rsid w:val="00F34E9A"/>
    <w:rsid w:val="00F40CEC"/>
    <w:rsid w:val="00F44CCE"/>
    <w:rsid w:val="00F476DB"/>
    <w:rsid w:val="00F5216E"/>
    <w:rsid w:val="00F53037"/>
    <w:rsid w:val="00F53D71"/>
    <w:rsid w:val="00F56DCE"/>
    <w:rsid w:val="00F60143"/>
    <w:rsid w:val="00F60D34"/>
    <w:rsid w:val="00F6215E"/>
    <w:rsid w:val="00F62F1B"/>
    <w:rsid w:val="00F63BCD"/>
    <w:rsid w:val="00F649B2"/>
    <w:rsid w:val="00F65086"/>
    <w:rsid w:val="00F66319"/>
    <w:rsid w:val="00F667FB"/>
    <w:rsid w:val="00F71D1C"/>
    <w:rsid w:val="00F725FB"/>
    <w:rsid w:val="00F73D0D"/>
    <w:rsid w:val="00F74242"/>
    <w:rsid w:val="00F74401"/>
    <w:rsid w:val="00F76441"/>
    <w:rsid w:val="00F76452"/>
    <w:rsid w:val="00F76C35"/>
    <w:rsid w:val="00F82355"/>
    <w:rsid w:val="00F8249E"/>
    <w:rsid w:val="00F82537"/>
    <w:rsid w:val="00F843B1"/>
    <w:rsid w:val="00F845AE"/>
    <w:rsid w:val="00F8524E"/>
    <w:rsid w:val="00F87AAA"/>
    <w:rsid w:val="00F90F44"/>
    <w:rsid w:val="00F933BB"/>
    <w:rsid w:val="00F93CED"/>
    <w:rsid w:val="00F96C73"/>
    <w:rsid w:val="00F97FDC"/>
    <w:rsid w:val="00FA0BAE"/>
    <w:rsid w:val="00FA1231"/>
    <w:rsid w:val="00FA16C1"/>
    <w:rsid w:val="00FA1E3D"/>
    <w:rsid w:val="00FA20F4"/>
    <w:rsid w:val="00FA5EB8"/>
    <w:rsid w:val="00FA7B90"/>
    <w:rsid w:val="00FA7CD5"/>
    <w:rsid w:val="00FB0781"/>
    <w:rsid w:val="00FB2359"/>
    <w:rsid w:val="00FB2E5B"/>
    <w:rsid w:val="00FB36F6"/>
    <w:rsid w:val="00FB57F1"/>
    <w:rsid w:val="00FB5879"/>
    <w:rsid w:val="00FB5C65"/>
    <w:rsid w:val="00FB64C1"/>
    <w:rsid w:val="00FC07C1"/>
    <w:rsid w:val="00FC0B1B"/>
    <w:rsid w:val="00FC18C4"/>
    <w:rsid w:val="00FC1C8C"/>
    <w:rsid w:val="00FC33D2"/>
    <w:rsid w:val="00FC6987"/>
    <w:rsid w:val="00FC74CF"/>
    <w:rsid w:val="00FC766E"/>
    <w:rsid w:val="00FD1B73"/>
    <w:rsid w:val="00FD282D"/>
    <w:rsid w:val="00FD3E48"/>
    <w:rsid w:val="00FD44E8"/>
    <w:rsid w:val="00FE0186"/>
    <w:rsid w:val="00FE0A86"/>
    <w:rsid w:val="00FE2656"/>
    <w:rsid w:val="00FE3636"/>
    <w:rsid w:val="00FE4E7B"/>
    <w:rsid w:val="00FE53B5"/>
    <w:rsid w:val="00FE5EF6"/>
    <w:rsid w:val="00FE6252"/>
    <w:rsid w:val="00FE651D"/>
    <w:rsid w:val="00FE6E47"/>
    <w:rsid w:val="00FF03FA"/>
    <w:rsid w:val="00FF202D"/>
    <w:rsid w:val="00FF2E8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uiPriority w:val="22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styleId="Tekstprzypisudolnego">
    <w:name w:val="footnote text"/>
    <w:basedOn w:val="Normalny"/>
    <w:link w:val="TekstprzypisudolnegoZnak"/>
    <w:semiHidden/>
    <w:unhideWhenUsed/>
    <w:rsid w:val="00935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5816"/>
  </w:style>
  <w:style w:type="character" w:styleId="Odwoanieprzypisudolnego">
    <w:name w:val="footnote reference"/>
    <w:basedOn w:val="Domylnaczcionkaakapitu"/>
    <w:semiHidden/>
    <w:unhideWhenUsed/>
    <w:rsid w:val="0093581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581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uiPriority w:val="22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styleId="Tekstprzypisudolnego">
    <w:name w:val="footnote text"/>
    <w:basedOn w:val="Normalny"/>
    <w:link w:val="TekstprzypisudolnegoZnak"/>
    <w:semiHidden/>
    <w:unhideWhenUsed/>
    <w:rsid w:val="00935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5816"/>
  </w:style>
  <w:style w:type="character" w:styleId="Odwoanieprzypisudolnego">
    <w:name w:val="footnote reference"/>
    <w:basedOn w:val="Domylnaczcionkaakapitu"/>
    <w:semiHidden/>
    <w:unhideWhenUsed/>
    <w:rsid w:val="0093581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581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22B6-6328-44BD-87EA-52C766D3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5</Pages>
  <Words>1342</Words>
  <Characters>9673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10994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3</cp:revision>
  <cp:lastPrinted>2020-07-03T07:27:00Z</cp:lastPrinted>
  <dcterms:created xsi:type="dcterms:W3CDTF">2020-07-03T13:18:00Z</dcterms:created>
  <dcterms:modified xsi:type="dcterms:W3CDTF">2020-07-03T13:20:00Z</dcterms:modified>
</cp:coreProperties>
</file>