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5D" w:rsidRPr="005E455D" w:rsidRDefault="005E455D" w:rsidP="005E455D">
      <w:pPr>
        <w:pStyle w:val="BodyText21"/>
        <w:widowControl/>
        <w:tabs>
          <w:tab w:val="clear" w:pos="7797"/>
        </w:tabs>
        <w:jc w:val="right"/>
        <w:rPr>
          <w:rFonts w:ascii="Century Gothic" w:hAnsi="Century Gothic"/>
          <w:i/>
          <w:sz w:val="18"/>
          <w:szCs w:val="18"/>
        </w:rPr>
      </w:pPr>
      <w:bookmarkStart w:id="0" w:name="_GoBack"/>
      <w:r w:rsidRPr="005E455D">
        <w:rPr>
          <w:rFonts w:ascii="Century Gothic" w:hAnsi="Century Gothic"/>
          <w:i/>
          <w:sz w:val="18"/>
          <w:szCs w:val="18"/>
        </w:rPr>
        <w:t>Załącznik nr 2 do formularza oferta</w:t>
      </w:r>
    </w:p>
    <w:bookmarkEnd w:id="0"/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5E455D" w:rsidRPr="005E455D" w:rsidRDefault="005E455D" w:rsidP="005E455D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  <w:r w:rsidRPr="005E455D">
        <w:rPr>
          <w:rFonts w:ascii="Century Gothic" w:hAnsi="Century Gothic" w:cs="Garamond"/>
          <w:b/>
          <w:sz w:val="18"/>
          <w:szCs w:val="18"/>
        </w:rPr>
        <w:t>WYKAZ OSÓB</w:t>
      </w:r>
      <w:r w:rsidR="0058055B">
        <w:rPr>
          <w:rFonts w:ascii="Century Gothic" w:hAnsi="Century Gothic" w:cs="Garamond"/>
          <w:b/>
          <w:sz w:val="18"/>
          <w:szCs w:val="18"/>
        </w:rPr>
        <w:t xml:space="preserve">, </w:t>
      </w:r>
      <w:r w:rsidRPr="005E455D">
        <w:rPr>
          <w:rFonts w:ascii="Century Gothic" w:hAnsi="Century Gothic" w:cs="Arial"/>
          <w:b/>
          <w:sz w:val="18"/>
          <w:szCs w:val="18"/>
        </w:rPr>
        <w:t>KTÓRE BĘDĄ UCZESTNICZYŁY W WYKONANIU ZAMÓWIENIA</w:t>
      </w:r>
      <w:r w:rsidRPr="005E455D">
        <w:rPr>
          <w:rFonts w:ascii="Century Gothic" w:hAnsi="Century Gothic" w:cs="Garamond"/>
          <w:b/>
          <w:sz w:val="18"/>
          <w:szCs w:val="18"/>
        </w:rPr>
        <w:t xml:space="preserve"> </w:t>
      </w:r>
    </w:p>
    <w:p w:rsidR="005E455D" w:rsidRPr="005E455D" w:rsidRDefault="005E455D" w:rsidP="005E455D">
      <w:pPr>
        <w:ind w:left="540"/>
        <w:jc w:val="center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 xml:space="preserve">Składając ofertę w postępowaniu o udzielenie zamówienia publicznego na: </w:t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 xml:space="preserve">usługi pisemnych oraz ustnych tłumaczeń językowych – w szczególności o tematyce geologii, zagadnień finansowych oraz zagadnień </w:t>
      </w:r>
      <w:r w:rsidR="0058055B">
        <w:rPr>
          <w:rFonts w:ascii="Century Gothic" w:hAnsi="Century Gothic"/>
          <w:b/>
          <w:bCs/>
          <w:snapToGrid w:val="0"/>
          <w:sz w:val="18"/>
          <w:szCs w:val="18"/>
        </w:rPr>
        <w:br/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>z zakresu stosunków międzynarodowych, problematyki Unii Europejskiej oraz przepisów i norm prawa kraj</w:t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>o</w:t>
      </w:r>
      <w:r w:rsidRPr="005E455D">
        <w:rPr>
          <w:rFonts w:ascii="Century Gothic" w:hAnsi="Century Gothic"/>
          <w:b/>
          <w:bCs/>
          <w:snapToGrid w:val="0"/>
          <w:sz w:val="18"/>
          <w:szCs w:val="18"/>
        </w:rPr>
        <w:t>wego i międzynarodowego</w:t>
      </w:r>
      <w:r w:rsidRPr="005E455D">
        <w:rPr>
          <w:rFonts w:ascii="Century Gothic" w:hAnsi="Century Gothic" w:cs="Garamond"/>
          <w:sz w:val="18"/>
          <w:szCs w:val="18"/>
        </w:rPr>
        <w:t xml:space="preserve"> oświadczamy, że dysponujemy </w:t>
      </w:r>
      <w:r w:rsidRPr="005E455D">
        <w:rPr>
          <w:rFonts w:ascii="Century Gothic" w:hAnsi="Century Gothic"/>
          <w:sz w:val="18"/>
          <w:szCs w:val="18"/>
        </w:rPr>
        <w:t>tłumaczami, którzy będą uczestniczyli  w wyk</w:t>
      </w:r>
      <w:r w:rsidRPr="005E455D">
        <w:rPr>
          <w:rFonts w:ascii="Century Gothic" w:hAnsi="Century Gothic"/>
          <w:sz w:val="18"/>
          <w:szCs w:val="18"/>
        </w:rPr>
        <w:t>o</w:t>
      </w:r>
      <w:r w:rsidRPr="005E455D">
        <w:rPr>
          <w:rFonts w:ascii="Century Gothic" w:hAnsi="Century Gothic"/>
          <w:sz w:val="18"/>
          <w:szCs w:val="18"/>
        </w:rPr>
        <w:t>naniu zamówienia,</w:t>
      </w:r>
      <w:r w:rsidRPr="005E455D">
        <w:rPr>
          <w:rFonts w:ascii="Century Gothic" w:hAnsi="Century Gothic" w:cs="Garamond"/>
          <w:sz w:val="18"/>
          <w:szCs w:val="18"/>
        </w:rPr>
        <w:t xml:space="preserve"> zgodnie z warunkiem opisanym w punkcie 5.2 niniejszego zapytania ofertowego.</w:t>
      </w: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5E455D" w:rsidRPr="005E455D" w:rsidRDefault="005E455D" w:rsidP="005E455D">
      <w:pPr>
        <w:ind w:right="2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Poniżej wykaz osób:</w:t>
      </w:r>
    </w:p>
    <w:tbl>
      <w:tblPr>
        <w:tblW w:w="9358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339"/>
        <w:gridCol w:w="6450"/>
      </w:tblGrid>
      <w:tr w:rsidR="005E455D" w:rsidRPr="005E455D" w:rsidTr="001F48A5">
        <w:trPr>
          <w:trHeight w:val="584"/>
          <w:jc w:val="center"/>
        </w:trPr>
        <w:tc>
          <w:tcPr>
            <w:tcW w:w="569" w:type="dxa"/>
            <w:shd w:val="clear" w:color="auto" w:fill="F2F2F2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9" w:type="dxa"/>
            <w:shd w:val="clear" w:color="auto" w:fill="F2F2F2"/>
            <w:vAlign w:val="center"/>
            <w:hideMark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455D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450" w:type="dxa"/>
            <w:shd w:val="clear" w:color="auto" w:fill="F2F2F2"/>
            <w:vAlign w:val="center"/>
          </w:tcPr>
          <w:p w:rsidR="005E455D" w:rsidRPr="005E455D" w:rsidRDefault="005E455D" w:rsidP="005E455D">
            <w:pPr>
              <w:widowControl w:val="0"/>
              <w:spacing w:line="36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Kwalifikacje</w:t>
            </w: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8055B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E455D" w:rsidRPr="005E455D" w:rsidRDefault="005E455D" w:rsidP="005E455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</w:t>
            </w:r>
            <w:r w:rsidRPr="0058055B">
              <w:rPr>
                <w:rFonts w:ascii="Century Gothic" w:hAnsi="Century Gothic"/>
                <w:sz w:val="18"/>
                <w:szCs w:val="18"/>
              </w:rPr>
              <w:t>e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niu tekstów o tematyce geologii, zagadnień finansowych oraz zaga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nień z zakresu stosunków międzynarodowych, problematyki Unii Eur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pejskiej oraz przepisów i norm prawa krajowego i międzynarodowego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55D" w:rsidRPr="005E455D" w:rsidTr="001F48A5">
        <w:trPr>
          <w:trHeight w:val="583"/>
          <w:jc w:val="center"/>
        </w:trPr>
        <w:tc>
          <w:tcPr>
            <w:tcW w:w="569" w:type="dxa"/>
            <w:vAlign w:val="center"/>
          </w:tcPr>
          <w:p w:rsidR="005E455D" w:rsidRPr="005E455D" w:rsidRDefault="005E455D" w:rsidP="005E455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2339" w:type="dxa"/>
            <w:vAlign w:val="center"/>
          </w:tcPr>
          <w:p w:rsidR="005E455D" w:rsidRPr="005E455D" w:rsidRDefault="005E455D" w:rsidP="005E455D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5E455D" w:rsidRDefault="005E455D" w:rsidP="005E455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tłumacz przysięgły języka angielskiego</w:t>
            </w:r>
            <w:r w:rsidR="0058055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58055B">
              <w:rPr>
                <w:rFonts w:ascii="Century Gothic" w:hAnsi="Century Gothic"/>
                <w:sz w:val="18"/>
                <w:szCs w:val="18"/>
              </w:rPr>
              <w:t>posiadający doświadczenie w tłumaczeniu tekstów o tematyce geologii, zagadnień finansowych oraz zagadnień z zakresu stosunków międzynarodowych, problematyki Unii Europejskiej oraz przepisów i norm prawa krajowego i międzynar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dowego</w:t>
            </w:r>
          </w:p>
          <w:p w:rsidR="0058055B" w:rsidRPr="0058055B" w:rsidRDefault="0058055B" w:rsidP="00DE075F">
            <w:pPr>
              <w:widowControl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855433" w:rsidRPr="00855433" w:rsidRDefault="00517719" w:rsidP="00855433">
      <w:pPr>
        <w:spacing w:before="120"/>
        <w:outlineLvl w:val="0"/>
        <w:rPr>
          <w:rFonts w:ascii="Century Gothic" w:hAnsi="Century Gothic" w:cs="Arial"/>
          <w:sz w:val="18"/>
          <w:szCs w:val="18"/>
        </w:rPr>
      </w:pPr>
      <w:r w:rsidRPr="005E455D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5E455D" w:rsidRPr="005E455D" w:rsidRDefault="005E455D" w:rsidP="005E455D">
      <w:pPr>
        <w:spacing w:before="120"/>
        <w:outlineLvl w:val="0"/>
        <w:rPr>
          <w:rFonts w:ascii="Century Gothic" w:hAnsi="Century Gothic" w:cs="Arial"/>
          <w:sz w:val="18"/>
          <w:szCs w:val="18"/>
        </w:rPr>
      </w:pPr>
    </w:p>
    <w:p w:rsidR="005E455D" w:rsidRPr="005E455D" w:rsidRDefault="005E455D" w:rsidP="005E455D">
      <w:pPr>
        <w:adjustRightInd w:val="0"/>
        <w:spacing w:line="276" w:lineRule="auto"/>
        <w:rPr>
          <w:rFonts w:ascii="Century Gothic" w:hAnsi="Century Gothic"/>
          <w:sz w:val="18"/>
          <w:szCs w:val="18"/>
        </w:rPr>
      </w:pPr>
    </w:p>
    <w:p w:rsidR="005E455D" w:rsidRPr="005E455D" w:rsidRDefault="005E455D" w:rsidP="005E455D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5E455D" w:rsidRPr="005E455D" w:rsidRDefault="005E455D" w:rsidP="001F48A5">
      <w:pPr>
        <w:ind w:right="382"/>
        <w:rPr>
          <w:rFonts w:ascii="Century Gothic" w:hAnsi="Century Gothic"/>
          <w:sz w:val="18"/>
          <w:szCs w:val="18"/>
        </w:rPr>
      </w:pPr>
      <w:r w:rsidRPr="005E455D">
        <w:rPr>
          <w:rFonts w:ascii="Century Gothic" w:hAnsi="Century Gothic"/>
          <w:sz w:val="18"/>
          <w:szCs w:val="18"/>
        </w:rPr>
        <w:t>................................,</w:t>
      </w:r>
      <w:r w:rsidRPr="005E455D">
        <w:rPr>
          <w:rFonts w:ascii="Century Gothic" w:hAnsi="Century Gothic"/>
          <w:i/>
          <w:sz w:val="18"/>
          <w:szCs w:val="18"/>
        </w:rPr>
        <w:t xml:space="preserve"> dnia </w:t>
      </w:r>
      <w:r w:rsidRPr="005E455D">
        <w:rPr>
          <w:rFonts w:ascii="Century Gothic" w:hAnsi="Century Gothic"/>
          <w:sz w:val="18"/>
          <w:szCs w:val="18"/>
        </w:rPr>
        <w:t xml:space="preserve">.............................                 </w:t>
      </w:r>
      <w:r w:rsidRPr="005E455D">
        <w:rPr>
          <w:rFonts w:ascii="Century Gothic" w:hAnsi="Century Gothic"/>
          <w:sz w:val="18"/>
          <w:szCs w:val="18"/>
        </w:rPr>
        <w:tab/>
      </w:r>
      <w:r w:rsidR="001F48A5">
        <w:rPr>
          <w:rFonts w:ascii="Century Gothic" w:hAnsi="Century Gothic"/>
          <w:sz w:val="18"/>
          <w:szCs w:val="18"/>
        </w:rPr>
        <w:t xml:space="preserve">              </w:t>
      </w:r>
      <w:r w:rsidRPr="005E455D">
        <w:rPr>
          <w:rFonts w:ascii="Century Gothic" w:hAnsi="Century Gothic"/>
          <w:sz w:val="18"/>
          <w:szCs w:val="18"/>
        </w:rPr>
        <w:t>.....................................................................</w:t>
      </w:r>
    </w:p>
    <w:p w:rsidR="005E455D" w:rsidRPr="005E455D" w:rsidRDefault="005E455D" w:rsidP="001F48A5">
      <w:pPr>
        <w:ind w:left="5812" w:right="382"/>
        <w:rPr>
          <w:rFonts w:ascii="Century Gothic" w:hAnsi="Century Gothic"/>
          <w:i/>
          <w:sz w:val="18"/>
          <w:szCs w:val="18"/>
        </w:rPr>
      </w:pPr>
      <w:r w:rsidRPr="005E455D">
        <w:rPr>
          <w:rFonts w:ascii="Century Gothic" w:hAnsi="Century Gothic"/>
          <w:i/>
          <w:sz w:val="18"/>
          <w:szCs w:val="18"/>
        </w:rPr>
        <w:t>podpis Wykonawcy lub upoważni</w:t>
      </w:r>
      <w:r w:rsidRPr="005E455D">
        <w:rPr>
          <w:rFonts w:ascii="Century Gothic" w:hAnsi="Century Gothic"/>
          <w:i/>
          <w:sz w:val="18"/>
          <w:szCs w:val="18"/>
        </w:rPr>
        <w:t>o</w:t>
      </w:r>
      <w:r w:rsidRPr="005E455D">
        <w:rPr>
          <w:rFonts w:ascii="Century Gothic" w:hAnsi="Century Gothic"/>
          <w:i/>
          <w:sz w:val="18"/>
          <w:szCs w:val="18"/>
        </w:rPr>
        <w:t>nego przedstawiciela Wykonawcy</w:t>
      </w:r>
    </w:p>
    <w:p w:rsidR="00357B54" w:rsidRPr="00354FB5" w:rsidRDefault="00357B54" w:rsidP="00165595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sectPr w:rsidR="00357B54" w:rsidRPr="00354FB5" w:rsidSect="007E7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7" w:right="991" w:bottom="426" w:left="1418" w:header="709" w:footer="456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487E4A" w15:done="0"/>
  <w15:commentEx w15:paraId="67FE16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0" w:rsidRDefault="00023130">
      <w:r>
        <w:separator/>
      </w:r>
    </w:p>
  </w:endnote>
  <w:endnote w:type="continuationSeparator" w:id="0">
    <w:p w:rsidR="00023130" w:rsidRDefault="000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:rsidR="009328D8" w:rsidRDefault="009328D8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E171D1">
          <w:rPr>
            <w:rFonts w:ascii="Century Gothic" w:hAnsi="Century Gothic"/>
            <w:noProof/>
            <w:sz w:val="18"/>
            <w:szCs w:val="18"/>
          </w:rPr>
          <w:t>1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4"/>
      <w:gridCol w:w="1985"/>
      <w:gridCol w:w="2096"/>
      <w:gridCol w:w="1306"/>
    </w:tblGrid>
    <w:tr w:rsidR="009328D8" w:rsidTr="00C737A5">
      <w:tc>
        <w:tcPr>
          <w:tcW w:w="2127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3581C98F" wp14:editId="4F1E4BD0">
                <wp:extent cx="1166446" cy="270152"/>
                <wp:effectExtent l="0" t="0" r="0" b="0"/>
                <wp:docPr id="14" name="Obraz 14" descr="Water Prot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ater Prot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65" cy="27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737A5">
          <w:pPr>
            <w:pStyle w:val="Stopka"/>
            <w:jc w:val="center"/>
          </w:pPr>
          <w:r w:rsidRPr="007C0827">
            <w:rPr>
              <w:noProof/>
            </w:rPr>
            <w:drawing>
              <wp:inline distT="0" distB="0" distL="0" distR="0" wp14:anchorId="584F54BC" wp14:editId="767298E5">
                <wp:extent cx="832861" cy="388224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6" cy="39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56078E9" wp14:editId="010B55E5">
                <wp:extent cx="716280" cy="259080"/>
                <wp:effectExtent l="0" t="0" r="7620" b="7620"/>
                <wp:docPr id="16" name="Obraz 16" descr="gec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gec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AEADE1A" wp14:editId="0F574FDC">
                <wp:extent cx="819785" cy="224155"/>
                <wp:effectExtent l="0" t="0" r="0" b="444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C737A5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39F63AF" wp14:editId="34BFE79C">
                <wp:extent cx="362585" cy="301625"/>
                <wp:effectExtent l="0" t="0" r="0" b="3175"/>
                <wp:docPr id="18" name="Obraz 18" descr="Image result for ocean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Image result for ocean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D8" w:rsidTr="00C737A5">
      <w:tc>
        <w:tcPr>
          <w:tcW w:w="2127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41252240" wp14:editId="489FD9E3">
                <wp:extent cx="1104265" cy="207010"/>
                <wp:effectExtent l="0" t="0" r="635" b="2540"/>
                <wp:docPr id="19" name="Obraz 19" descr="C:\Users\mromano\Desktop\FRlogoEngrgb-farger,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mromano\Desktop\FRlogoEngrgb-farger,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776B986" wp14:editId="60B81E46">
                <wp:extent cx="716280" cy="319405"/>
                <wp:effectExtent l="0" t="0" r="7620" b="4445"/>
                <wp:docPr id="20" name="Obraz 20" descr="https://www.interreg-central.eu/Content.Node/GeoPLASMA-C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s://www.interreg-central.eu/Content.Node/GeoPLASMA-C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126E400B" wp14:editId="2A9BACF4">
                <wp:extent cx="716280" cy="319405"/>
                <wp:effectExtent l="0" t="0" r="7620" b="4445"/>
                <wp:docPr id="21" name="Obraz 21" descr="Geo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Geo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146E701" wp14:editId="0818ED74">
                <wp:extent cx="707390" cy="440055"/>
                <wp:effectExtent l="0" t="0" r="0" b="0"/>
                <wp:docPr id="22" name="Obraz 2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C737A5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F5A37AF" wp14:editId="0317056D">
                <wp:extent cx="480390" cy="316523"/>
                <wp:effectExtent l="0" t="0" r="0" b="7620"/>
                <wp:docPr id="23" name="Obraz 23" descr="Image result for unia europejska 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Image result for unia europejska 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489" cy="31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8D8" w:rsidRDefault="009328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8" w:rsidRDefault="009328D8">
    <w:pPr>
      <w:pStyle w:val="Stopka"/>
    </w:pP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4"/>
      <w:gridCol w:w="1985"/>
      <w:gridCol w:w="2096"/>
      <w:gridCol w:w="1306"/>
    </w:tblGrid>
    <w:tr w:rsidR="009328D8" w:rsidTr="008D5C07">
      <w:tc>
        <w:tcPr>
          <w:tcW w:w="2127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367BD258" wp14:editId="47413D41">
                <wp:extent cx="819785" cy="189865"/>
                <wp:effectExtent l="0" t="0" r="0" b="635"/>
                <wp:docPr id="1" name="Obraz 1" descr="Water Prot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ater Prot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F75D0">
          <w:pPr>
            <w:pStyle w:val="Stopka"/>
            <w:jc w:val="center"/>
          </w:pPr>
          <w:r w:rsidRPr="007C0827">
            <w:rPr>
              <w:noProof/>
            </w:rPr>
            <w:drawing>
              <wp:inline distT="0" distB="0" distL="0" distR="0" wp14:anchorId="2CD7C4CD" wp14:editId="6CA5AC4F">
                <wp:extent cx="832861" cy="388224"/>
                <wp:effectExtent l="0" t="0" r="571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6" cy="39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AD0499D" wp14:editId="13A4C9B4">
                <wp:extent cx="716280" cy="259080"/>
                <wp:effectExtent l="0" t="0" r="7620" b="7620"/>
                <wp:docPr id="9" name="Obraz 9" descr="gec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gec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33DAC4AD" wp14:editId="6AB7E2DB">
                <wp:extent cx="819785" cy="22415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CF75D0">
          <w:pPr>
            <w:pStyle w:val="Stopka"/>
            <w:jc w:val="center"/>
          </w:pPr>
          <w:r>
            <w:rPr>
              <w:rFonts w:eastAsia="Calibri"/>
              <w:noProof/>
            </w:rPr>
            <w:drawing>
              <wp:inline distT="0" distB="0" distL="0" distR="0" wp14:anchorId="2B86ECBD" wp14:editId="7234C7D4">
                <wp:extent cx="362585" cy="301625"/>
                <wp:effectExtent l="0" t="0" r="0" b="3175"/>
                <wp:docPr id="13" name="Obraz 13" descr="Image result for ocean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Image result for ocean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D8" w:rsidTr="00FE3636">
      <w:tc>
        <w:tcPr>
          <w:tcW w:w="2127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6DE3008E" wp14:editId="38994132">
                <wp:extent cx="1104265" cy="207010"/>
                <wp:effectExtent l="0" t="0" r="635" b="2540"/>
                <wp:docPr id="7" name="Obraz 7" descr="C:\Users\mromano\Desktop\FRlogoEngrgb-farger,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mromano\Desktop\FRlogoEngrgb-farger,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6A66ED82" wp14:editId="09B285F9">
                <wp:extent cx="716280" cy="319405"/>
                <wp:effectExtent l="0" t="0" r="7620" b="4445"/>
                <wp:docPr id="11" name="Obraz 11" descr="https://www.interreg-central.eu/Content.Node/GeoPLASMA-C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s://www.interreg-central.eu/Content.Node/GeoPLASMA-C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20CA4A98" wp14:editId="0B9C7859">
                <wp:extent cx="716280" cy="319405"/>
                <wp:effectExtent l="0" t="0" r="7620" b="4445"/>
                <wp:docPr id="8" name="Obraz 8" descr="Geo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Geo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0CC19A9E" wp14:editId="7A556048">
                <wp:extent cx="707390" cy="440055"/>
                <wp:effectExtent l="0" t="0" r="0" b="0"/>
                <wp:docPr id="10" name="Obraz 10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vAlign w:val="center"/>
        </w:tcPr>
        <w:p w:rsidR="009328D8" w:rsidRDefault="009328D8" w:rsidP="00FE3636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</w:rPr>
            <w:drawing>
              <wp:inline distT="0" distB="0" distL="0" distR="0" wp14:anchorId="385BB5E6" wp14:editId="315E0941">
                <wp:extent cx="480390" cy="316523"/>
                <wp:effectExtent l="0" t="0" r="0" b="7620"/>
                <wp:docPr id="25" name="Obraz 25" descr="Image result for unia europejska 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Image result for unia europejska 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489" cy="31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D8" w:rsidTr="008D5C07">
      <w:tc>
        <w:tcPr>
          <w:tcW w:w="9498" w:type="dxa"/>
          <w:gridSpan w:val="5"/>
          <w:vAlign w:val="center"/>
        </w:tcPr>
        <w:p w:rsidR="009328D8" w:rsidRDefault="009328D8" w:rsidP="00CF75D0">
          <w:pPr>
            <w:pStyle w:val="Stopka"/>
            <w:jc w:val="center"/>
            <w:rPr>
              <w:rFonts w:eastAsia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F95CE23" wp14:editId="31121884">
                <wp:simplePos x="0" y="0"/>
                <wp:positionH relativeFrom="column">
                  <wp:posOffset>26670</wp:posOffset>
                </wp:positionH>
                <wp:positionV relativeFrom="paragraph">
                  <wp:posOffset>73025</wp:posOffset>
                </wp:positionV>
                <wp:extent cx="6781800" cy="266700"/>
                <wp:effectExtent l="0" t="0" r="0" b="0"/>
                <wp:wrapNone/>
                <wp:docPr id="4" name="Obraz 4" descr="D:\identyfikacja_new\akcept\WARSZAWA\PAPIER_KOLOR_PL_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dentyfikacja_new\akcept\WARSZAWA\PAPIER_KOLOR_PL_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28D8" w:rsidRDefault="009328D8" w:rsidP="00CF7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0" w:rsidRDefault="00023130">
      <w:r>
        <w:separator/>
      </w:r>
    </w:p>
  </w:footnote>
  <w:footnote w:type="continuationSeparator" w:id="0">
    <w:p w:rsidR="00023130" w:rsidRDefault="0002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8" w:rsidRDefault="009328D8" w:rsidP="00487F11">
    <w:pPr>
      <w:pStyle w:val="Nagwek"/>
      <w:jc w:val="right"/>
      <w:rPr>
        <w:rFonts w:ascii="Century Gothic" w:hAnsi="Century Gothic"/>
        <w:i/>
        <w:color w:val="000000" w:themeColor="text1"/>
        <w:sz w:val="16"/>
        <w:szCs w:val="16"/>
      </w:rPr>
    </w:pPr>
    <w:r w:rsidRPr="00487F11">
      <w:rPr>
        <w:rFonts w:ascii="Century Gothic" w:hAnsi="Century Gothic"/>
        <w:i/>
        <w:sz w:val="16"/>
        <w:szCs w:val="16"/>
      </w:rPr>
      <w:t>Sygn. post. nr NZP-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244-</w:t>
    </w:r>
    <w:r>
      <w:rPr>
        <w:rFonts w:ascii="Century Gothic" w:hAnsi="Century Gothic"/>
        <w:i/>
        <w:color w:val="000000" w:themeColor="text1"/>
        <w:sz w:val="16"/>
        <w:szCs w:val="16"/>
      </w:rPr>
      <w:t>60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/2020</w:t>
    </w:r>
  </w:p>
  <w:p w:rsidR="009328D8" w:rsidRPr="00487F11" w:rsidRDefault="009328D8" w:rsidP="00487F11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8" w:rsidRDefault="009328D8">
    <w:pPr>
      <w:pStyle w:val="Nagwek"/>
    </w:pPr>
    <w:r w:rsidRPr="00475C57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537D9B3" wp14:editId="6AA77D39">
          <wp:simplePos x="0" y="0"/>
          <wp:positionH relativeFrom="margin">
            <wp:posOffset>-887730</wp:posOffset>
          </wp:positionH>
          <wp:positionV relativeFrom="margin">
            <wp:posOffset>-1380490</wp:posOffset>
          </wp:positionV>
          <wp:extent cx="7537450" cy="14300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-01__2 kopia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C1265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1D6AE5"/>
    <w:multiLevelType w:val="singleLevel"/>
    <w:tmpl w:val="57A60FFE"/>
    <w:lvl w:ilvl="0">
      <w:start w:val="1"/>
      <w:numFmt w:val="decimal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2">
    <w:nsid w:val="06947C2C"/>
    <w:multiLevelType w:val="hybridMultilevel"/>
    <w:tmpl w:val="8C04F09A"/>
    <w:lvl w:ilvl="0" w:tplc="2DB2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C86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B235F5C"/>
    <w:multiLevelType w:val="hybridMultilevel"/>
    <w:tmpl w:val="9992EB06"/>
    <w:lvl w:ilvl="0" w:tplc="D69809C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531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45B"/>
    <w:multiLevelType w:val="hybridMultilevel"/>
    <w:tmpl w:val="A7B40E5C"/>
    <w:lvl w:ilvl="0" w:tplc="D944B23E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843ED7"/>
    <w:multiLevelType w:val="hybridMultilevel"/>
    <w:tmpl w:val="914C90DE"/>
    <w:lvl w:ilvl="0" w:tplc="3B08201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5E07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E06E8"/>
    <w:multiLevelType w:val="hybridMultilevel"/>
    <w:tmpl w:val="9D4E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6F14"/>
    <w:multiLevelType w:val="hybridMultilevel"/>
    <w:tmpl w:val="44BAFBFC"/>
    <w:lvl w:ilvl="0" w:tplc="BED8D9CC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5">
    <w:nsid w:val="2B0F0F73"/>
    <w:multiLevelType w:val="hybridMultilevel"/>
    <w:tmpl w:val="71CE85E4"/>
    <w:lvl w:ilvl="0" w:tplc="3A10C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5F5F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D901E43"/>
    <w:multiLevelType w:val="hybridMultilevel"/>
    <w:tmpl w:val="4AE21FC2"/>
    <w:lvl w:ilvl="0" w:tplc="C162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CF665A"/>
    <w:multiLevelType w:val="singleLevel"/>
    <w:tmpl w:val="CD9422C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</w:abstractNum>
  <w:abstractNum w:abstractNumId="20">
    <w:nsid w:val="32D3782F"/>
    <w:multiLevelType w:val="singleLevel"/>
    <w:tmpl w:val="ADD2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160A11"/>
    <w:multiLevelType w:val="singleLevel"/>
    <w:tmpl w:val="4B323BDE"/>
    <w:lvl w:ilvl="0">
      <w:start w:val="1"/>
      <w:numFmt w:val="decimal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23">
    <w:nsid w:val="42417028"/>
    <w:multiLevelType w:val="hybridMultilevel"/>
    <w:tmpl w:val="ED405EEA"/>
    <w:lvl w:ilvl="0" w:tplc="0762B7A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4">
    <w:nsid w:val="42F3346F"/>
    <w:multiLevelType w:val="hybridMultilevel"/>
    <w:tmpl w:val="660C39B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F1553"/>
    <w:multiLevelType w:val="hybridMultilevel"/>
    <w:tmpl w:val="E68C0C22"/>
    <w:lvl w:ilvl="0" w:tplc="0415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6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15FBE"/>
    <w:multiLevelType w:val="hybridMultilevel"/>
    <w:tmpl w:val="9D4E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767D7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2256C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6A3636"/>
    <w:multiLevelType w:val="hybridMultilevel"/>
    <w:tmpl w:val="71CE85E4"/>
    <w:lvl w:ilvl="0" w:tplc="3A10C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0F50C5"/>
    <w:multiLevelType w:val="hybridMultilevel"/>
    <w:tmpl w:val="B28E72F8"/>
    <w:lvl w:ilvl="0" w:tplc="7CE255A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E32BD"/>
    <w:multiLevelType w:val="hybridMultilevel"/>
    <w:tmpl w:val="8B6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C5797"/>
    <w:multiLevelType w:val="singleLevel"/>
    <w:tmpl w:val="FECED5CE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18"/>
        <w:szCs w:val="18"/>
      </w:rPr>
    </w:lvl>
  </w:abstractNum>
  <w:abstractNum w:abstractNumId="35">
    <w:nsid w:val="60237BDD"/>
    <w:multiLevelType w:val="singleLevel"/>
    <w:tmpl w:val="BFE2F4C4"/>
    <w:lvl w:ilvl="0">
      <w:start w:val="1"/>
      <w:numFmt w:val="decimal"/>
      <w:lvlText w:val="%1)"/>
      <w:legacy w:legacy="1" w:legacySpace="0" w:legacyIndent="336"/>
      <w:lvlJc w:val="left"/>
      <w:rPr>
        <w:rFonts w:ascii="Century Gothic" w:hAnsi="Century Gothic" w:cs="Times New Roman" w:hint="default"/>
      </w:rPr>
    </w:lvl>
  </w:abstractNum>
  <w:abstractNum w:abstractNumId="36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7">
    <w:nsid w:val="63E51DBA"/>
    <w:multiLevelType w:val="hybridMultilevel"/>
    <w:tmpl w:val="28B4F1A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4E200C1"/>
    <w:multiLevelType w:val="singleLevel"/>
    <w:tmpl w:val="CDFAA59C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9">
    <w:nsid w:val="65425D9E"/>
    <w:multiLevelType w:val="hybridMultilevel"/>
    <w:tmpl w:val="E68C0C22"/>
    <w:lvl w:ilvl="0" w:tplc="04150011">
      <w:start w:val="1"/>
      <w:numFmt w:val="decimal"/>
      <w:lvlText w:val="%1)"/>
      <w:lvlJc w:val="left"/>
      <w:pPr>
        <w:ind w:left="18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40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CC33396"/>
    <w:multiLevelType w:val="singleLevel"/>
    <w:tmpl w:val="ADD2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6F4B6262"/>
    <w:multiLevelType w:val="hybridMultilevel"/>
    <w:tmpl w:val="47E0F4A8"/>
    <w:lvl w:ilvl="0" w:tplc="0762B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F3870"/>
    <w:multiLevelType w:val="hybridMultilevel"/>
    <w:tmpl w:val="9C145954"/>
    <w:lvl w:ilvl="0" w:tplc="3A10C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36"/>
  </w:num>
  <w:num w:numId="4">
    <w:abstractNumId w:val="3"/>
  </w:num>
  <w:num w:numId="5">
    <w:abstractNumId w:val="10"/>
  </w:num>
  <w:num w:numId="6">
    <w:abstractNumId w:val="21"/>
  </w:num>
  <w:num w:numId="7">
    <w:abstractNumId w:val="27"/>
  </w:num>
  <w:num w:numId="8">
    <w:abstractNumId w:val="5"/>
  </w:num>
  <w:num w:numId="9">
    <w:abstractNumId w:val="14"/>
  </w:num>
  <w:num w:numId="10">
    <w:abstractNumId w:val="26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7"/>
  </w:num>
  <w:num w:numId="15">
    <w:abstractNumId w:val="15"/>
  </w:num>
  <w:num w:numId="16">
    <w:abstractNumId w:val="19"/>
  </w:num>
  <w:num w:numId="17">
    <w:abstractNumId w:val="25"/>
  </w:num>
  <w:num w:numId="18">
    <w:abstractNumId w:val="39"/>
  </w:num>
  <w:num w:numId="19">
    <w:abstractNumId w:val="34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2"/>
  </w:num>
  <w:num w:numId="32">
    <w:abstractNumId w:val="29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"/>
  </w:num>
  <w:num w:numId="37">
    <w:abstractNumId w:val="24"/>
  </w:num>
  <w:num w:numId="38">
    <w:abstractNumId w:val="4"/>
  </w:num>
  <w:num w:numId="39">
    <w:abstractNumId w:val="7"/>
  </w:num>
  <w:num w:numId="40">
    <w:abstractNumId w:val="31"/>
  </w:num>
  <w:num w:numId="41">
    <w:abstractNumId w:val="12"/>
  </w:num>
  <w:num w:numId="42">
    <w:abstractNumId w:val="33"/>
  </w:num>
  <w:num w:numId="43">
    <w:abstractNumId w:val="11"/>
  </w:num>
  <w:num w:numId="44">
    <w:abstractNumId w:val="32"/>
  </w:num>
  <w:num w:numId="4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łowski Michał">
    <w15:presenceInfo w15:providerId="AD" w15:userId="S-1-5-21-1935655697-179605362-725345543-7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5AC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3130"/>
    <w:rsid w:val="000233B4"/>
    <w:rsid w:val="000265D1"/>
    <w:rsid w:val="00026B62"/>
    <w:rsid w:val="0002753E"/>
    <w:rsid w:val="0002784C"/>
    <w:rsid w:val="00030C3A"/>
    <w:rsid w:val="0003159B"/>
    <w:rsid w:val="000317A8"/>
    <w:rsid w:val="00031914"/>
    <w:rsid w:val="000328CB"/>
    <w:rsid w:val="00032C60"/>
    <w:rsid w:val="000332FB"/>
    <w:rsid w:val="00033C62"/>
    <w:rsid w:val="00035C4D"/>
    <w:rsid w:val="00035F20"/>
    <w:rsid w:val="0004004B"/>
    <w:rsid w:val="000408F5"/>
    <w:rsid w:val="0004134F"/>
    <w:rsid w:val="00041F79"/>
    <w:rsid w:val="000432D6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3FAB"/>
    <w:rsid w:val="00056B67"/>
    <w:rsid w:val="00057E3D"/>
    <w:rsid w:val="000614A7"/>
    <w:rsid w:val="00061C7F"/>
    <w:rsid w:val="0006442F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13B4"/>
    <w:rsid w:val="000938B1"/>
    <w:rsid w:val="00093A3E"/>
    <w:rsid w:val="00093A8F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FE0"/>
    <w:rsid w:val="000B23C0"/>
    <w:rsid w:val="000B23FD"/>
    <w:rsid w:val="000B2544"/>
    <w:rsid w:val="000B2E54"/>
    <w:rsid w:val="000B3694"/>
    <w:rsid w:val="000B3FAB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4508"/>
    <w:rsid w:val="000F60B9"/>
    <w:rsid w:val="000F6C3B"/>
    <w:rsid w:val="000F703A"/>
    <w:rsid w:val="000F79EC"/>
    <w:rsid w:val="0010047B"/>
    <w:rsid w:val="001015A7"/>
    <w:rsid w:val="00101FE0"/>
    <w:rsid w:val="001029CC"/>
    <w:rsid w:val="00102FCF"/>
    <w:rsid w:val="0010489A"/>
    <w:rsid w:val="00105E47"/>
    <w:rsid w:val="00110A8D"/>
    <w:rsid w:val="00111C00"/>
    <w:rsid w:val="0011347E"/>
    <w:rsid w:val="00113F77"/>
    <w:rsid w:val="00115144"/>
    <w:rsid w:val="001154F4"/>
    <w:rsid w:val="00116754"/>
    <w:rsid w:val="001201D4"/>
    <w:rsid w:val="001207C0"/>
    <w:rsid w:val="0012173A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37A1C"/>
    <w:rsid w:val="001401F6"/>
    <w:rsid w:val="00141430"/>
    <w:rsid w:val="00141FAF"/>
    <w:rsid w:val="001515D4"/>
    <w:rsid w:val="00155CB0"/>
    <w:rsid w:val="00162C8E"/>
    <w:rsid w:val="00164DD4"/>
    <w:rsid w:val="00165595"/>
    <w:rsid w:val="00167E36"/>
    <w:rsid w:val="00171070"/>
    <w:rsid w:val="0017112B"/>
    <w:rsid w:val="001716D1"/>
    <w:rsid w:val="00172A35"/>
    <w:rsid w:val="00174664"/>
    <w:rsid w:val="00175EF3"/>
    <w:rsid w:val="00177D7F"/>
    <w:rsid w:val="001802E5"/>
    <w:rsid w:val="00182009"/>
    <w:rsid w:val="00182A9F"/>
    <w:rsid w:val="00183B79"/>
    <w:rsid w:val="00184179"/>
    <w:rsid w:val="00184E6A"/>
    <w:rsid w:val="00186619"/>
    <w:rsid w:val="00187155"/>
    <w:rsid w:val="001873B3"/>
    <w:rsid w:val="00191289"/>
    <w:rsid w:val="00191CF4"/>
    <w:rsid w:val="00192436"/>
    <w:rsid w:val="00192D7B"/>
    <w:rsid w:val="00195274"/>
    <w:rsid w:val="001958FC"/>
    <w:rsid w:val="00196B69"/>
    <w:rsid w:val="0019796D"/>
    <w:rsid w:val="001A1556"/>
    <w:rsid w:val="001A1692"/>
    <w:rsid w:val="001A1B34"/>
    <w:rsid w:val="001A42F5"/>
    <w:rsid w:val="001A4CA9"/>
    <w:rsid w:val="001A569F"/>
    <w:rsid w:val="001B0280"/>
    <w:rsid w:val="001B1C06"/>
    <w:rsid w:val="001B1CF1"/>
    <w:rsid w:val="001B2027"/>
    <w:rsid w:val="001B7EEA"/>
    <w:rsid w:val="001C0175"/>
    <w:rsid w:val="001C3D5D"/>
    <w:rsid w:val="001C467A"/>
    <w:rsid w:val="001C664B"/>
    <w:rsid w:val="001C7BB3"/>
    <w:rsid w:val="001D1D33"/>
    <w:rsid w:val="001D236E"/>
    <w:rsid w:val="001D3568"/>
    <w:rsid w:val="001D491F"/>
    <w:rsid w:val="001D4DA4"/>
    <w:rsid w:val="001D5638"/>
    <w:rsid w:val="001D595F"/>
    <w:rsid w:val="001D5D13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48A5"/>
    <w:rsid w:val="001F538D"/>
    <w:rsid w:val="001F683D"/>
    <w:rsid w:val="001F746C"/>
    <w:rsid w:val="0020066F"/>
    <w:rsid w:val="00200D5D"/>
    <w:rsid w:val="002015A1"/>
    <w:rsid w:val="00203815"/>
    <w:rsid w:val="00204CE7"/>
    <w:rsid w:val="0020779B"/>
    <w:rsid w:val="0021001A"/>
    <w:rsid w:val="002106DA"/>
    <w:rsid w:val="00210F55"/>
    <w:rsid w:val="00210FEA"/>
    <w:rsid w:val="002127C4"/>
    <w:rsid w:val="00212C93"/>
    <w:rsid w:val="002149AB"/>
    <w:rsid w:val="00215B29"/>
    <w:rsid w:val="00215BF8"/>
    <w:rsid w:val="002162A1"/>
    <w:rsid w:val="00220B6A"/>
    <w:rsid w:val="00220CEE"/>
    <w:rsid w:val="00221DE8"/>
    <w:rsid w:val="002228C0"/>
    <w:rsid w:val="00223D1F"/>
    <w:rsid w:val="0022489F"/>
    <w:rsid w:val="00224E92"/>
    <w:rsid w:val="0022670D"/>
    <w:rsid w:val="00227D6A"/>
    <w:rsid w:val="0023241E"/>
    <w:rsid w:val="00232700"/>
    <w:rsid w:val="002336D4"/>
    <w:rsid w:val="0023752E"/>
    <w:rsid w:val="00241755"/>
    <w:rsid w:val="00242F36"/>
    <w:rsid w:val="002513F1"/>
    <w:rsid w:val="00254180"/>
    <w:rsid w:val="0025459A"/>
    <w:rsid w:val="002570C9"/>
    <w:rsid w:val="002578D3"/>
    <w:rsid w:val="002606F7"/>
    <w:rsid w:val="00260B58"/>
    <w:rsid w:val="00262D21"/>
    <w:rsid w:val="002637DA"/>
    <w:rsid w:val="00264939"/>
    <w:rsid w:val="002650F6"/>
    <w:rsid w:val="00265F79"/>
    <w:rsid w:val="00266BCB"/>
    <w:rsid w:val="00266D3F"/>
    <w:rsid w:val="00267869"/>
    <w:rsid w:val="002700BE"/>
    <w:rsid w:val="0027321B"/>
    <w:rsid w:val="00275051"/>
    <w:rsid w:val="002750CA"/>
    <w:rsid w:val="002762E2"/>
    <w:rsid w:val="00276EC5"/>
    <w:rsid w:val="00277257"/>
    <w:rsid w:val="00277927"/>
    <w:rsid w:val="00281FEC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5790"/>
    <w:rsid w:val="002A60FE"/>
    <w:rsid w:val="002A6350"/>
    <w:rsid w:val="002A6722"/>
    <w:rsid w:val="002A6C25"/>
    <w:rsid w:val="002A7094"/>
    <w:rsid w:val="002A7C36"/>
    <w:rsid w:val="002B0545"/>
    <w:rsid w:val="002B1EC8"/>
    <w:rsid w:val="002B2967"/>
    <w:rsid w:val="002B3617"/>
    <w:rsid w:val="002B47DA"/>
    <w:rsid w:val="002B517A"/>
    <w:rsid w:val="002B5BBD"/>
    <w:rsid w:val="002B7073"/>
    <w:rsid w:val="002C061F"/>
    <w:rsid w:val="002C1946"/>
    <w:rsid w:val="002C6BFA"/>
    <w:rsid w:val="002C6E18"/>
    <w:rsid w:val="002C7683"/>
    <w:rsid w:val="002C7BE5"/>
    <w:rsid w:val="002D2175"/>
    <w:rsid w:val="002D2D2C"/>
    <w:rsid w:val="002D35B1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FA6"/>
    <w:rsid w:val="00305629"/>
    <w:rsid w:val="003068AE"/>
    <w:rsid w:val="0031506D"/>
    <w:rsid w:val="00315087"/>
    <w:rsid w:val="00316A82"/>
    <w:rsid w:val="003171F5"/>
    <w:rsid w:val="0032005A"/>
    <w:rsid w:val="00321AFE"/>
    <w:rsid w:val="00321E5C"/>
    <w:rsid w:val="003227F4"/>
    <w:rsid w:val="003229FF"/>
    <w:rsid w:val="00323D18"/>
    <w:rsid w:val="003242C5"/>
    <w:rsid w:val="00324DFC"/>
    <w:rsid w:val="0032653A"/>
    <w:rsid w:val="00330022"/>
    <w:rsid w:val="003301EE"/>
    <w:rsid w:val="00331187"/>
    <w:rsid w:val="0033268F"/>
    <w:rsid w:val="00334814"/>
    <w:rsid w:val="00335314"/>
    <w:rsid w:val="00335A11"/>
    <w:rsid w:val="0033691F"/>
    <w:rsid w:val="003402FC"/>
    <w:rsid w:val="00343D40"/>
    <w:rsid w:val="0034609B"/>
    <w:rsid w:val="00347EAE"/>
    <w:rsid w:val="00350529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413A"/>
    <w:rsid w:val="00394B43"/>
    <w:rsid w:val="00395420"/>
    <w:rsid w:val="003960D5"/>
    <w:rsid w:val="003966EF"/>
    <w:rsid w:val="00397144"/>
    <w:rsid w:val="00397234"/>
    <w:rsid w:val="003A0B23"/>
    <w:rsid w:val="003A14CA"/>
    <w:rsid w:val="003A1C2D"/>
    <w:rsid w:val="003A5E1C"/>
    <w:rsid w:val="003A648E"/>
    <w:rsid w:val="003A75AF"/>
    <w:rsid w:val="003B289C"/>
    <w:rsid w:val="003B4AF0"/>
    <w:rsid w:val="003B5C15"/>
    <w:rsid w:val="003B6206"/>
    <w:rsid w:val="003C021A"/>
    <w:rsid w:val="003C035A"/>
    <w:rsid w:val="003C1E28"/>
    <w:rsid w:val="003C2825"/>
    <w:rsid w:val="003C4B0F"/>
    <w:rsid w:val="003C5DBC"/>
    <w:rsid w:val="003D1A86"/>
    <w:rsid w:val="003D4B8C"/>
    <w:rsid w:val="003D5D60"/>
    <w:rsid w:val="003D78F0"/>
    <w:rsid w:val="003D799F"/>
    <w:rsid w:val="003D7A80"/>
    <w:rsid w:val="003E04D1"/>
    <w:rsid w:val="003E3631"/>
    <w:rsid w:val="003E437D"/>
    <w:rsid w:val="003E43E2"/>
    <w:rsid w:val="003E4481"/>
    <w:rsid w:val="003E6B29"/>
    <w:rsid w:val="003E769A"/>
    <w:rsid w:val="003E7B64"/>
    <w:rsid w:val="003F254B"/>
    <w:rsid w:val="003F39EC"/>
    <w:rsid w:val="003F4785"/>
    <w:rsid w:val="003F58A6"/>
    <w:rsid w:val="003F6896"/>
    <w:rsid w:val="004005EA"/>
    <w:rsid w:val="004019A1"/>
    <w:rsid w:val="00401C43"/>
    <w:rsid w:val="00403D80"/>
    <w:rsid w:val="00404F96"/>
    <w:rsid w:val="004063CE"/>
    <w:rsid w:val="004070B2"/>
    <w:rsid w:val="00411228"/>
    <w:rsid w:val="004144B0"/>
    <w:rsid w:val="004151CF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3C4D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3F0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6438"/>
    <w:rsid w:val="00470202"/>
    <w:rsid w:val="00471F13"/>
    <w:rsid w:val="0047287A"/>
    <w:rsid w:val="004732DA"/>
    <w:rsid w:val="00473D29"/>
    <w:rsid w:val="00475C57"/>
    <w:rsid w:val="00476D0C"/>
    <w:rsid w:val="004824A7"/>
    <w:rsid w:val="00484DDD"/>
    <w:rsid w:val="00484E5A"/>
    <w:rsid w:val="00486632"/>
    <w:rsid w:val="00487F11"/>
    <w:rsid w:val="00490E3B"/>
    <w:rsid w:val="00492943"/>
    <w:rsid w:val="00493254"/>
    <w:rsid w:val="004936B5"/>
    <w:rsid w:val="00495491"/>
    <w:rsid w:val="00495AF6"/>
    <w:rsid w:val="00496CA0"/>
    <w:rsid w:val="00497765"/>
    <w:rsid w:val="004A1A5C"/>
    <w:rsid w:val="004A1AFD"/>
    <w:rsid w:val="004A1FFA"/>
    <w:rsid w:val="004A38B6"/>
    <w:rsid w:val="004A6C94"/>
    <w:rsid w:val="004A77F6"/>
    <w:rsid w:val="004B0902"/>
    <w:rsid w:val="004B1123"/>
    <w:rsid w:val="004B3E81"/>
    <w:rsid w:val="004B4B2C"/>
    <w:rsid w:val="004B5D77"/>
    <w:rsid w:val="004B629B"/>
    <w:rsid w:val="004B770D"/>
    <w:rsid w:val="004C0395"/>
    <w:rsid w:val="004C10C4"/>
    <w:rsid w:val="004C2CB0"/>
    <w:rsid w:val="004C4E0E"/>
    <w:rsid w:val="004C6652"/>
    <w:rsid w:val="004C7635"/>
    <w:rsid w:val="004C7810"/>
    <w:rsid w:val="004D2B47"/>
    <w:rsid w:val="004D3D34"/>
    <w:rsid w:val="004D5661"/>
    <w:rsid w:val="004D5DAA"/>
    <w:rsid w:val="004D61F3"/>
    <w:rsid w:val="004D620E"/>
    <w:rsid w:val="004D76C5"/>
    <w:rsid w:val="004E0042"/>
    <w:rsid w:val="004E0DA2"/>
    <w:rsid w:val="004F00D3"/>
    <w:rsid w:val="004F0E35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459"/>
    <w:rsid w:val="005077E2"/>
    <w:rsid w:val="005109D0"/>
    <w:rsid w:val="00510D3B"/>
    <w:rsid w:val="00511D62"/>
    <w:rsid w:val="0051204B"/>
    <w:rsid w:val="0051360B"/>
    <w:rsid w:val="00514586"/>
    <w:rsid w:val="005146BB"/>
    <w:rsid w:val="00514F26"/>
    <w:rsid w:val="00515F47"/>
    <w:rsid w:val="00516633"/>
    <w:rsid w:val="0051674B"/>
    <w:rsid w:val="00516842"/>
    <w:rsid w:val="00517719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4517"/>
    <w:rsid w:val="005350A4"/>
    <w:rsid w:val="00535FE2"/>
    <w:rsid w:val="00536F65"/>
    <w:rsid w:val="00542430"/>
    <w:rsid w:val="00542E43"/>
    <w:rsid w:val="00543036"/>
    <w:rsid w:val="00544970"/>
    <w:rsid w:val="005452C4"/>
    <w:rsid w:val="005454F5"/>
    <w:rsid w:val="00553837"/>
    <w:rsid w:val="0055511C"/>
    <w:rsid w:val="00556FF3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4CB"/>
    <w:rsid w:val="00574815"/>
    <w:rsid w:val="00577000"/>
    <w:rsid w:val="0058055B"/>
    <w:rsid w:val="00580681"/>
    <w:rsid w:val="00580B91"/>
    <w:rsid w:val="00580CBD"/>
    <w:rsid w:val="00580E5E"/>
    <w:rsid w:val="005817C7"/>
    <w:rsid w:val="005821DD"/>
    <w:rsid w:val="00590294"/>
    <w:rsid w:val="00591E3E"/>
    <w:rsid w:val="005922C1"/>
    <w:rsid w:val="005929ED"/>
    <w:rsid w:val="00593354"/>
    <w:rsid w:val="00593B7D"/>
    <w:rsid w:val="00594D28"/>
    <w:rsid w:val="0059533A"/>
    <w:rsid w:val="00595FBD"/>
    <w:rsid w:val="005A0FF1"/>
    <w:rsid w:val="005A185A"/>
    <w:rsid w:val="005A1A71"/>
    <w:rsid w:val="005A31BC"/>
    <w:rsid w:val="005A324F"/>
    <w:rsid w:val="005A74D1"/>
    <w:rsid w:val="005A764D"/>
    <w:rsid w:val="005A7656"/>
    <w:rsid w:val="005A7D4B"/>
    <w:rsid w:val="005B0017"/>
    <w:rsid w:val="005B01A8"/>
    <w:rsid w:val="005B029A"/>
    <w:rsid w:val="005B1E23"/>
    <w:rsid w:val="005B423B"/>
    <w:rsid w:val="005B5080"/>
    <w:rsid w:val="005B51EF"/>
    <w:rsid w:val="005B594E"/>
    <w:rsid w:val="005B5D4A"/>
    <w:rsid w:val="005C140E"/>
    <w:rsid w:val="005C2169"/>
    <w:rsid w:val="005C2931"/>
    <w:rsid w:val="005C39CE"/>
    <w:rsid w:val="005C5EEB"/>
    <w:rsid w:val="005C659B"/>
    <w:rsid w:val="005D00BF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282B"/>
    <w:rsid w:val="005E3772"/>
    <w:rsid w:val="005E455D"/>
    <w:rsid w:val="005E6031"/>
    <w:rsid w:val="005F443D"/>
    <w:rsid w:val="005F455F"/>
    <w:rsid w:val="005F45C8"/>
    <w:rsid w:val="005F494E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8E9"/>
    <w:rsid w:val="00621CE0"/>
    <w:rsid w:val="006227E8"/>
    <w:rsid w:val="00624D9A"/>
    <w:rsid w:val="006253D4"/>
    <w:rsid w:val="006270AC"/>
    <w:rsid w:val="00627AEA"/>
    <w:rsid w:val="006306A0"/>
    <w:rsid w:val="00630D86"/>
    <w:rsid w:val="00631922"/>
    <w:rsid w:val="006323B7"/>
    <w:rsid w:val="00637024"/>
    <w:rsid w:val="006419DA"/>
    <w:rsid w:val="006448FF"/>
    <w:rsid w:val="00646C4F"/>
    <w:rsid w:val="00647EE9"/>
    <w:rsid w:val="00650210"/>
    <w:rsid w:val="006512B2"/>
    <w:rsid w:val="006523C1"/>
    <w:rsid w:val="00660C07"/>
    <w:rsid w:val="00664910"/>
    <w:rsid w:val="00665444"/>
    <w:rsid w:val="00666928"/>
    <w:rsid w:val="00667A0B"/>
    <w:rsid w:val="00670B40"/>
    <w:rsid w:val="006716EB"/>
    <w:rsid w:val="00672B5A"/>
    <w:rsid w:val="00673D66"/>
    <w:rsid w:val="00674C59"/>
    <w:rsid w:val="00675714"/>
    <w:rsid w:val="00675EA9"/>
    <w:rsid w:val="0067648D"/>
    <w:rsid w:val="00676E48"/>
    <w:rsid w:val="006806BB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97CA0"/>
    <w:rsid w:val="00697E80"/>
    <w:rsid w:val="006A09CC"/>
    <w:rsid w:val="006A0A04"/>
    <w:rsid w:val="006A0B9C"/>
    <w:rsid w:val="006A1B33"/>
    <w:rsid w:val="006A52C6"/>
    <w:rsid w:val="006A53A6"/>
    <w:rsid w:val="006A7A38"/>
    <w:rsid w:val="006B278F"/>
    <w:rsid w:val="006B291D"/>
    <w:rsid w:val="006B29AC"/>
    <w:rsid w:val="006B3257"/>
    <w:rsid w:val="006C28F5"/>
    <w:rsid w:val="006C374A"/>
    <w:rsid w:val="006C4654"/>
    <w:rsid w:val="006D0205"/>
    <w:rsid w:val="006D16F6"/>
    <w:rsid w:val="006D2D84"/>
    <w:rsid w:val="006D58BC"/>
    <w:rsid w:val="006E03C3"/>
    <w:rsid w:val="006E29EA"/>
    <w:rsid w:val="006E2D20"/>
    <w:rsid w:val="006E2EBA"/>
    <w:rsid w:val="006E2EF9"/>
    <w:rsid w:val="006E3D01"/>
    <w:rsid w:val="006E4CD7"/>
    <w:rsid w:val="006E4D92"/>
    <w:rsid w:val="006E6890"/>
    <w:rsid w:val="006E7906"/>
    <w:rsid w:val="006E7C36"/>
    <w:rsid w:val="006E7D0C"/>
    <w:rsid w:val="006F2316"/>
    <w:rsid w:val="006F27DC"/>
    <w:rsid w:val="006F2EE1"/>
    <w:rsid w:val="006F57F9"/>
    <w:rsid w:val="006F5C06"/>
    <w:rsid w:val="006F5D5C"/>
    <w:rsid w:val="006F6739"/>
    <w:rsid w:val="006F7FD0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4131"/>
    <w:rsid w:val="00720563"/>
    <w:rsid w:val="0072160A"/>
    <w:rsid w:val="00721A00"/>
    <w:rsid w:val="00722407"/>
    <w:rsid w:val="0072384F"/>
    <w:rsid w:val="007241AE"/>
    <w:rsid w:val="007257A0"/>
    <w:rsid w:val="00725F6D"/>
    <w:rsid w:val="00726D89"/>
    <w:rsid w:val="00727AA2"/>
    <w:rsid w:val="007303D8"/>
    <w:rsid w:val="007307CF"/>
    <w:rsid w:val="00730F09"/>
    <w:rsid w:val="00731DCD"/>
    <w:rsid w:val="00742537"/>
    <w:rsid w:val="00744854"/>
    <w:rsid w:val="00751C00"/>
    <w:rsid w:val="00753623"/>
    <w:rsid w:val="00753EB8"/>
    <w:rsid w:val="0075445E"/>
    <w:rsid w:val="00756037"/>
    <w:rsid w:val="00756078"/>
    <w:rsid w:val="00761046"/>
    <w:rsid w:val="007629B4"/>
    <w:rsid w:val="00766106"/>
    <w:rsid w:val="00767613"/>
    <w:rsid w:val="00774862"/>
    <w:rsid w:val="00775155"/>
    <w:rsid w:val="00780467"/>
    <w:rsid w:val="007821EF"/>
    <w:rsid w:val="00783BA4"/>
    <w:rsid w:val="00786405"/>
    <w:rsid w:val="00786F48"/>
    <w:rsid w:val="007900A2"/>
    <w:rsid w:val="007912B3"/>
    <w:rsid w:val="00793B30"/>
    <w:rsid w:val="00793D32"/>
    <w:rsid w:val="00794C9D"/>
    <w:rsid w:val="00795E74"/>
    <w:rsid w:val="007A01A3"/>
    <w:rsid w:val="007A2450"/>
    <w:rsid w:val="007A3451"/>
    <w:rsid w:val="007A7425"/>
    <w:rsid w:val="007B0BBC"/>
    <w:rsid w:val="007B1CAC"/>
    <w:rsid w:val="007B2DDF"/>
    <w:rsid w:val="007B2F86"/>
    <w:rsid w:val="007B4A45"/>
    <w:rsid w:val="007B54C5"/>
    <w:rsid w:val="007C02F0"/>
    <w:rsid w:val="007C0827"/>
    <w:rsid w:val="007C0ADA"/>
    <w:rsid w:val="007C40A5"/>
    <w:rsid w:val="007C6519"/>
    <w:rsid w:val="007C7B8A"/>
    <w:rsid w:val="007D06BF"/>
    <w:rsid w:val="007D0706"/>
    <w:rsid w:val="007D2106"/>
    <w:rsid w:val="007D4ACA"/>
    <w:rsid w:val="007D54CF"/>
    <w:rsid w:val="007D724A"/>
    <w:rsid w:val="007E1B69"/>
    <w:rsid w:val="007E49AD"/>
    <w:rsid w:val="007E55C1"/>
    <w:rsid w:val="007E628F"/>
    <w:rsid w:val="007E7D1B"/>
    <w:rsid w:val="007F2875"/>
    <w:rsid w:val="007F29F8"/>
    <w:rsid w:val="007F2BC7"/>
    <w:rsid w:val="007F2E10"/>
    <w:rsid w:val="007F5B91"/>
    <w:rsid w:val="007F76D9"/>
    <w:rsid w:val="00800915"/>
    <w:rsid w:val="0080157C"/>
    <w:rsid w:val="00801C35"/>
    <w:rsid w:val="008025B8"/>
    <w:rsid w:val="00803F81"/>
    <w:rsid w:val="00804E74"/>
    <w:rsid w:val="00806663"/>
    <w:rsid w:val="008104B2"/>
    <w:rsid w:val="00811608"/>
    <w:rsid w:val="00821EA1"/>
    <w:rsid w:val="00822141"/>
    <w:rsid w:val="00822228"/>
    <w:rsid w:val="0082245D"/>
    <w:rsid w:val="00822C22"/>
    <w:rsid w:val="008258C4"/>
    <w:rsid w:val="00826EB6"/>
    <w:rsid w:val="00826EDC"/>
    <w:rsid w:val="00826F89"/>
    <w:rsid w:val="00827DC1"/>
    <w:rsid w:val="00830486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0B2"/>
    <w:rsid w:val="00845174"/>
    <w:rsid w:val="0084633E"/>
    <w:rsid w:val="00847D78"/>
    <w:rsid w:val="0085055B"/>
    <w:rsid w:val="00850C61"/>
    <w:rsid w:val="00850E82"/>
    <w:rsid w:val="0085292E"/>
    <w:rsid w:val="008543FF"/>
    <w:rsid w:val="0085504E"/>
    <w:rsid w:val="00855433"/>
    <w:rsid w:val="00856CA8"/>
    <w:rsid w:val="00857AF1"/>
    <w:rsid w:val="008613F0"/>
    <w:rsid w:val="00861820"/>
    <w:rsid w:val="00861ED7"/>
    <w:rsid w:val="00862A35"/>
    <w:rsid w:val="0086341D"/>
    <w:rsid w:val="008642BA"/>
    <w:rsid w:val="00866273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3418"/>
    <w:rsid w:val="00884BF2"/>
    <w:rsid w:val="00885E29"/>
    <w:rsid w:val="00886DA8"/>
    <w:rsid w:val="00890A9F"/>
    <w:rsid w:val="00891AD7"/>
    <w:rsid w:val="00892B33"/>
    <w:rsid w:val="008942B9"/>
    <w:rsid w:val="00895619"/>
    <w:rsid w:val="00896992"/>
    <w:rsid w:val="00897429"/>
    <w:rsid w:val="00897DF9"/>
    <w:rsid w:val="008A175F"/>
    <w:rsid w:val="008A245B"/>
    <w:rsid w:val="008A4732"/>
    <w:rsid w:val="008B1046"/>
    <w:rsid w:val="008B5F5D"/>
    <w:rsid w:val="008B78D6"/>
    <w:rsid w:val="008B7BEE"/>
    <w:rsid w:val="008C027A"/>
    <w:rsid w:val="008C5632"/>
    <w:rsid w:val="008C586D"/>
    <w:rsid w:val="008C6D1E"/>
    <w:rsid w:val="008D189D"/>
    <w:rsid w:val="008D19E1"/>
    <w:rsid w:val="008D4041"/>
    <w:rsid w:val="008D4C13"/>
    <w:rsid w:val="008D53A3"/>
    <w:rsid w:val="008D5C07"/>
    <w:rsid w:val="008D6C1F"/>
    <w:rsid w:val="008D702E"/>
    <w:rsid w:val="008D7E91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0CCF"/>
    <w:rsid w:val="009061C2"/>
    <w:rsid w:val="0091067E"/>
    <w:rsid w:val="0091281B"/>
    <w:rsid w:val="00913188"/>
    <w:rsid w:val="00916B22"/>
    <w:rsid w:val="0092061F"/>
    <w:rsid w:val="00920E9A"/>
    <w:rsid w:val="00922182"/>
    <w:rsid w:val="009230EC"/>
    <w:rsid w:val="0092456C"/>
    <w:rsid w:val="00924647"/>
    <w:rsid w:val="00927F62"/>
    <w:rsid w:val="009326ED"/>
    <w:rsid w:val="009328D8"/>
    <w:rsid w:val="00934B55"/>
    <w:rsid w:val="009356CB"/>
    <w:rsid w:val="00935816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713EC"/>
    <w:rsid w:val="00971F56"/>
    <w:rsid w:val="00973A4B"/>
    <w:rsid w:val="0097607E"/>
    <w:rsid w:val="009764CD"/>
    <w:rsid w:val="00981087"/>
    <w:rsid w:val="00983125"/>
    <w:rsid w:val="0098459D"/>
    <w:rsid w:val="00985DEF"/>
    <w:rsid w:val="00986DCF"/>
    <w:rsid w:val="009876DA"/>
    <w:rsid w:val="00991A49"/>
    <w:rsid w:val="00992564"/>
    <w:rsid w:val="00993507"/>
    <w:rsid w:val="00994063"/>
    <w:rsid w:val="009951DF"/>
    <w:rsid w:val="0099564A"/>
    <w:rsid w:val="0099600B"/>
    <w:rsid w:val="0099616A"/>
    <w:rsid w:val="009962BB"/>
    <w:rsid w:val="009A26A3"/>
    <w:rsid w:val="009A2AAF"/>
    <w:rsid w:val="009A2C81"/>
    <w:rsid w:val="009A5813"/>
    <w:rsid w:val="009A6961"/>
    <w:rsid w:val="009A6AFA"/>
    <w:rsid w:val="009A6B43"/>
    <w:rsid w:val="009B0832"/>
    <w:rsid w:val="009B0915"/>
    <w:rsid w:val="009B1415"/>
    <w:rsid w:val="009B14C9"/>
    <w:rsid w:val="009B1D86"/>
    <w:rsid w:val="009B2AF0"/>
    <w:rsid w:val="009B4C4A"/>
    <w:rsid w:val="009B4E3B"/>
    <w:rsid w:val="009C10EA"/>
    <w:rsid w:val="009C3D6A"/>
    <w:rsid w:val="009C4045"/>
    <w:rsid w:val="009C568C"/>
    <w:rsid w:val="009C5C83"/>
    <w:rsid w:val="009C7188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3DA7"/>
    <w:rsid w:val="009E7328"/>
    <w:rsid w:val="009E7E8A"/>
    <w:rsid w:val="009F2581"/>
    <w:rsid w:val="009F3387"/>
    <w:rsid w:val="009F367B"/>
    <w:rsid w:val="009F41C3"/>
    <w:rsid w:val="009F585A"/>
    <w:rsid w:val="009F5C6A"/>
    <w:rsid w:val="009F5F89"/>
    <w:rsid w:val="009F69EF"/>
    <w:rsid w:val="009F75C6"/>
    <w:rsid w:val="009F7CE7"/>
    <w:rsid w:val="00A028AD"/>
    <w:rsid w:val="00A04DDE"/>
    <w:rsid w:val="00A04F50"/>
    <w:rsid w:val="00A050DB"/>
    <w:rsid w:val="00A11967"/>
    <w:rsid w:val="00A120BD"/>
    <w:rsid w:val="00A128F8"/>
    <w:rsid w:val="00A13043"/>
    <w:rsid w:val="00A14079"/>
    <w:rsid w:val="00A1411E"/>
    <w:rsid w:val="00A14242"/>
    <w:rsid w:val="00A15B27"/>
    <w:rsid w:val="00A167CE"/>
    <w:rsid w:val="00A16B9C"/>
    <w:rsid w:val="00A17E59"/>
    <w:rsid w:val="00A20D50"/>
    <w:rsid w:val="00A21128"/>
    <w:rsid w:val="00A230A2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06F5"/>
    <w:rsid w:val="00A508D5"/>
    <w:rsid w:val="00A5143A"/>
    <w:rsid w:val="00A51C91"/>
    <w:rsid w:val="00A52733"/>
    <w:rsid w:val="00A52BF4"/>
    <w:rsid w:val="00A5436C"/>
    <w:rsid w:val="00A54DB4"/>
    <w:rsid w:val="00A554CC"/>
    <w:rsid w:val="00A56202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75CE3"/>
    <w:rsid w:val="00A81449"/>
    <w:rsid w:val="00A836F0"/>
    <w:rsid w:val="00A8448B"/>
    <w:rsid w:val="00A84876"/>
    <w:rsid w:val="00A850E4"/>
    <w:rsid w:val="00A85E91"/>
    <w:rsid w:val="00A87FBD"/>
    <w:rsid w:val="00A91138"/>
    <w:rsid w:val="00A91853"/>
    <w:rsid w:val="00A92DF0"/>
    <w:rsid w:val="00A95618"/>
    <w:rsid w:val="00A962E0"/>
    <w:rsid w:val="00A97384"/>
    <w:rsid w:val="00A97D32"/>
    <w:rsid w:val="00AA01D3"/>
    <w:rsid w:val="00AA2696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32"/>
    <w:rsid w:val="00AD72B4"/>
    <w:rsid w:val="00AE03D9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0BF"/>
    <w:rsid w:val="00B13EA9"/>
    <w:rsid w:val="00B140CA"/>
    <w:rsid w:val="00B1419B"/>
    <w:rsid w:val="00B14ACC"/>
    <w:rsid w:val="00B15DFD"/>
    <w:rsid w:val="00B1714D"/>
    <w:rsid w:val="00B179C6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3D37"/>
    <w:rsid w:val="00B34A6A"/>
    <w:rsid w:val="00B35401"/>
    <w:rsid w:val="00B3574C"/>
    <w:rsid w:val="00B37695"/>
    <w:rsid w:val="00B37E57"/>
    <w:rsid w:val="00B41A10"/>
    <w:rsid w:val="00B4483A"/>
    <w:rsid w:val="00B44A10"/>
    <w:rsid w:val="00B51BE2"/>
    <w:rsid w:val="00B51DE4"/>
    <w:rsid w:val="00B52DAE"/>
    <w:rsid w:val="00B56238"/>
    <w:rsid w:val="00B56D4F"/>
    <w:rsid w:val="00B56DB1"/>
    <w:rsid w:val="00B603DC"/>
    <w:rsid w:val="00B60D86"/>
    <w:rsid w:val="00B6494D"/>
    <w:rsid w:val="00B669D1"/>
    <w:rsid w:val="00B715CB"/>
    <w:rsid w:val="00B723AF"/>
    <w:rsid w:val="00B726F9"/>
    <w:rsid w:val="00B73C8D"/>
    <w:rsid w:val="00B741DA"/>
    <w:rsid w:val="00B74FDB"/>
    <w:rsid w:val="00B7662B"/>
    <w:rsid w:val="00B769AB"/>
    <w:rsid w:val="00B76B6D"/>
    <w:rsid w:val="00B804B1"/>
    <w:rsid w:val="00B8067C"/>
    <w:rsid w:val="00B809C3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6672"/>
    <w:rsid w:val="00B97617"/>
    <w:rsid w:val="00B977CA"/>
    <w:rsid w:val="00BA1351"/>
    <w:rsid w:val="00BA52A1"/>
    <w:rsid w:val="00BA55A6"/>
    <w:rsid w:val="00BA5E6A"/>
    <w:rsid w:val="00BB105F"/>
    <w:rsid w:val="00BB1F4E"/>
    <w:rsid w:val="00BB43D9"/>
    <w:rsid w:val="00BB4F46"/>
    <w:rsid w:val="00BB5753"/>
    <w:rsid w:val="00BB5DA1"/>
    <w:rsid w:val="00BB5DAB"/>
    <w:rsid w:val="00BB77D9"/>
    <w:rsid w:val="00BB7A2C"/>
    <w:rsid w:val="00BB7ADB"/>
    <w:rsid w:val="00BC0146"/>
    <w:rsid w:val="00BC0A88"/>
    <w:rsid w:val="00BC358E"/>
    <w:rsid w:val="00BC4218"/>
    <w:rsid w:val="00BD1AD5"/>
    <w:rsid w:val="00BD1D2C"/>
    <w:rsid w:val="00BD2591"/>
    <w:rsid w:val="00BD2AB3"/>
    <w:rsid w:val="00BD5B29"/>
    <w:rsid w:val="00BD7125"/>
    <w:rsid w:val="00BE37DA"/>
    <w:rsid w:val="00BE443E"/>
    <w:rsid w:val="00BE4D2C"/>
    <w:rsid w:val="00BE4FE9"/>
    <w:rsid w:val="00BE556C"/>
    <w:rsid w:val="00BE5EF3"/>
    <w:rsid w:val="00BE6595"/>
    <w:rsid w:val="00BF0BDB"/>
    <w:rsid w:val="00BF0D26"/>
    <w:rsid w:val="00BF148E"/>
    <w:rsid w:val="00BF1E83"/>
    <w:rsid w:val="00BF2BF0"/>
    <w:rsid w:val="00BF31F5"/>
    <w:rsid w:val="00BF34FE"/>
    <w:rsid w:val="00BF4DEE"/>
    <w:rsid w:val="00BF55B0"/>
    <w:rsid w:val="00BF746E"/>
    <w:rsid w:val="00BF7C7C"/>
    <w:rsid w:val="00C002F7"/>
    <w:rsid w:val="00C01B3D"/>
    <w:rsid w:val="00C022DC"/>
    <w:rsid w:val="00C02F7A"/>
    <w:rsid w:val="00C03BE2"/>
    <w:rsid w:val="00C04025"/>
    <w:rsid w:val="00C069AD"/>
    <w:rsid w:val="00C06B86"/>
    <w:rsid w:val="00C1167F"/>
    <w:rsid w:val="00C12D35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326EB"/>
    <w:rsid w:val="00C32729"/>
    <w:rsid w:val="00C331B8"/>
    <w:rsid w:val="00C338A4"/>
    <w:rsid w:val="00C350CD"/>
    <w:rsid w:val="00C36D72"/>
    <w:rsid w:val="00C36E96"/>
    <w:rsid w:val="00C401D3"/>
    <w:rsid w:val="00C40857"/>
    <w:rsid w:val="00C44D29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72"/>
    <w:rsid w:val="00C630C8"/>
    <w:rsid w:val="00C631CB"/>
    <w:rsid w:val="00C65321"/>
    <w:rsid w:val="00C6580F"/>
    <w:rsid w:val="00C662BB"/>
    <w:rsid w:val="00C66790"/>
    <w:rsid w:val="00C67A30"/>
    <w:rsid w:val="00C72F11"/>
    <w:rsid w:val="00C737A5"/>
    <w:rsid w:val="00C7489B"/>
    <w:rsid w:val="00C74908"/>
    <w:rsid w:val="00C7504F"/>
    <w:rsid w:val="00C822A8"/>
    <w:rsid w:val="00C84B9B"/>
    <w:rsid w:val="00C90763"/>
    <w:rsid w:val="00C90DA8"/>
    <w:rsid w:val="00C92304"/>
    <w:rsid w:val="00C928E7"/>
    <w:rsid w:val="00C96C27"/>
    <w:rsid w:val="00C97411"/>
    <w:rsid w:val="00C97683"/>
    <w:rsid w:val="00C97B5D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40BB"/>
    <w:rsid w:val="00CB505E"/>
    <w:rsid w:val="00CB5D32"/>
    <w:rsid w:val="00CB68DA"/>
    <w:rsid w:val="00CB6FFA"/>
    <w:rsid w:val="00CB758E"/>
    <w:rsid w:val="00CC0A09"/>
    <w:rsid w:val="00CC34BF"/>
    <w:rsid w:val="00CC39FD"/>
    <w:rsid w:val="00CC4CE4"/>
    <w:rsid w:val="00CC65AB"/>
    <w:rsid w:val="00CC7F56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CF75D0"/>
    <w:rsid w:val="00D000A1"/>
    <w:rsid w:val="00D011AF"/>
    <w:rsid w:val="00D0170C"/>
    <w:rsid w:val="00D017C1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589"/>
    <w:rsid w:val="00D12CD3"/>
    <w:rsid w:val="00D1413F"/>
    <w:rsid w:val="00D14495"/>
    <w:rsid w:val="00D146DA"/>
    <w:rsid w:val="00D150DE"/>
    <w:rsid w:val="00D1542A"/>
    <w:rsid w:val="00D2077B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37DE3"/>
    <w:rsid w:val="00D40547"/>
    <w:rsid w:val="00D41DC4"/>
    <w:rsid w:val="00D4281C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6775A"/>
    <w:rsid w:val="00D70816"/>
    <w:rsid w:val="00D70E1E"/>
    <w:rsid w:val="00D72186"/>
    <w:rsid w:val="00D72C5A"/>
    <w:rsid w:val="00D73F66"/>
    <w:rsid w:val="00D74B1F"/>
    <w:rsid w:val="00D74EAD"/>
    <w:rsid w:val="00D75555"/>
    <w:rsid w:val="00D75B63"/>
    <w:rsid w:val="00D77A3E"/>
    <w:rsid w:val="00D77D9B"/>
    <w:rsid w:val="00D811B1"/>
    <w:rsid w:val="00D813A9"/>
    <w:rsid w:val="00D83B88"/>
    <w:rsid w:val="00D847C2"/>
    <w:rsid w:val="00D84DD1"/>
    <w:rsid w:val="00D91786"/>
    <w:rsid w:val="00D92DF2"/>
    <w:rsid w:val="00D938A7"/>
    <w:rsid w:val="00D93A86"/>
    <w:rsid w:val="00D949D3"/>
    <w:rsid w:val="00D956E7"/>
    <w:rsid w:val="00D95E65"/>
    <w:rsid w:val="00D96F4F"/>
    <w:rsid w:val="00D96F9B"/>
    <w:rsid w:val="00D9779C"/>
    <w:rsid w:val="00DA2D89"/>
    <w:rsid w:val="00DA46E3"/>
    <w:rsid w:val="00DA7235"/>
    <w:rsid w:val="00DB11FF"/>
    <w:rsid w:val="00DB1794"/>
    <w:rsid w:val="00DB191A"/>
    <w:rsid w:val="00DB1D92"/>
    <w:rsid w:val="00DB3029"/>
    <w:rsid w:val="00DB30A1"/>
    <w:rsid w:val="00DB61ED"/>
    <w:rsid w:val="00DB6873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6EB5"/>
    <w:rsid w:val="00DC7D9D"/>
    <w:rsid w:val="00DD0DAD"/>
    <w:rsid w:val="00DD115A"/>
    <w:rsid w:val="00DD2006"/>
    <w:rsid w:val="00DD2028"/>
    <w:rsid w:val="00DD253E"/>
    <w:rsid w:val="00DD2EFB"/>
    <w:rsid w:val="00DD4230"/>
    <w:rsid w:val="00DD646E"/>
    <w:rsid w:val="00DE075F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0D06"/>
    <w:rsid w:val="00E01F90"/>
    <w:rsid w:val="00E023C9"/>
    <w:rsid w:val="00E02D81"/>
    <w:rsid w:val="00E048C5"/>
    <w:rsid w:val="00E0567F"/>
    <w:rsid w:val="00E06BF8"/>
    <w:rsid w:val="00E07A02"/>
    <w:rsid w:val="00E10511"/>
    <w:rsid w:val="00E10C7B"/>
    <w:rsid w:val="00E12B65"/>
    <w:rsid w:val="00E144BD"/>
    <w:rsid w:val="00E15C36"/>
    <w:rsid w:val="00E17105"/>
    <w:rsid w:val="00E171D1"/>
    <w:rsid w:val="00E208EF"/>
    <w:rsid w:val="00E2124E"/>
    <w:rsid w:val="00E22BEE"/>
    <w:rsid w:val="00E22C7F"/>
    <w:rsid w:val="00E23B5F"/>
    <w:rsid w:val="00E23C92"/>
    <w:rsid w:val="00E24176"/>
    <w:rsid w:val="00E249A7"/>
    <w:rsid w:val="00E26CB4"/>
    <w:rsid w:val="00E32DCC"/>
    <w:rsid w:val="00E3445B"/>
    <w:rsid w:val="00E34475"/>
    <w:rsid w:val="00E35B69"/>
    <w:rsid w:val="00E40A55"/>
    <w:rsid w:val="00E40A6A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27D5"/>
    <w:rsid w:val="00E745F9"/>
    <w:rsid w:val="00E76243"/>
    <w:rsid w:val="00E76782"/>
    <w:rsid w:val="00E77FE1"/>
    <w:rsid w:val="00E82F43"/>
    <w:rsid w:val="00E85B05"/>
    <w:rsid w:val="00E90129"/>
    <w:rsid w:val="00E94383"/>
    <w:rsid w:val="00E97067"/>
    <w:rsid w:val="00EA23F7"/>
    <w:rsid w:val="00EA2800"/>
    <w:rsid w:val="00EA2B5A"/>
    <w:rsid w:val="00EA38B2"/>
    <w:rsid w:val="00EA64C7"/>
    <w:rsid w:val="00EA6CAC"/>
    <w:rsid w:val="00EA6EBE"/>
    <w:rsid w:val="00EA785E"/>
    <w:rsid w:val="00EA7F73"/>
    <w:rsid w:val="00EB4A39"/>
    <w:rsid w:val="00EB5803"/>
    <w:rsid w:val="00EC09B6"/>
    <w:rsid w:val="00EC1EB0"/>
    <w:rsid w:val="00EC26A6"/>
    <w:rsid w:val="00EC358E"/>
    <w:rsid w:val="00EC51B3"/>
    <w:rsid w:val="00EC7A98"/>
    <w:rsid w:val="00ED007D"/>
    <w:rsid w:val="00ED10C4"/>
    <w:rsid w:val="00ED17F6"/>
    <w:rsid w:val="00ED2478"/>
    <w:rsid w:val="00ED407D"/>
    <w:rsid w:val="00ED42D0"/>
    <w:rsid w:val="00ED5C45"/>
    <w:rsid w:val="00EE2327"/>
    <w:rsid w:val="00EE30DD"/>
    <w:rsid w:val="00EE4379"/>
    <w:rsid w:val="00EE5782"/>
    <w:rsid w:val="00EE5B20"/>
    <w:rsid w:val="00EE66F3"/>
    <w:rsid w:val="00EF0C6A"/>
    <w:rsid w:val="00EF16D2"/>
    <w:rsid w:val="00EF1BCA"/>
    <w:rsid w:val="00EF2217"/>
    <w:rsid w:val="00EF37F1"/>
    <w:rsid w:val="00EF6DB2"/>
    <w:rsid w:val="00F00003"/>
    <w:rsid w:val="00F013CE"/>
    <w:rsid w:val="00F078FE"/>
    <w:rsid w:val="00F119C8"/>
    <w:rsid w:val="00F120CA"/>
    <w:rsid w:val="00F13149"/>
    <w:rsid w:val="00F13513"/>
    <w:rsid w:val="00F13EAE"/>
    <w:rsid w:val="00F14105"/>
    <w:rsid w:val="00F14F2A"/>
    <w:rsid w:val="00F175FE"/>
    <w:rsid w:val="00F17B36"/>
    <w:rsid w:val="00F21B4F"/>
    <w:rsid w:val="00F220D5"/>
    <w:rsid w:val="00F23B15"/>
    <w:rsid w:val="00F23FF3"/>
    <w:rsid w:val="00F245AD"/>
    <w:rsid w:val="00F26112"/>
    <w:rsid w:val="00F26F99"/>
    <w:rsid w:val="00F30BAE"/>
    <w:rsid w:val="00F319E3"/>
    <w:rsid w:val="00F31BC6"/>
    <w:rsid w:val="00F3302D"/>
    <w:rsid w:val="00F34E9A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215E"/>
    <w:rsid w:val="00F62F1B"/>
    <w:rsid w:val="00F63BCD"/>
    <w:rsid w:val="00F649B2"/>
    <w:rsid w:val="00F65086"/>
    <w:rsid w:val="00F66319"/>
    <w:rsid w:val="00F667FB"/>
    <w:rsid w:val="00F71D1C"/>
    <w:rsid w:val="00F725FB"/>
    <w:rsid w:val="00F73D0D"/>
    <w:rsid w:val="00F74242"/>
    <w:rsid w:val="00F74401"/>
    <w:rsid w:val="00F76441"/>
    <w:rsid w:val="00F76452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3CED"/>
    <w:rsid w:val="00F96C73"/>
    <w:rsid w:val="00F97FDC"/>
    <w:rsid w:val="00FA0BAE"/>
    <w:rsid w:val="00FA1231"/>
    <w:rsid w:val="00FA16C1"/>
    <w:rsid w:val="00FA1E3D"/>
    <w:rsid w:val="00FA20F4"/>
    <w:rsid w:val="00FA5EB8"/>
    <w:rsid w:val="00FA7B90"/>
    <w:rsid w:val="00FA7CD5"/>
    <w:rsid w:val="00FB0781"/>
    <w:rsid w:val="00FB2359"/>
    <w:rsid w:val="00FB2E5B"/>
    <w:rsid w:val="00FB36F6"/>
    <w:rsid w:val="00FB57F1"/>
    <w:rsid w:val="00FB5879"/>
    <w:rsid w:val="00FB5C65"/>
    <w:rsid w:val="00FB64C1"/>
    <w:rsid w:val="00FC07C1"/>
    <w:rsid w:val="00FC0B1B"/>
    <w:rsid w:val="00FC18C4"/>
    <w:rsid w:val="00FC1C8C"/>
    <w:rsid w:val="00FC33D2"/>
    <w:rsid w:val="00FC6987"/>
    <w:rsid w:val="00FC74CF"/>
    <w:rsid w:val="00FC766E"/>
    <w:rsid w:val="00FD1B73"/>
    <w:rsid w:val="00FD282D"/>
    <w:rsid w:val="00FD3E48"/>
    <w:rsid w:val="00FD44E8"/>
    <w:rsid w:val="00FE0186"/>
    <w:rsid w:val="00FE0A86"/>
    <w:rsid w:val="00FE2656"/>
    <w:rsid w:val="00FE3636"/>
    <w:rsid w:val="00FE4E7B"/>
    <w:rsid w:val="00FE53B5"/>
    <w:rsid w:val="00FE5EF6"/>
    <w:rsid w:val="00FE6252"/>
    <w:rsid w:val="00FE651D"/>
    <w:rsid w:val="00FE6E47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uiPriority w:val="22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93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5816"/>
  </w:style>
  <w:style w:type="character" w:styleId="Odwoanieprzypisudolnego">
    <w:name w:val="footnote reference"/>
    <w:basedOn w:val="Domylnaczcionkaakapitu"/>
    <w:semiHidden/>
    <w:unhideWhenUsed/>
    <w:rsid w:val="0093581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58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uiPriority w:val="22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93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5816"/>
  </w:style>
  <w:style w:type="character" w:styleId="Odwoanieprzypisudolnego">
    <w:name w:val="footnote reference"/>
    <w:basedOn w:val="Domylnaczcionkaakapitu"/>
    <w:semiHidden/>
    <w:unhideWhenUsed/>
    <w:rsid w:val="0093581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58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D739-806A-4A83-9957-5301CBDB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1</Pages>
  <Words>295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2700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5</cp:revision>
  <cp:lastPrinted>2020-07-03T07:27:00Z</cp:lastPrinted>
  <dcterms:created xsi:type="dcterms:W3CDTF">2020-07-03T13:18:00Z</dcterms:created>
  <dcterms:modified xsi:type="dcterms:W3CDTF">2020-07-09T08:53:00Z</dcterms:modified>
</cp:coreProperties>
</file>